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C2BE9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BE9">
        <w:rPr>
          <w:rFonts w:ascii="Times New Roman" w:hAnsi="Times New Roman" w:cs="Times New Roman"/>
          <w:b/>
          <w:bCs/>
          <w:sz w:val="28"/>
          <w:szCs w:val="28"/>
        </w:rPr>
        <w:t>САРАТОВСКАЯ   ГОРОДСКАЯ   ДУМА</w:t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E9" w:rsidRPr="003C2BE9" w:rsidRDefault="003C2BE9" w:rsidP="003C2BE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2BE9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3C2BE9" w:rsidRPr="003C2BE9" w:rsidRDefault="003C2BE9" w:rsidP="003C2BE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E9" w:rsidRPr="003C2BE9" w:rsidRDefault="003C2BE9" w:rsidP="003C2BE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C2BE9">
        <w:rPr>
          <w:rFonts w:ascii="Times New Roman" w:hAnsi="Times New Roman" w:cs="Times New Roman"/>
          <w:sz w:val="28"/>
          <w:szCs w:val="28"/>
        </w:rPr>
        <w:t xml:space="preserve">29.11.2018 </w:t>
      </w:r>
      <w:r>
        <w:rPr>
          <w:rFonts w:ascii="Times New Roman" w:hAnsi="Times New Roman" w:cs="Times New Roman"/>
          <w:sz w:val="28"/>
          <w:szCs w:val="28"/>
        </w:rPr>
        <w:t>№ 43-318</w:t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C2BE9">
        <w:rPr>
          <w:rFonts w:ascii="Times New Roman" w:hAnsi="Times New Roman" w:cs="Times New Roman"/>
          <w:sz w:val="28"/>
          <w:szCs w:val="28"/>
        </w:rPr>
        <w:t>г. Саратов</w:t>
      </w:r>
    </w:p>
    <w:p w:rsidR="003C2BE9" w:rsidRPr="003C2BE9" w:rsidRDefault="003C2BE9" w:rsidP="003C2B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C2BE9" w:rsidRPr="00160C1F" w:rsidRDefault="003C2BE9" w:rsidP="003C2BE9">
      <w:pPr>
        <w:widowControl/>
        <w:ind w:right="-2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60C1F">
        <w:rPr>
          <w:rFonts w:ascii="Times New Roman" w:eastAsiaTheme="minorEastAsia" w:hAnsi="Times New Roman" w:cs="Times New Roman"/>
          <w:bCs/>
          <w:sz w:val="28"/>
          <w:szCs w:val="28"/>
        </w:rPr>
        <w:t>О внесении изменения в решение Саратовской городской Думы от 06.09.2012 № 17-211 «Об утверждении перечня категорий граждан, пользующихся льготами на предоставление услуг плавательного бассейна муниципального унитарного предприятия «Физкультурно-спортивный комплекс»</w:t>
      </w:r>
    </w:p>
    <w:p w:rsidR="003C2BE9" w:rsidRDefault="003C2BE9" w:rsidP="003C2BE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C2BE9" w:rsidRPr="00160C1F" w:rsidRDefault="003C2BE9" w:rsidP="003C2BE9">
      <w:pPr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C1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статьей 24 Устава муниципального образования «Город Саратов» </w:t>
      </w:r>
    </w:p>
    <w:p w:rsidR="003C2BE9" w:rsidRDefault="003C2BE9" w:rsidP="003C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BE9" w:rsidRPr="001B3AA3" w:rsidRDefault="003C2BE9" w:rsidP="003C2BE9">
      <w:pPr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3C2BE9" w:rsidRDefault="003C2BE9" w:rsidP="003C2BE9">
      <w:pPr>
        <w:rPr>
          <w:rFonts w:ascii="Times New Roman" w:hAnsi="Times New Roman" w:cs="Times New Roman"/>
          <w:sz w:val="28"/>
          <w:szCs w:val="28"/>
        </w:rPr>
      </w:pPr>
    </w:p>
    <w:p w:rsidR="003C2BE9" w:rsidRPr="00160C1F" w:rsidRDefault="003C2BE9" w:rsidP="003C2BE9">
      <w:pPr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C1F">
        <w:rPr>
          <w:rFonts w:ascii="Times New Roman" w:eastAsiaTheme="minorEastAsia" w:hAnsi="Times New Roman" w:cs="Times New Roman"/>
          <w:sz w:val="28"/>
          <w:szCs w:val="28"/>
        </w:rPr>
        <w:t>РЕШИЛА:</w:t>
      </w:r>
    </w:p>
    <w:p w:rsidR="003C2BE9" w:rsidRPr="00160C1F" w:rsidRDefault="003C2BE9" w:rsidP="003C2BE9">
      <w:pPr>
        <w:widowControl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C2BE9" w:rsidRPr="00160C1F" w:rsidRDefault="003C2BE9" w:rsidP="003C2BE9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-142"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C1F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решение Саратовской городской Думы от 06.09.2012    № 17-211 «Об утверждении перечня категорий граждан, пользующихся льготами на предоставление услуг плавательного бассейна муниципального унитарного предприятия «Физкультурно-спортивный комплекс» следующее изменение:</w:t>
      </w:r>
    </w:p>
    <w:p w:rsidR="003C2BE9" w:rsidRPr="00160C1F" w:rsidRDefault="003C2BE9" w:rsidP="003C2BE9">
      <w:pPr>
        <w:widowControl/>
        <w:autoSpaceDE/>
        <w:autoSpaceDN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C1F">
        <w:rPr>
          <w:rFonts w:ascii="Times New Roman" w:eastAsiaTheme="minorEastAsia" w:hAnsi="Times New Roman" w:cs="Times New Roman"/>
          <w:sz w:val="28"/>
          <w:szCs w:val="28"/>
        </w:rPr>
        <w:t>1.1. Пункт 2 изложить в новой редакции:</w:t>
      </w:r>
    </w:p>
    <w:p w:rsidR="003C2BE9" w:rsidRPr="00160C1F" w:rsidRDefault="003C2BE9" w:rsidP="006B2F2B">
      <w:pPr>
        <w:widowControl/>
        <w:autoSpaceDE/>
        <w:autoSpaceDN/>
        <w:adjustRightInd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0C1F">
        <w:rPr>
          <w:rFonts w:ascii="Times New Roman" w:eastAsiaTheme="minorEastAsia" w:hAnsi="Times New Roman" w:cs="Times New Roman"/>
          <w:sz w:val="28"/>
          <w:szCs w:val="28"/>
        </w:rPr>
        <w:t>«2. Установить, что льготы, указанные в пункте 1 настоящего решения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60C1F">
        <w:rPr>
          <w:rFonts w:ascii="Times New Roman" w:eastAsiaTheme="minorEastAsia" w:hAnsi="Times New Roman" w:cs="Times New Roman"/>
          <w:sz w:val="28"/>
          <w:szCs w:val="28"/>
        </w:rPr>
        <w:t xml:space="preserve"> реализуются в виде предоставления абонемента «Взрослый» на индивидуальное посещение 2 раза в неделю (8 раз в месяц) большой ванны плавательного бассейна и восстановительного центра плавательного бассейна муниципального унитарного предприятия «Физкультурно-спортивный комплекс» согласно действующему расписанию».</w:t>
      </w:r>
    </w:p>
    <w:p w:rsidR="003C2BE9" w:rsidRDefault="003C2BE9" w:rsidP="006B2F2B">
      <w:pPr>
        <w:pStyle w:val="affff6"/>
        <w:widowControl/>
        <w:numPr>
          <w:ilvl w:val="0"/>
          <w:numId w:val="17"/>
        </w:numPr>
        <w:ind w:left="-142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5ED6">
        <w:rPr>
          <w:rFonts w:ascii="Times New Roman" w:eastAsiaTheme="minorEastAsia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C2BE9" w:rsidRPr="003C2BE9" w:rsidRDefault="003C2BE9" w:rsidP="006B2F2B">
      <w:pPr>
        <w:pStyle w:val="affff6"/>
        <w:widowControl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E9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C2BE9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3C2BE9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E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bookmarkStart w:id="0" w:name="_GoBack"/>
      <w:bookmarkEnd w:id="0"/>
    </w:p>
    <w:p w:rsidR="003C2BE9" w:rsidRPr="003C2BE9" w:rsidRDefault="003C2BE9" w:rsidP="003C2BE9">
      <w:pPr>
        <w:pStyle w:val="affd"/>
        <w:ind w:right="-31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E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64078" w:rsidRDefault="003C2BE9" w:rsidP="00454D26">
      <w:pPr>
        <w:pStyle w:val="affd"/>
        <w:ind w:right="-3121"/>
        <w:jc w:val="both"/>
        <w:rPr>
          <w:rFonts w:ascii="Times New Roman" w:hAnsi="Times New Roman" w:cs="Times New Roman"/>
          <w:sz w:val="28"/>
          <w:szCs w:val="28"/>
        </w:rPr>
      </w:pPr>
      <w:r w:rsidRPr="003C2BE9">
        <w:rPr>
          <w:rFonts w:ascii="Times New Roman" w:hAnsi="Times New Roman" w:cs="Times New Roman"/>
          <w:b/>
          <w:sz w:val="28"/>
          <w:szCs w:val="28"/>
        </w:rPr>
        <w:t xml:space="preserve">«Город Саратов»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C2BE9">
        <w:rPr>
          <w:rFonts w:ascii="Times New Roman" w:hAnsi="Times New Roman" w:cs="Times New Roman"/>
          <w:b/>
          <w:color w:val="000000"/>
          <w:sz w:val="28"/>
          <w:szCs w:val="28"/>
        </w:rPr>
        <w:t>Исаев М.А.</w:t>
      </w:r>
    </w:p>
    <w:sectPr w:rsidR="00164078" w:rsidSect="00E57573">
      <w:headerReference w:type="default" r:id="rId9"/>
      <w:pgSz w:w="11907" w:h="16840" w:code="9"/>
      <w:pgMar w:top="1134" w:right="567" w:bottom="1134" w:left="1134" w:header="29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93" w:rsidRDefault="00145F93">
      <w:r>
        <w:separator/>
      </w:r>
    </w:p>
  </w:endnote>
  <w:endnote w:type="continuationSeparator" w:id="0">
    <w:p w:rsidR="00145F93" w:rsidRDefault="0014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93" w:rsidRDefault="00145F93">
      <w:r>
        <w:separator/>
      </w:r>
    </w:p>
  </w:footnote>
  <w:footnote w:type="continuationSeparator" w:id="0">
    <w:p w:rsidR="00145F93" w:rsidRDefault="0014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B4EC5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8E7D88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251C"/>
    <w:rsid w:val="000029DF"/>
    <w:rsid w:val="00002B3F"/>
    <w:rsid w:val="00003D30"/>
    <w:rsid w:val="0000515A"/>
    <w:rsid w:val="00005C61"/>
    <w:rsid w:val="00006869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14BD7"/>
    <w:rsid w:val="0002006F"/>
    <w:rsid w:val="0002146D"/>
    <w:rsid w:val="00022DFA"/>
    <w:rsid w:val="00022E3B"/>
    <w:rsid w:val="00031B9A"/>
    <w:rsid w:val="00032156"/>
    <w:rsid w:val="000352A8"/>
    <w:rsid w:val="000364C4"/>
    <w:rsid w:val="000409C4"/>
    <w:rsid w:val="00040AA6"/>
    <w:rsid w:val="00040ED3"/>
    <w:rsid w:val="00042934"/>
    <w:rsid w:val="000440F0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2B98"/>
    <w:rsid w:val="00073398"/>
    <w:rsid w:val="00075349"/>
    <w:rsid w:val="0007543F"/>
    <w:rsid w:val="00076080"/>
    <w:rsid w:val="000830AC"/>
    <w:rsid w:val="00083DAC"/>
    <w:rsid w:val="00083F38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3B82"/>
    <w:rsid w:val="000B4AF5"/>
    <w:rsid w:val="000B65B7"/>
    <w:rsid w:val="000C03E6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4398"/>
    <w:rsid w:val="000F5858"/>
    <w:rsid w:val="000F619D"/>
    <w:rsid w:val="0010133A"/>
    <w:rsid w:val="00102C9B"/>
    <w:rsid w:val="0010331F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5F93"/>
    <w:rsid w:val="00146102"/>
    <w:rsid w:val="00153C2A"/>
    <w:rsid w:val="00156A73"/>
    <w:rsid w:val="001578AB"/>
    <w:rsid w:val="00160C1F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088F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7F6E"/>
    <w:rsid w:val="002A034A"/>
    <w:rsid w:val="002A30EF"/>
    <w:rsid w:val="002A319E"/>
    <w:rsid w:val="002A5957"/>
    <w:rsid w:val="002B2E49"/>
    <w:rsid w:val="002B30B4"/>
    <w:rsid w:val="002B35F0"/>
    <w:rsid w:val="002B4A58"/>
    <w:rsid w:val="002B6464"/>
    <w:rsid w:val="002B6B52"/>
    <w:rsid w:val="002C169A"/>
    <w:rsid w:val="002C18EB"/>
    <w:rsid w:val="002C2BCB"/>
    <w:rsid w:val="002C415E"/>
    <w:rsid w:val="002C7484"/>
    <w:rsid w:val="002D08A9"/>
    <w:rsid w:val="002D311B"/>
    <w:rsid w:val="002D38DB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86D5A"/>
    <w:rsid w:val="00390119"/>
    <w:rsid w:val="00390AD5"/>
    <w:rsid w:val="00392AC1"/>
    <w:rsid w:val="003941D4"/>
    <w:rsid w:val="00395004"/>
    <w:rsid w:val="00397288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2BE9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4D26"/>
    <w:rsid w:val="004557A1"/>
    <w:rsid w:val="00457F6D"/>
    <w:rsid w:val="0046181C"/>
    <w:rsid w:val="00462AAE"/>
    <w:rsid w:val="004655B1"/>
    <w:rsid w:val="004669A2"/>
    <w:rsid w:val="00467D49"/>
    <w:rsid w:val="004737A9"/>
    <w:rsid w:val="00475210"/>
    <w:rsid w:val="004761CA"/>
    <w:rsid w:val="00480AB2"/>
    <w:rsid w:val="004816D6"/>
    <w:rsid w:val="00484180"/>
    <w:rsid w:val="00486045"/>
    <w:rsid w:val="004916E5"/>
    <w:rsid w:val="00492FDC"/>
    <w:rsid w:val="004956BE"/>
    <w:rsid w:val="00497052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59EC"/>
    <w:rsid w:val="004D5FD5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288E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5BF"/>
    <w:rsid w:val="00695CCF"/>
    <w:rsid w:val="006970C8"/>
    <w:rsid w:val="006A59F1"/>
    <w:rsid w:val="006A5FD2"/>
    <w:rsid w:val="006A62C4"/>
    <w:rsid w:val="006A7724"/>
    <w:rsid w:val="006B05C4"/>
    <w:rsid w:val="006B2F2B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05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5E24"/>
    <w:rsid w:val="007671E9"/>
    <w:rsid w:val="00771598"/>
    <w:rsid w:val="00773463"/>
    <w:rsid w:val="00775ED6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C2A"/>
    <w:rsid w:val="007F4056"/>
    <w:rsid w:val="007F4E07"/>
    <w:rsid w:val="007F4F4F"/>
    <w:rsid w:val="007F5BF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1096"/>
    <w:rsid w:val="008128B8"/>
    <w:rsid w:val="00812CB1"/>
    <w:rsid w:val="00813B4D"/>
    <w:rsid w:val="008145E1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B52"/>
    <w:rsid w:val="00845ED8"/>
    <w:rsid w:val="0085082C"/>
    <w:rsid w:val="00851121"/>
    <w:rsid w:val="00851B56"/>
    <w:rsid w:val="008572F5"/>
    <w:rsid w:val="008614A0"/>
    <w:rsid w:val="0086455B"/>
    <w:rsid w:val="00864975"/>
    <w:rsid w:val="00864C2C"/>
    <w:rsid w:val="0087158D"/>
    <w:rsid w:val="00872296"/>
    <w:rsid w:val="0087343C"/>
    <w:rsid w:val="00875269"/>
    <w:rsid w:val="00876930"/>
    <w:rsid w:val="0087697A"/>
    <w:rsid w:val="00877AB1"/>
    <w:rsid w:val="0088498A"/>
    <w:rsid w:val="0088521D"/>
    <w:rsid w:val="008942DC"/>
    <w:rsid w:val="00894BF7"/>
    <w:rsid w:val="00895D88"/>
    <w:rsid w:val="008A00FB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8F7968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40B4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219A6"/>
    <w:rsid w:val="00A21A68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234"/>
    <w:rsid w:val="00A71525"/>
    <w:rsid w:val="00A71FA2"/>
    <w:rsid w:val="00A74064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7ED2"/>
    <w:rsid w:val="00AB4741"/>
    <w:rsid w:val="00AB50F1"/>
    <w:rsid w:val="00AB7C2A"/>
    <w:rsid w:val="00AC14A3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391F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C6735"/>
    <w:rsid w:val="00BD2B95"/>
    <w:rsid w:val="00BD3BC8"/>
    <w:rsid w:val="00BD5A53"/>
    <w:rsid w:val="00BD66FB"/>
    <w:rsid w:val="00BD6966"/>
    <w:rsid w:val="00BE047C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141B0"/>
    <w:rsid w:val="00C14675"/>
    <w:rsid w:val="00C17289"/>
    <w:rsid w:val="00C20EC4"/>
    <w:rsid w:val="00C22BDC"/>
    <w:rsid w:val="00C26723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578C4"/>
    <w:rsid w:val="00C610CC"/>
    <w:rsid w:val="00C65F0D"/>
    <w:rsid w:val="00C71601"/>
    <w:rsid w:val="00C7285B"/>
    <w:rsid w:val="00C728DB"/>
    <w:rsid w:val="00C800F6"/>
    <w:rsid w:val="00C83CCA"/>
    <w:rsid w:val="00C8543C"/>
    <w:rsid w:val="00C85AC5"/>
    <w:rsid w:val="00C902C9"/>
    <w:rsid w:val="00C907D7"/>
    <w:rsid w:val="00C9083B"/>
    <w:rsid w:val="00C9189C"/>
    <w:rsid w:val="00C95E5E"/>
    <w:rsid w:val="00C95F2A"/>
    <w:rsid w:val="00CA1FCF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2E1"/>
    <w:rsid w:val="00CD06E8"/>
    <w:rsid w:val="00CD2C40"/>
    <w:rsid w:val="00CD5380"/>
    <w:rsid w:val="00CD584F"/>
    <w:rsid w:val="00CD7AE4"/>
    <w:rsid w:val="00CE229E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D027DB"/>
    <w:rsid w:val="00D04A33"/>
    <w:rsid w:val="00D0511C"/>
    <w:rsid w:val="00D1183B"/>
    <w:rsid w:val="00D12FBC"/>
    <w:rsid w:val="00D13873"/>
    <w:rsid w:val="00D13EB7"/>
    <w:rsid w:val="00D14A02"/>
    <w:rsid w:val="00D16E47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4BB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3974"/>
    <w:rsid w:val="00D864EC"/>
    <w:rsid w:val="00D87A3D"/>
    <w:rsid w:val="00D922EF"/>
    <w:rsid w:val="00D92E52"/>
    <w:rsid w:val="00D9361E"/>
    <w:rsid w:val="00D968F4"/>
    <w:rsid w:val="00D96E0A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5AE9"/>
    <w:rsid w:val="00DC6522"/>
    <w:rsid w:val="00DC65D2"/>
    <w:rsid w:val="00DD0901"/>
    <w:rsid w:val="00DD243F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6605"/>
    <w:rsid w:val="00E1793B"/>
    <w:rsid w:val="00E23223"/>
    <w:rsid w:val="00E23966"/>
    <w:rsid w:val="00E23E11"/>
    <w:rsid w:val="00E2499A"/>
    <w:rsid w:val="00E2619E"/>
    <w:rsid w:val="00E318D0"/>
    <w:rsid w:val="00E3336F"/>
    <w:rsid w:val="00E33DE0"/>
    <w:rsid w:val="00E35AC0"/>
    <w:rsid w:val="00E370D2"/>
    <w:rsid w:val="00E371AE"/>
    <w:rsid w:val="00E40D19"/>
    <w:rsid w:val="00E44267"/>
    <w:rsid w:val="00E46BD2"/>
    <w:rsid w:val="00E47128"/>
    <w:rsid w:val="00E53056"/>
    <w:rsid w:val="00E53D2B"/>
    <w:rsid w:val="00E55CD0"/>
    <w:rsid w:val="00E56311"/>
    <w:rsid w:val="00E56448"/>
    <w:rsid w:val="00E56504"/>
    <w:rsid w:val="00E5721D"/>
    <w:rsid w:val="00E57460"/>
    <w:rsid w:val="00E57573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873C6"/>
    <w:rsid w:val="00E92C4F"/>
    <w:rsid w:val="00E92E1E"/>
    <w:rsid w:val="00E95307"/>
    <w:rsid w:val="00E97AD7"/>
    <w:rsid w:val="00EA0006"/>
    <w:rsid w:val="00EA199E"/>
    <w:rsid w:val="00EA2C6C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A97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54A9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77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AB00-C5B9-455F-9FC2-09D4051B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</TotalTime>
  <Pages>1</Pages>
  <Words>157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1501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</cp:lastModifiedBy>
  <cp:revision>3</cp:revision>
  <cp:lastPrinted>2018-11-19T11:49:00Z</cp:lastPrinted>
  <dcterms:created xsi:type="dcterms:W3CDTF">2018-11-27T10:36:00Z</dcterms:created>
  <dcterms:modified xsi:type="dcterms:W3CDTF">2018-11-28T12:34:00Z</dcterms:modified>
</cp:coreProperties>
</file>