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DD" w:rsidRPr="00B44F5A" w:rsidRDefault="00F75EDD" w:rsidP="00E80EEE">
      <w:pPr>
        <w:pStyle w:val="1"/>
        <w:spacing w:before="0" w:after="0"/>
        <w:jc w:val="right"/>
        <w:rPr>
          <w:rFonts w:ascii="Times New Roman" w:hAnsi="Times New Roman"/>
          <w:b w:val="0"/>
          <w:bCs w:val="0"/>
          <w:sz w:val="28"/>
          <w:szCs w:val="28"/>
        </w:rPr>
      </w:pPr>
      <w:r w:rsidRPr="00B44F5A">
        <w:rPr>
          <w:rFonts w:ascii="Times New Roman" w:hAnsi="Times New Roman"/>
          <w:b w:val="0"/>
          <w:bCs w:val="0"/>
          <w:sz w:val="28"/>
          <w:szCs w:val="28"/>
        </w:rPr>
        <w:t>ПРОЕКТ</w:t>
      </w:r>
    </w:p>
    <w:p w:rsidR="002A33E5" w:rsidRPr="00B44F5A" w:rsidRDefault="002A33E5" w:rsidP="00E80EEE">
      <w:pPr>
        <w:pStyle w:val="1"/>
        <w:spacing w:before="0" w:after="0"/>
        <w:rPr>
          <w:rFonts w:ascii="Times New Roman" w:hAnsi="Times New Roman"/>
          <w:b w:val="0"/>
          <w:bCs w:val="0"/>
          <w:sz w:val="28"/>
          <w:szCs w:val="28"/>
        </w:rPr>
      </w:pPr>
    </w:p>
    <w:p w:rsidR="002A33E5" w:rsidRPr="00B44F5A" w:rsidRDefault="002A33E5" w:rsidP="00E80EEE">
      <w:pPr>
        <w:pStyle w:val="1"/>
        <w:spacing w:before="0" w:after="0"/>
        <w:rPr>
          <w:rFonts w:ascii="Times New Roman" w:hAnsi="Times New Roman"/>
          <w:b w:val="0"/>
          <w:bCs w:val="0"/>
          <w:sz w:val="28"/>
          <w:szCs w:val="28"/>
        </w:rPr>
      </w:pPr>
    </w:p>
    <w:p w:rsidR="002A33E5" w:rsidRPr="00B44F5A" w:rsidRDefault="002A33E5" w:rsidP="00E80EEE">
      <w:pPr>
        <w:pStyle w:val="1"/>
        <w:spacing w:before="0" w:after="0"/>
        <w:rPr>
          <w:rFonts w:ascii="Times New Roman" w:hAnsi="Times New Roman"/>
          <w:b w:val="0"/>
          <w:bCs w:val="0"/>
          <w:sz w:val="28"/>
          <w:szCs w:val="28"/>
        </w:rPr>
      </w:pPr>
    </w:p>
    <w:p w:rsidR="00F75EDD" w:rsidRPr="00B44F5A" w:rsidRDefault="00F75EDD" w:rsidP="00E80EEE">
      <w:pPr>
        <w:pStyle w:val="1"/>
        <w:spacing w:before="0" w:after="0"/>
        <w:rPr>
          <w:rFonts w:ascii="Times New Roman" w:hAnsi="Times New Roman"/>
          <w:b w:val="0"/>
          <w:bCs w:val="0"/>
          <w:sz w:val="28"/>
          <w:szCs w:val="28"/>
        </w:rPr>
      </w:pPr>
      <w:r w:rsidRPr="00B44F5A">
        <w:rPr>
          <w:rFonts w:ascii="Times New Roman" w:hAnsi="Times New Roman"/>
          <w:b w:val="0"/>
          <w:bCs w:val="0"/>
          <w:sz w:val="28"/>
          <w:szCs w:val="28"/>
        </w:rPr>
        <w:t>САРАТОВСКАЯ ГОРОДСКАЯ ДУМА</w:t>
      </w:r>
    </w:p>
    <w:p w:rsidR="009A761F" w:rsidRPr="00B44F5A" w:rsidRDefault="009A761F" w:rsidP="009A761F"/>
    <w:p w:rsidR="00F75EDD" w:rsidRPr="00B44F5A" w:rsidRDefault="00F75EDD" w:rsidP="00E80EEE">
      <w:pPr>
        <w:pStyle w:val="1"/>
        <w:spacing w:before="0" w:after="0"/>
        <w:rPr>
          <w:rFonts w:ascii="Times New Roman" w:hAnsi="Times New Roman"/>
          <w:b w:val="0"/>
          <w:bCs w:val="0"/>
          <w:sz w:val="28"/>
          <w:szCs w:val="28"/>
        </w:rPr>
      </w:pPr>
      <w:r w:rsidRPr="00B44F5A">
        <w:rPr>
          <w:rFonts w:ascii="Times New Roman" w:hAnsi="Times New Roman"/>
          <w:b w:val="0"/>
          <w:bCs w:val="0"/>
          <w:sz w:val="28"/>
          <w:szCs w:val="28"/>
        </w:rPr>
        <w:t>РЕШЕНИЕ</w:t>
      </w:r>
    </w:p>
    <w:p w:rsidR="007B1630" w:rsidRPr="00B44F5A" w:rsidRDefault="007B1630" w:rsidP="00E80EEE">
      <w:pPr>
        <w:jc w:val="center"/>
        <w:rPr>
          <w:rFonts w:ascii="Times New Roman" w:hAnsi="Times New Roman" w:cs="Times New Roman"/>
          <w:sz w:val="28"/>
          <w:szCs w:val="28"/>
        </w:rPr>
      </w:pPr>
      <w:r w:rsidRPr="00B44F5A">
        <w:rPr>
          <w:rFonts w:ascii="Times New Roman" w:hAnsi="Times New Roman" w:cs="Times New Roman"/>
          <w:sz w:val="28"/>
          <w:szCs w:val="28"/>
        </w:rPr>
        <w:t>_______ №_______</w:t>
      </w:r>
    </w:p>
    <w:p w:rsidR="005C7E05" w:rsidRPr="00B44F5A" w:rsidRDefault="005C7E05" w:rsidP="00E80EEE">
      <w:pPr>
        <w:jc w:val="center"/>
        <w:rPr>
          <w:rFonts w:ascii="Times New Roman" w:hAnsi="Times New Roman" w:cs="Times New Roman"/>
          <w:sz w:val="28"/>
          <w:szCs w:val="28"/>
        </w:rPr>
      </w:pPr>
    </w:p>
    <w:p w:rsidR="007B1630" w:rsidRPr="00B44F5A" w:rsidRDefault="007B1630" w:rsidP="00E80EEE">
      <w:pPr>
        <w:jc w:val="center"/>
        <w:rPr>
          <w:rFonts w:ascii="Times New Roman" w:hAnsi="Times New Roman" w:cs="Times New Roman"/>
          <w:sz w:val="28"/>
          <w:szCs w:val="28"/>
        </w:rPr>
      </w:pPr>
      <w:r w:rsidRPr="00B44F5A">
        <w:rPr>
          <w:rFonts w:ascii="Times New Roman" w:hAnsi="Times New Roman" w:cs="Times New Roman"/>
          <w:sz w:val="28"/>
          <w:szCs w:val="28"/>
        </w:rPr>
        <w:t>г. Саратов</w:t>
      </w:r>
    </w:p>
    <w:p w:rsidR="00F75EDD" w:rsidRPr="00B44F5A" w:rsidRDefault="002F6DA7" w:rsidP="00CE388D">
      <w:pPr>
        <w:pStyle w:val="1"/>
        <w:tabs>
          <w:tab w:val="left" w:pos="9356"/>
        </w:tabs>
        <w:spacing w:before="0" w:after="0"/>
        <w:ind w:right="-1"/>
        <w:jc w:val="both"/>
        <w:rPr>
          <w:rFonts w:ascii="Times New Roman" w:hAnsi="Times New Roman"/>
          <w:b w:val="0"/>
          <w:bCs w:val="0"/>
          <w:kern w:val="0"/>
          <w:sz w:val="28"/>
          <w:szCs w:val="28"/>
        </w:rPr>
      </w:pPr>
      <w:r w:rsidRPr="00B44F5A">
        <w:rPr>
          <w:rFonts w:ascii="Times New Roman" w:hAnsi="Times New Roman"/>
          <w:b w:val="0"/>
          <w:bCs w:val="0"/>
          <w:kern w:val="0"/>
          <w:sz w:val="28"/>
          <w:szCs w:val="28"/>
        </w:rPr>
        <w:fldChar w:fldCharType="begin"/>
      </w:r>
      <w:r w:rsidR="00F75EDD" w:rsidRPr="00B44F5A">
        <w:rPr>
          <w:rFonts w:ascii="Times New Roman" w:hAnsi="Times New Roman"/>
          <w:b w:val="0"/>
          <w:bCs w:val="0"/>
          <w:kern w:val="0"/>
          <w:sz w:val="28"/>
          <w:szCs w:val="28"/>
        </w:rPr>
        <w:instrText>HYPERLINK "garantF1://9405789.0"</w:instrText>
      </w:r>
      <w:r w:rsidRPr="00B44F5A">
        <w:rPr>
          <w:rFonts w:ascii="Times New Roman" w:hAnsi="Times New Roman"/>
          <w:b w:val="0"/>
          <w:bCs w:val="0"/>
          <w:kern w:val="0"/>
          <w:sz w:val="28"/>
          <w:szCs w:val="28"/>
        </w:rPr>
        <w:fldChar w:fldCharType="separate"/>
      </w:r>
    </w:p>
    <w:p w:rsidR="00742595" w:rsidRPr="00B44F5A" w:rsidRDefault="00F75EDD" w:rsidP="00105950">
      <w:pPr>
        <w:widowControl/>
        <w:jc w:val="both"/>
        <w:rPr>
          <w:rFonts w:ascii="Times New Roman" w:hAnsi="Times New Roman" w:cs="Times New Roman"/>
          <w:sz w:val="28"/>
          <w:szCs w:val="28"/>
        </w:rPr>
      </w:pPr>
      <w:r w:rsidRPr="00B44F5A">
        <w:rPr>
          <w:rFonts w:ascii="Times New Roman" w:hAnsi="Times New Roman" w:cs="Times New Roman"/>
          <w:sz w:val="28"/>
          <w:szCs w:val="28"/>
        </w:rPr>
        <w:t>О внесении изменени</w:t>
      </w:r>
      <w:r w:rsidR="007D342B" w:rsidRPr="00B44F5A">
        <w:rPr>
          <w:rFonts w:ascii="Times New Roman" w:hAnsi="Times New Roman" w:cs="Times New Roman"/>
          <w:sz w:val="28"/>
          <w:szCs w:val="28"/>
        </w:rPr>
        <w:t>й</w:t>
      </w:r>
      <w:r w:rsidRPr="00B44F5A">
        <w:rPr>
          <w:rFonts w:ascii="Times New Roman" w:hAnsi="Times New Roman" w:cs="Times New Roman"/>
          <w:sz w:val="28"/>
          <w:szCs w:val="28"/>
        </w:rPr>
        <w:t xml:space="preserve"> в решение Саратовской городской Думы</w:t>
      </w:r>
      <w:r w:rsidR="002D4FE6" w:rsidRPr="00B44F5A">
        <w:rPr>
          <w:rFonts w:ascii="Times New Roman" w:hAnsi="Times New Roman" w:cs="Times New Roman"/>
          <w:sz w:val="28"/>
          <w:szCs w:val="28"/>
        </w:rPr>
        <w:t xml:space="preserve"> </w:t>
      </w:r>
      <w:r w:rsidRPr="00B44F5A">
        <w:rPr>
          <w:rFonts w:ascii="Times New Roman" w:hAnsi="Times New Roman" w:cs="Times New Roman"/>
          <w:sz w:val="28"/>
          <w:szCs w:val="28"/>
        </w:rPr>
        <w:t>от</w:t>
      </w:r>
      <w:r w:rsidR="00957812" w:rsidRPr="00B44F5A">
        <w:rPr>
          <w:rFonts w:ascii="Times New Roman" w:hAnsi="Times New Roman" w:cs="Times New Roman"/>
          <w:sz w:val="28"/>
          <w:szCs w:val="28"/>
        </w:rPr>
        <w:t xml:space="preserve"> 30.10.2008 </w:t>
      </w:r>
      <w:r w:rsidR="00AB4F6D" w:rsidRPr="00B44F5A">
        <w:rPr>
          <w:rFonts w:ascii="Times New Roman" w:hAnsi="Times New Roman" w:cs="Times New Roman"/>
          <w:sz w:val="28"/>
          <w:szCs w:val="28"/>
        </w:rPr>
        <w:t xml:space="preserve">       </w:t>
      </w:r>
      <w:r w:rsidR="00957812" w:rsidRPr="00B44F5A">
        <w:rPr>
          <w:rFonts w:ascii="Times New Roman" w:hAnsi="Times New Roman" w:cs="Times New Roman"/>
          <w:sz w:val="28"/>
          <w:szCs w:val="28"/>
        </w:rPr>
        <w:t xml:space="preserve">№ 32-354 </w:t>
      </w:r>
      <w:r w:rsidR="00AB58F2" w:rsidRPr="00B44F5A">
        <w:rPr>
          <w:rFonts w:ascii="Times New Roman" w:hAnsi="Times New Roman" w:cs="Times New Roman"/>
          <w:sz w:val="28"/>
          <w:szCs w:val="28"/>
        </w:rPr>
        <w:t>«</w:t>
      </w:r>
      <w:r w:rsidR="00957812" w:rsidRPr="00B44F5A">
        <w:rPr>
          <w:rFonts w:ascii="Times New Roman" w:hAnsi="Times New Roman" w:cs="Times New Roman"/>
          <w:sz w:val="28"/>
          <w:szCs w:val="28"/>
        </w:rPr>
        <w:t xml:space="preserve">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в муниципальном образовании </w:t>
      </w:r>
      <w:r w:rsidR="00AB58F2" w:rsidRPr="00B44F5A">
        <w:rPr>
          <w:rFonts w:ascii="Times New Roman" w:hAnsi="Times New Roman" w:cs="Times New Roman"/>
          <w:sz w:val="28"/>
          <w:szCs w:val="28"/>
        </w:rPr>
        <w:t>«</w:t>
      </w:r>
      <w:r w:rsidR="00957812" w:rsidRPr="00B44F5A">
        <w:rPr>
          <w:rFonts w:ascii="Times New Roman" w:hAnsi="Times New Roman" w:cs="Times New Roman"/>
          <w:sz w:val="28"/>
          <w:szCs w:val="28"/>
        </w:rPr>
        <w:t>Город Саратов</w:t>
      </w:r>
      <w:r w:rsidR="00AB58F2" w:rsidRPr="00B44F5A">
        <w:rPr>
          <w:rFonts w:ascii="Times New Roman" w:hAnsi="Times New Roman" w:cs="Times New Roman"/>
          <w:sz w:val="28"/>
          <w:szCs w:val="28"/>
        </w:rPr>
        <w:t>»</w:t>
      </w:r>
      <w:r w:rsidR="00156D36" w:rsidRPr="00B44F5A">
        <w:rPr>
          <w:rFonts w:ascii="Times New Roman" w:hAnsi="Times New Roman" w:cs="Times New Roman"/>
          <w:sz w:val="28"/>
          <w:szCs w:val="28"/>
        </w:rPr>
        <w:t xml:space="preserve"> </w:t>
      </w:r>
    </w:p>
    <w:p w:rsidR="002E2CBF" w:rsidRPr="00B44F5A" w:rsidRDefault="002F6DA7" w:rsidP="00742595">
      <w:pPr>
        <w:pStyle w:val="1"/>
        <w:tabs>
          <w:tab w:val="left" w:pos="9356"/>
        </w:tabs>
        <w:spacing w:before="0" w:after="0"/>
        <w:ind w:right="-1"/>
        <w:jc w:val="both"/>
        <w:rPr>
          <w:rFonts w:ascii="Times New Roman" w:hAnsi="Times New Roman"/>
          <w:sz w:val="28"/>
          <w:szCs w:val="28"/>
        </w:rPr>
      </w:pPr>
      <w:r w:rsidRPr="00B44F5A">
        <w:rPr>
          <w:rFonts w:ascii="Times New Roman" w:hAnsi="Times New Roman"/>
          <w:b w:val="0"/>
          <w:bCs w:val="0"/>
          <w:kern w:val="0"/>
          <w:sz w:val="28"/>
          <w:szCs w:val="28"/>
        </w:rPr>
        <w:fldChar w:fldCharType="end"/>
      </w:r>
    </w:p>
    <w:p w:rsidR="007B1630" w:rsidRPr="00B44F5A" w:rsidRDefault="00F75EDD" w:rsidP="00CE388D">
      <w:pPr>
        <w:ind w:firstLine="709"/>
        <w:jc w:val="both"/>
        <w:rPr>
          <w:rFonts w:ascii="Times New Roman" w:hAnsi="Times New Roman" w:cs="Times New Roman"/>
          <w:sz w:val="28"/>
          <w:szCs w:val="28"/>
        </w:rPr>
      </w:pPr>
      <w:r w:rsidRPr="00B44F5A">
        <w:rPr>
          <w:rFonts w:ascii="Times New Roman" w:hAnsi="Times New Roman" w:cs="Times New Roman"/>
          <w:sz w:val="28"/>
          <w:szCs w:val="28"/>
        </w:rPr>
        <w:t>В соответствии со</w:t>
      </w:r>
      <w:r w:rsidR="00254AB2" w:rsidRPr="00B44F5A">
        <w:t xml:space="preserve"> </w:t>
      </w:r>
      <w:hyperlink r:id="rId8" w:history="1">
        <w:r w:rsidR="00254AB2" w:rsidRPr="00B44F5A">
          <w:rPr>
            <w:rFonts w:ascii="Times New Roman" w:hAnsi="Times New Roman" w:cs="Times New Roman"/>
            <w:color w:val="000000"/>
            <w:sz w:val="28"/>
            <w:szCs w:val="28"/>
          </w:rPr>
          <w:t>стать</w:t>
        </w:r>
        <w:r w:rsidR="00340262" w:rsidRPr="00B44F5A">
          <w:rPr>
            <w:rFonts w:ascii="Times New Roman" w:hAnsi="Times New Roman" w:cs="Times New Roman"/>
            <w:color w:val="000000"/>
            <w:sz w:val="28"/>
            <w:szCs w:val="28"/>
          </w:rPr>
          <w:t>ями</w:t>
        </w:r>
        <w:r w:rsidR="00003A92" w:rsidRPr="00B44F5A">
          <w:rPr>
            <w:rFonts w:ascii="Times New Roman" w:hAnsi="Times New Roman" w:cs="Times New Roman"/>
            <w:color w:val="000000"/>
            <w:sz w:val="28"/>
            <w:szCs w:val="28"/>
          </w:rPr>
          <w:t xml:space="preserve"> </w:t>
        </w:r>
        <w:r w:rsidR="00254AB2" w:rsidRPr="00B44F5A">
          <w:rPr>
            <w:rFonts w:ascii="Times New Roman" w:hAnsi="Times New Roman" w:cs="Times New Roman"/>
            <w:color w:val="000000"/>
            <w:sz w:val="28"/>
            <w:szCs w:val="28"/>
          </w:rPr>
          <w:t>144</w:t>
        </w:r>
      </w:hyperlink>
      <w:r w:rsidR="00340262" w:rsidRPr="00B44F5A">
        <w:rPr>
          <w:rFonts w:ascii="Times New Roman" w:hAnsi="Times New Roman" w:cs="Times New Roman"/>
          <w:color w:val="000000"/>
          <w:sz w:val="28"/>
          <w:szCs w:val="28"/>
        </w:rPr>
        <w:t>,</w:t>
      </w:r>
      <w:r w:rsidR="00534FA1" w:rsidRPr="00B44F5A">
        <w:rPr>
          <w:rFonts w:ascii="Times New Roman" w:hAnsi="Times New Roman" w:cs="Times New Roman"/>
          <w:color w:val="000000"/>
          <w:sz w:val="28"/>
          <w:szCs w:val="28"/>
        </w:rPr>
        <w:t xml:space="preserve"> </w:t>
      </w:r>
      <w:r w:rsidR="00340262" w:rsidRPr="00B44F5A">
        <w:rPr>
          <w:rFonts w:ascii="Times New Roman" w:hAnsi="Times New Roman" w:cs="Times New Roman"/>
          <w:color w:val="000000"/>
          <w:sz w:val="28"/>
          <w:szCs w:val="28"/>
        </w:rPr>
        <w:t>145</w:t>
      </w:r>
      <w:r w:rsidR="00254AB2" w:rsidRPr="00B44F5A">
        <w:rPr>
          <w:rFonts w:ascii="Times New Roman" w:hAnsi="Times New Roman" w:cs="Times New Roman"/>
          <w:color w:val="000000"/>
          <w:sz w:val="28"/>
          <w:szCs w:val="28"/>
        </w:rPr>
        <w:t xml:space="preserve"> Трудового кодекса Российской Федерации,</w:t>
      </w:r>
      <w:r w:rsidRPr="00B44F5A">
        <w:rPr>
          <w:rFonts w:ascii="Times New Roman" w:hAnsi="Times New Roman" w:cs="Times New Roman"/>
          <w:sz w:val="28"/>
          <w:szCs w:val="28"/>
        </w:rPr>
        <w:t xml:space="preserve"> </w:t>
      </w:r>
      <w:hyperlink r:id="rId9" w:history="1">
        <w:r w:rsidRPr="00B44F5A">
          <w:rPr>
            <w:rFonts w:ascii="Times New Roman" w:hAnsi="Times New Roman" w:cs="Times New Roman"/>
            <w:sz w:val="28"/>
            <w:szCs w:val="28"/>
          </w:rPr>
          <w:t>стать</w:t>
        </w:r>
        <w:r w:rsidR="0025050F" w:rsidRPr="00B44F5A">
          <w:rPr>
            <w:rFonts w:ascii="Times New Roman" w:hAnsi="Times New Roman" w:cs="Times New Roman"/>
            <w:sz w:val="28"/>
            <w:szCs w:val="28"/>
          </w:rPr>
          <w:t>ей</w:t>
        </w:r>
        <w:r w:rsidR="00BB7081" w:rsidRPr="00B44F5A">
          <w:rPr>
            <w:rFonts w:ascii="Times New Roman" w:hAnsi="Times New Roman" w:cs="Times New Roman"/>
            <w:sz w:val="28"/>
            <w:szCs w:val="28"/>
          </w:rPr>
          <w:t xml:space="preserve"> </w:t>
        </w:r>
        <w:r w:rsidRPr="00B44F5A">
          <w:rPr>
            <w:rFonts w:ascii="Times New Roman" w:hAnsi="Times New Roman" w:cs="Times New Roman"/>
            <w:sz w:val="28"/>
            <w:szCs w:val="28"/>
          </w:rPr>
          <w:t>24</w:t>
        </w:r>
      </w:hyperlink>
      <w:r w:rsidR="0092354B" w:rsidRPr="00B44F5A">
        <w:rPr>
          <w:rFonts w:ascii="Times New Roman" w:hAnsi="Times New Roman" w:cs="Times New Roman"/>
          <w:sz w:val="28"/>
          <w:szCs w:val="28"/>
        </w:rPr>
        <w:t xml:space="preserve"> </w:t>
      </w:r>
      <w:r w:rsidRPr="00B44F5A">
        <w:rPr>
          <w:rFonts w:ascii="Times New Roman" w:hAnsi="Times New Roman" w:cs="Times New Roman"/>
          <w:sz w:val="28"/>
          <w:szCs w:val="28"/>
        </w:rPr>
        <w:t xml:space="preserve">Устава муниципального образования </w:t>
      </w:r>
      <w:r w:rsidR="00AB58F2" w:rsidRPr="00B44F5A">
        <w:rPr>
          <w:rFonts w:ascii="Times New Roman" w:hAnsi="Times New Roman" w:cs="Times New Roman"/>
          <w:sz w:val="28"/>
          <w:szCs w:val="28"/>
        </w:rPr>
        <w:t>«</w:t>
      </w:r>
      <w:r w:rsidRPr="00B44F5A">
        <w:rPr>
          <w:rFonts w:ascii="Times New Roman" w:hAnsi="Times New Roman" w:cs="Times New Roman"/>
          <w:sz w:val="28"/>
          <w:szCs w:val="28"/>
        </w:rPr>
        <w:t>Город Саратов</w:t>
      </w:r>
      <w:r w:rsidR="00AB58F2" w:rsidRPr="00B44F5A">
        <w:rPr>
          <w:rFonts w:ascii="Times New Roman" w:hAnsi="Times New Roman" w:cs="Times New Roman"/>
          <w:sz w:val="28"/>
          <w:szCs w:val="28"/>
        </w:rPr>
        <w:t>»</w:t>
      </w:r>
      <w:r w:rsidR="007D342B" w:rsidRPr="00B44F5A">
        <w:rPr>
          <w:rFonts w:ascii="Times New Roman" w:hAnsi="Times New Roman" w:cs="Times New Roman"/>
          <w:sz w:val="28"/>
          <w:szCs w:val="28"/>
        </w:rPr>
        <w:t xml:space="preserve"> </w:t>
      </w:r>
      <w:r w:rsidRPr="00B44F5A">
        <w:rPr>
          <w:rFonts w:ascii="Times New Roman" w:hAnsi="Times New Roman" w:cs="Times New Roman"/>
          <w:sz w:val="28"/>
          <w:szCs w:val="28"/>
        </w:rPr>
        <w:t>Саратовская городская Дума</w:t>
      </w:r>
    </w:p>
    <w:p w:rsidR="001B1FE9" w:rsidRPr="00B44F5A" w:rsidRDefault="001B1FE9" w:rsidP="00E80EEE">
      <w:pPr>
        <w:jc w:val="center"/>
        <w:rPr>
          <w:rFonts w:ascii="Times New Roman" w:hAnsi="Times New Roman" w:cs="Times New Roman"/>
          <w:sz w:val="28"/>
          <w:szCs w:val="28"/>
        </w:rPr>
      </w:pPr>
    </w:p>
    <w:p w:rsidR="00F75EDD" w:rsidRPr="00B44F5A" w:rsidRDefault="007B1630" w:rsidP="00E80EEE">
      <w:pPr>
        <w:jc w:val="center"/>
        <w:rPr>
          <w:rFonts w:ascii="Times New Roman" w:hAnsi="Times New Roman" w:cs="Times New Roman"/>
          <w:sz w:val="28"/>
          <w:szCs w:val="28"/>
        </w:rPr>
      </w:pPr>
      <w:r w:rsidRPr="00B44F5A">
        <w:rPr>
          <w:rFonts w:ascii="Times New Roman" w:hAnsi="Times New Roman" w:cs="Times New Roman"/>
          <w:sz w:val="28"/>
          <w:szCs w:val="28"/>
        </w:rPr>
        <w:t>РЕШИЛА</w:t>
      </w:r>
      <w:r w:rsidR="00F75EDD" w:rsidRPr="00B44F5A">
        <w:rPr>
          <w:rFonts w:ascii="Times New Roman" w:hAnsi="Times New Roman" w:cs="Times New Roman"/>
          <w:sz w:val="28"/>
          <w:szCs w:val="28"/>
        </w:rPr>
        <w:t>:</w:t>
      </w:r>
    </w:p>
    <w:p w:rsidR="001B1FE9" w:rsidRPr="00B44F5A" w:rsidRDefault="001B1FE9" w:rsidP="00E80EEE">
      <w:pPr>
        <w:jc w:val="center"/>
        <w:rPr>
          <w:rFonts w:ascii="Times New Roman" w:hAnsi="Times New Roman" w:cs="Times New Roman"/>
          <w:sz w:val="28"/>
          <w:szCs w:val="28"/>
        </w:rPr>
      </w:pPr>
    </w:p>
    <w:p w:rsidR="005865A5" w:rsidRPr="00B44F5A" w:rsidRDefault="004A4C58" w:rsidP="00116C79">
      <w:pPr>
        <w:widowControl/>
        <w:ind w:firstLine="709"/>
        <w:jc w:val="both"/>
        <w:rPr>
          <w:rFonts w:ascii="Times New Roman" w:hAnsi="Times New Roman" w:cs="Times New Roman"/>
          <w:sz w:val="28"/>
          <w:szCs w:val="28"/>
        </w:rPr>
      </w:pPr>
      <w:bookmarkStart w:id="0" w:name="sub_1"/>
      <w:r w:rsidRPr="00B44F5A">
        <w:rPr>
          <w:rFonts w:ascii="Times New Roman" w:hAnsi="Times New Roman" w:cs="Times New Roman"/>
          <w:sz w:val="28"/>
          <w:szCs w:val="28"/>
        </w:rPr>
        <w:t xml:space="preserve">1. </w:t>
      </w:r>
      <w:r w:rsidR="005865A5" w:rsidRPr="00B44F5A">
        <w:rPr>
          <w:rFonts w:ascii="Times New Roman" w:hAnsi="Times New Roman" w:cs="Times New Roman"/>
          <w:sz w:val="28"/>
          <w:szCs w:val="28"/>
        </w:rPr>
        <w:t>Внести в решени</w:t>
      </w:r>
      <w:r w:rsidR="00AB3DC4" w:rsidRPr="00B44F5A">
        <w:rPr>
          <w:rFonts w:ascii="Times New Roman" w:hAnsi="Times New Roman" w:cs="Times New Roman"/>
          <w:sz w:val="28"/>
          <w:szCs w:val="28"/>
        </w:rPr>
        <w:t>е</w:t>
      </w:r>
      <w:r w:rsidR="005865A5" w:rsidRPr="00B44F5A">
        <w:rPr>
          <w:rFonts w:ascii="Times New Roman" w:hAnsi="Times New Roman" w:cs="Times New Roman"/>
          <w:sz w:val="28"/>
          <w:szCs w:val="28"/>
        </w:rPr>
        <w:t xml:space="preserve"> Саратовской городской Думы </w:t>
      </w:r>
      <w:r w:rsidR="009B1A13" w:rsidRPr="00B44F5A">
        <w:rPr>
          <w:rFonts w:ascii="Times New Roman" w:hAnsi="Times New Roman" w:cs="Times New Roman"/>
          <w:sz w:val="28"/>
          <w:szCs w:val="28"/>
        </w:rPr>
        <w:t xml:space="preserve">от 30.10.2008 № 32-354 </w:t>
      </w:r>
      <w:r w:rsidR="00AB58F2" w:rsidRPr="00B44F5A">
        <w:rPr>
          <w:rFonts w:ascii="Times New Roman" w:hAnsi="Times New Roman" w:cs="Times New Roman"/>
          <w:sz w:val="28"/>
          <w:szCs w:val="28"/>
        </w:rPr>
        <w:t>«</w:t>
      </w:r>
      <w:r w:rsidR="009B1A13" w:rsidRPr="00B44F5A">
        <w:rPr>
          <w:rFonts w:ascii="Times New Roman" w:hAnsi="Times New Roman" w:cs="Times New Roman"/>
          <w:sz w:val="28"/>
          <w:szCs w:val="28"/>
        </w:rPr>
        <w:t xml:space="preserve">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в муниципальном образовании </w:t>
      </w:r>
      <w:r w:rsidR="00AB58F2" w:rsidRPr="00B44F5A">
        <w:rPr>
          <w:rFonts w:ascii="Times New Roman" w:hAnsi="Times New Roman" w:cs="Times New Roman"/>
          <w:sz w:val="28"/>
          <w:szCs w:val="28"/>
        </w:rPr>
        <w:t>«</w:t>
      </w:r>
      <w:r w:rsidR="009B1A13" w:rsidRPr="00B44F5A">
        <w:rPr>
          <w:rFonts w:ascii="Times New Roman" w:hAnsi="Times New Roman" w:cs="Times New Roman"/>
          <w:sz w:val="28"/>
          <w:szCs w:val="28"/>
        </w:rPr>
        <w:t>Город Саратов</w:t>
      </w:r>
      <w:r w:rsidR="00AB58F2" w:rsidRPr="00B44F5A">
        <w:rPr>
          <w:rFonts w:ascii="Times New Roman" w:hAnsi="Times New Roman" w:cs="Times New Roman"/>
          <w:sz w:val="28"/>
          <w:szCs w:val="28"/>
        </w:rPr>
        <w:t>»</w:t>
      </w:r>
      <w:r w:rsidRPr="00B44F5A">
        <w:rPr>
          <w:rFonts w:ascii="Times New Roman" w:hAnsi="Times New Roman" w:cs="Times New Roman"/>
          <w:sz w:val="28"/>
          <w:szCs w:val="28"/>
        </w:rPr>
        <w:t xml:space="preserve"> (с изменениями </w:t>
      </w:r>
      <w:hyperlink r:id="rId10" w:history="1">
        <w:r w:rsidRPr="00B44F5A">
          <w:rPr>
            <w:rFonts w:ascii="Times New Roman" w:hAnsi="Times New Roman" w:cs="Times New Roman"/>
            <w:sz w:val="28"/>
            <w:szCs w:val="28"/>
          </w:rPr>
          <w:t xml:space="preserve">от 23.10.2009 </w:t>
        </w:r>
        <w:r w:rsidR="004E00E9" w:rsidRPr="00B44F5A">
          <w:rPr>
            <w:rFonts w:ascii="Times New Roman" w:hAnsi="Times New Roman" w:cs="Times New Roman"/>
            <w:sz w:val="28"/>
            <w:szCs w:val="28"/>
          </w:rPr>
          <w:t xml:space="preserve"> </w:t>
        </w:r>
        <w:r w:rsidR="00527E16" w:rsidRPr="00B44F5A">
          <w:rPr>
            <w:rFonts w:ascii="Times New Roman" w:hAnsi="Times New Roman" w:cs="Times New Roman"/>
            <w:sz w:val="28"/>
            <w:szCs w:val="28"/>
          </w:rPr>
          <w:t xml:space="preserve">    </w:t>
        </w:r>
        <w:r w:rsidR="004E00E9" w:rsidRPr="00B44F5A">
          <w:rPr>
            <w:rFonts w:ascii="Times New Roman" w:hAnsi="Times New Roman" w:cs="Times New Roman"/>
            <w:sz w:val="28"/>
            <w:szCs w:val="28"/>
          </w:rPr>
          <w:t xml:space="preserve">   </w:t>
        </w:r>
        <w:r w:rsidRPr="00B44F5A">
          <w:rPr>
            <w:rFonts w:ascii="Times New Roman" w:hAnsi="Times New Roman" w:cs="Times New Roman"/>
            <w:sz w:val="28"/>
            <w:szCs w:val="28"/>
          </w:rPr>
          <w:t>№</w:t>
        </w:r>
        <w:r w:rsidR="004E00E9" w:rsidRPr="00B44F5A">
          <w:rPr>
            <w:rFonts w:ascii="Times New Roman" w:hAnsi="Times New Roman" w:cs="Times New Roman"/>
            <w:sz w:val="28"/>
            <w:szCs w:val="28"/>
          </w:rPr>
          <w:t xml:space="preserve"> </w:t>
        </w:r>
        <w:r w:rsidRPr="00B44F5A">
          <w:rPr>
            <w:rFonts w:ascii="Times New Roman" w:hAnsi="Times New Roman" w:cs="Times New Roman"/>
            <w:sz w:val="28"/>
            <w:szCs w:val="28"/>
          </w:rPr>
          <w:t>44-536</w:t>
        </w:r>
      </w:hyperlink>
      <w:r w:rsidRPr="00B44F5A">
        <w:rPr>
          <w:rFonts w:ascii="Times New Roman" w:hAnsi="Times New Roman" w:cs="Times New Roman"/>
          <w:sz w:val="28"/>
          <w:szCs w:val="28"/>
        </w:rPr>
        <w:t>,</w:t>
      </w:r>
      <w:r w:rsidR="007D36F9" w:rsidRPr="00B44F5A">
        <w:t xml:space="preserve"> </w:t>
      </w:r>
      <w:r w:rsidR="007D36F9" w:rsidRPr="00B44F5A">
        <w:rPr>
          <w:rFonts w:ascii="Times New Roman" w:hAnsi="Times New Roman" w:cs="Times New Roman"/>
          <w:sz w:val="28"/>
          <w:szCs w:val="28"/>
        </w:rPr>
        <w:t xml:space="preserve">от </w:t>
      </w:r>
      <w:hyperlink r:id="rId11" w:history="1">
        <w:r w:rsidRPr="00B44F5A">
          <w:rPr>
            <w:rFonts w:ascii="Times New Roman" w:hAnsi="Times New Roman" w:cs="Times New Roman"/>
            <w:sz w:val="28"/>
            <w:szCs w:val="28"/>
          </w:rPr>
          <w:t>10.02.2011 №</w:t>
        </w:r>
        <w:r w:rsidR="004E00E9" w:rsidRPr="00B44F5A">
          <w:rPr>
            <w:rFonts w:ascii="Times New Roman" w:hAnsi="Times New Roman" w:cs="Times New Roman"/>
            <w:sz w:val="28"/>
            <w:szCs w:val="28"/>
          </w:rPr>
          <w:t xml:space="preserve"> </w:t>
        </w:r>
        <w:r w:rsidRPr="00B44F5A">
          <w:rPr>
            <w:rFonts w:ascii="Times New Roman" w:hAnsi="Times New Roman" w:cs="Times New Roman"/>
            <w:sz w:val="28"/>
            <w:szCs w:val="28"/>
          </w:rPr>
          <w:t>59-717</w:t>
        </w:r>
      </w:hyperlink>
      <w:r w:rsidRPr="00B44F5A">
        <w:rPr>
          <w:rFonts w:ascii="Times New Roman" w:hAnsi="Times New Roman" w:cs="Times New Roman"/>
          <w:sz w:val="28"/>
          <w:szCs w:val="28"/>
        </w:rPr>
        <w:t xml:space="preserve">, </w:t>
      </w:r>
      <w:r w:rsidR="007D36F9" w:rsidRPr="00B44F5A">
        <w:rPr>
          <w:rFonts w:ascii="Times New Roman" w:hAnsi="Times New Roman" w:cs="Times New Roman"/>
          <w:sz w:val="28"/>
          <w:szCs w:val="28"/>
        </w:rPr>
        <w:t xml:space="preserve">от </w:t>
      </w:r>
      <w:hyperlink r:id="rId12" w:history="1">
        <w:r w:rsidRPr="00B44F5A">
          <w:rPr>
            <w:rFonts w:ascii="Times New Roman" w:hAnsi="Times New Roman" w:cs="Times New Roman"/>
            <w:sz w:val="28"/>
            <w:szCs w:val="28"/>
          </w:rPr>
          <w:t>24.11.2011 №</w:t>
        </w:r>
        <w:r w:rsidR="004E00E9" w:rsidRPr="00B44F5A">
          <w:rPr>
            <w:rFonts w:ascii="Times New Roman" w:hAnsi="Times New Roman" w:cs="Times New Roman"/>
            <w:sz w:val="28"/>
            <w:szCs w:val="28"/>
          </w:rPr>
          <w:t xml:space="preserve"> </w:t>
        </w:r>
        <w:r w:rsidRPr="00B44F5A">
          <w:rPr>
            <w:rFonts w:ascii="Times New Roman" w:hAnsi="Times New Roman" w:cs="Times New Roman"/>
            <w:sz w:val="28"/>
            <w:szCs w:val="28"/>
          </w:rPr>
          <w:t>9-105</w:t>
        </w:r>
      </w:hyperlink>
      <w:r w:rsidRPr="00B44F5A">
        <w:rPr>
          <w:rFonts w:ascii="Times New Roman" w:hAnsi="Times New Roman" w:cs="Times New Roman"/>
          <w:sz w:val="28"/>
          <w:szCs w:val="28"/>
        </w:rPr>
        <w:t xml:space="preserve">, </w:t>
      </w:r>
      <w:r w:rsidR="007D36F9" w:rsidRPr="00B44F5A">
        <w:rPr>
          <w:rFonts w:ascii="Times New Roman" w:hAnsi="Times New Roman" w:cs="Times New Roman"/>
          <w:sz w:val="28"/>
          <w:szCs w:val="28"/>
        </w:rPr>
        <w:t xml:space="preserve">от </w:t>
      </w:r>
      <w:r w:rsidRPr="00B44F5A">
        <w:rPr>
          <w:rFonts w:ascii="Times New Roman" w:hAnsi="Times New Roman" w:cs="Times New Roman"/>
          <w:sz w:val="28"/>
          <w:szCs w:val="28"/>
        </w:rPr>
        <w:t>26.04.2012</w:t>
      </w:r>
      <w:r w:rsidR="007D36F9" w:rsidRPr="00B44F5A">
        <w:rPr>
          <w:rFonts w:ascii="Times New Roman" w:hAnsi="Times New Roman" w:cs="Times New Roman"/>
          <w:sz w:val="28"/>
          <w:szCs w:val="28"/>
        </w:rPr>
        <w:t xml:space="preserve">         </w:t>
      </w:r>
      <w:r w:rsidR="00527E16" w:rsidRPr="00B44F5A">
        <w:rPr>
          <w:rFonts w:ascii="Times New Roman" w:hAnsi="Times New Roman" w:cs="Times New Roman"/>
          <w:sz w:val="28"/>
          <w:szCs w:val="28"/>
        </w:rPr>
        <w:t xml:space="preserve">          </w:t>
      </w:r>
      <w:r w:rsidR="007D36F9" w:rsidRPr="00B44F5A">
        <w:rPr>
          <w:rFonts w:ascii="Times New Roman" w:hAnsi="Times New Roman" w:cs="Times New Roman"/>
          <w:sz w:val="28"/>
          <w:szCs w:val="28"/>
        </w:rPr>
        <w:t xml:space="preserve">    </w:t>
      </w:r>
      <w:r w:rsidRPr="00B44F5A">
        <w:rPr>
          <w:rFonts w:ascii="Times New Roman" w:hAnsi="Times New Roman" w:cs="Times New Roman"/>
          <w:sz w:val="28"/>
          <w:szCs w:val="28"/>
        </w:rPr>
        <w:t xml:space="preserve"> № 13-152, </w:t>
      </w:r>
      <w:r w:rsidR="007D36F9" w:rsidRPr="00B44F5A">
        <w:rPr>
          <w:rFonts w:ascii="Times New Roman" w:hAnsi="Times New Roman" w:cs="Times New Roman"/>
          <w:sz w:val="28"/>
          <w:szCs w:val="28"/>
        </w:rPr>
        <w:t xml:space="preserve">от </w:t>
      </w:r>
      <w:r w:rsidRPr="00B44F5A">
        <w:rPr>
          <w:rFonts w:ascii="Times New Roman" w:hAnsi="Times New Roman" w:cs="Times New Roman"/>
          <w:sz w:val="28"/>
          <w:szCs w:val="28"/>
        </w:rPr>
        <w:t>20.12.2012 № 21-260, от 06.02.2014 №</w:t>
      </w:r>
      <w:r w:rsidR="00BD0473" w:rsidRPr="00B44F5A">
        <w:rPr>
          <w:rFonts w:ascii="Times New Roman" w:hAnsi="Times New Roman" w:cs="Times New Roman"/>
          <w:sz w:val="28"/>
          <w:szCs w:val="28"/>
        </w:rPr>
        <w:t xml:space="preserve"> </w:t>
      </w:r>
      <w:r w:rsidRPr="00B44F5A">
        <w:rPr>
          <w:rFonts w:ascii="Times New Roman" w:hAnsi="Times New Roman" w:cs="Times New Roman"/>
          <w:sz w:val="28"/>
          <w:szCs w:val="28"/>
        </w:rPr>
        <w:t>32-364, от 18.12.2014</w:t>
      </w:r>
      <w:r w:rsidR="007D36F9" w:rsidRPr="00B44F5A">
        <w:rPr>
          <w:rFonts w:ascii="Times New Roman" w:hAnsi="Times New Roman" w:cs="Times New Roman"/>
          <w:sz w:val="28"/>
          <w:szCs w:val="28"/>
        </w:rPr>
        <w:t xml:space="preserve">     </w:t>
      </w:r>
      <w:r w:rsidR="00527E16" w:rsidRPr="00B44F5A">
        <w:rPr>
          <w:rFonts w:ascii="Times New Roman" w:hAnsi="Times New Roman" w:cs="Times New Roman"/>
          <w:sz w:val="28"/>
          <w:szCs w:val="28"/>
        </w:rPr>
        <w:t xml:space="preserve">        </w:t>
      </w:r>
      <w:r w:rsidR="007D36F9" w:rsidRPr="00B44F5A">
        <w:rPr>
          <w:rFonts w:ascii="Times New Roman" w:hAnsi="Times New Roman" w:cs="Times New Roman"/>
          <w:sz w:val="28"/>
          <w:szCs w:val="28"/>
        </w:rPr>
        <w:t xml:space="preserve">        </w:t>
      </w:r>
      <w:r w:rsidRPr="00B44F5A">
        <w:rPr>
          <w:rFonts w:ascii="Times New Roman" w:hAnsi="Times New Roman" w:cs="Times New Roman"/>
          <w:sz w:val="28"/>
          <w:szCs w:val="28"/>
        </w:rPr>
        <w:t>№ 42-474, о</w:t>
      </w:r>
      <w:r w:rsidRPr="00B44F5A">
        <w:rPr>
          <w:rFonts w:ascii="Times New Roman" w:eastAsiaTheme="minorHAnsi" w:hAnsi="Times New Roman" w:cs="Times New Roman"/>
          <w:sz w:val="28"/>
          <w:szCs w:val="28"/>
          <w:lang w:eastAsia="en-US"/>
        </w:rPr>
        <w:t xml:space="preserve">т 30.07.2015 </w:t>
      </w:r>
      <w:hyperlink r:id="rId13" w:history="1">
        <w:r w:rsidRPr="00B44F5A">
          <w:rPr>
            <w:rFonts w:ascii="Times New Roman" w:eastAsiaTheme="minorHAnsi" w:hAnsi="Times New Roman" w:cs="Times New Roman"/>
            <w:sz w:val="28"/>
            <w:szCs w:val="28"/>
            <w:lang w:eastAsia="en-US"/>
          </w:rPr>
          <w:t>№ 48-549</w:t>
        </w:r>
      </w:hyperlink>
      <w:r w:rsidRPr="00B44F5A">
        <w:rPr>
          <w:rFonts w:ascii="Times New Roman" w:eastAsiaTheme="minorHAnsi" w:hAnsi="Times New Roman" w:cs="Times New Roman"/>
          <w:sz w:val="28"/>
          <w:szCs w:val="28"/>
          <w:lang w:eastAsia="en-US"/>
        </w:rPr>
        <w:t xml:space="preserve">, </w:t>
      </w:r>
      <w:r w:rsidRPr="00B44F5A">
        <w:rPr>
          <w:rFonts w:ascii="Times New Roman" w:hAnsi="Times New Roman" w:cs="Times New Roman"/>
          <w:sz w:val="28"/>
          <w:szCs w:val="28"/>
        </w:rPr>
        <w:t xml:space="preserve">от 18.02.2016 </w:t>
      </w:r>
      <w:hyperlink r:id="rId14" w:history="1">
        <w:r w:rsidRPr="00B44F5A">
          <w:rPr>
            <w:rFonts w:ascii="Times New Roman" w:hAnsi="Times New Roman" w:cs="Times New Roman"/>
            <w:sz w:val="28"/>
            <w:szCs w:val="28"/>
          </w:rPr>
          <w:t>№ 56-606</w:t>
        </w:r>
      </w:hyperlink>
      <w:r w:rsidRPr="00B44F5A">
        <w:rPr>
          <w:rFonts w:ascii="Times New Roman" w:hAnsi="Times New Roman" w:cs="Times New Roman"/>
          <w:sz w:val="28"/>
          <w:szCs w:val="28"/>
        </w:rPr>
        <w:t>)</w:t>
      </w:r>
      <w:r w:rsidR="005865A5" w:rsidRPr="00B44F5A">
        <w:rPr>
          <w:rFonts w:ascii="Times New Roman" w:hAnsi="Times New Roman" w:cs="Times New Roman"/>
          <w:sz w:val="28"/>
          <w:szCs w:val="28"/>
        </w:rPr>
        <w:t xml:space="preserve"> следующие изменения:</w:t>
      </w:r>
    </w:p>
    <w:p w:rsidR="002D10EF" w:rsidRPr="00B44F5A" w:rsidRDefault="002D10EF" w:rsidP="00B80A9E">
      <w:pPr>
        <w:widowControl/>
        <w:ind w:firstLine="709"/>
        <w:jc w:val="both"/>
        <w:rPr>
          <w:rStyle w:val="a4"/>
          <w:rFonts w:ascii="Times New Roman" w:hAnsi="Times New Roman"/>
          <w:b w:val="0"/>
          <w:bCs w:val="0"/>
          <w:color w:val="auto"/>
          <w:sz w:val="28"/>
          <w:szCs w:val="28"/>
        </w:rPr>
      </w:pPr>
      <w:r w:rsidRPr="00B44F5A">
        <w:rPr>
          <w:rStyle w:val="a4"/>
          <w:rFonts w:ascii="Times New Roman" w:hAnsi="Times New Roman"/>
          <w:b w:val="0"/>
          <w:bCs w:val="0"/>
          <w:color w:val="auto"/>
          <w:sz w:val="28"/>
          <w:szCs w:val="28"/>
        </w:rPr>
        <w:t>1</w:t>
      </w:r>
      <w:r w:rsidR="004A4C58" w:rsidRPr="00B44F5A">
        <w:rPr>
          <w:rStyle w:val="a4"/>
          <w:rFonts w:ascii="Times New Roman" w:hAnsi="Times New Roman"/>
          <w:b w:val="0"/>
          <w:bCs w:val="0"/>
          <w:color w:val="auto"/>
          <w:sz w:val="28"/>
          <w:szCs w:val="28"/>
        </w:rPr>
        <w:t>.1</w:t>
      </w:r>
      <w:r w:rsidRPr="00B44F5A">
        <w:rPr>
          <w:rStyle w:val="a4"/>
          <w:rFonts w:ascii="Times New Roman" w:hAnsi="Times New Roman"/>
          <w:b w:val="0"/>
          <w:bCs w:val="0"/>
          <w:color w:val="auto"/>
          <w:sz w:val="28"/>
          <w:szCs w:val="28"/>
        </w:rPr>
        <w:t xml:space="preserve">. </w:t>
      </w:r>
      <w:r w:rsidR="00C640AF" w:rsidRPr="00B44F5A">
        <w:rPr>
          <w:rStyle w:val="a4"/>
          <w:rFonts w:ascii="Times New Roman" w:hAnsi="Times New Roman"/>
          <w:b w:val="0"/>
          <w:bCs w:val="0"/>
          <w:color w:val="auto"/>
          <w:sz w:val="28"/>
          <w:szCs w:val="28"/>
        </w:rPr>
        <w:t xml:space="preserve">В </w:t>
      </w:r>
      <w:r w:rsidR="00C640AF" w:rsidRPr="00B44F5A">
        <w:rPr>
          <w:rFonts w:ascii="Times New Roman" w:hAnsi="Times New Roman" w:cs="Times New Roman"/>
          <w:sz w:val="28"/>
          <w:szCs w:val="28"/>
        </w:rPr>
        <w:t>Приложении:</w:t>
      </w:r>
    </w:p>
    <w:p w:rsidR="00302BA9" w:rsidRPr="00B44F5A" w:rsidRDefault="00C640AF" w:rsidP="00302BA9">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1</w:t>
      </w:r>
      <w:r w:rsidR="006D3106" w:rsidRPr="00B44F5A">
        <w:rPr>
          <w:rFonts w:ascii="Times New Roman" w:hAnsi="Times New Roman" w:cs="Times New Roman"/>
          <w:sz w:val="28"/>
          <w:szCs w:val="28"/>
        </w:rPr>
        <w:t>.1</w:t>
      </w:r>
      <w:r w:rsidR="004A4C58" w:rsidRPr="00B44F5A">
        <w:rPr>
          <w:rFonts w:ascii="Times New Roman" w:hAnsi="Times New Roman" w:cs="Times New Roman"/>
          <w:sz w:val="28"/>
          <w:szCs w:val="28"/>
        </w:rPr>
        <w:t>.1</w:t>
      </w:r>
      <w:r w:rsidR="006D3106" w:rsidRPr="00B44F5A">
        <w:rPr>
          <w:rFonts w:ascii="Times New Roman" w:hAnsi="Times New Roman" w:cs="Times New Roman"/>
          <w:sz w:val="28"/>
          <w:szCs w:val="28"/>
        </w:rPr>
        <w:t>.</w:t>
      </w:r>
      <w:r w:rsidR="006D3106" w:rsidRPr="00B44F5A">
        <w:rPr>
          <w:rStyle w:val="a4"/>
          <w:rFonts w:ascii="Times New Roman" w:hAnsi="Times New Roman"/>
          <w:b w:val="0"/>
          <w:bCs w:val="0"/>
          <w:color w:val="auto"/>
          <w:sz w:val="28"/>
          <w:szCs w:val="28"/>
        </w:rPr>
        <w:t xml:space="preserve"> </w:t>
      </w:r>
      <w:r w:rsidR="00302BA9" w:rsidRPr="00B44F5A">
        <w:rPr>
          <w:rStyle w:val="a4"/>
          <w:rFonts w:ascii="Times New Roman" w:hAnsi="Times New Roman"/>
          <w:b w:val="0"/>
          <w:bCs w:val="0"/>
          <w:color w:val="auto"/>
          <w:sz w:val="28"/>
          <w:szCs w:val="28"/>
        </w:rPr>
        <w:t>Абзац</w:t>
      </w:r>
      <w:r w:rsidR="0025050F" w:rsidRPr="00B44F5A">
        <w:rPr>
          <w:rStyle w:val="a4"/>
          <w:rFonts w:ascii="Times New Roman" w:hAnsi="Times New Roman"/>
          <w:b w:val="0"/>
          <w:bCs w:val="0"/>
          <w:color w:val="auto"/>
          <w:sz w:val="28"/>
          <w:szCs w:val="28"/>
        </w:rPr>
        <w:t>ы</w:t>
      </w:r>
      <w:r w:rsidR="00302BA9" w:rsidRPr="00B44F5A">
        <w:rPr>
          <w:rStyle w:val="a4"/>
          <w:rFonts w:ascii="Times New Roman" w:hAnsi="Times New Roman"/>
          <w:b w:val="0"/>
          <w:bCs w:val="0"/>
          <w:color w:val="auto"/>
          <w:sz w:val="28"/>
          <w:szCs w:val="28"/>
        </w:rPr>
        <w:t xml:space="preserve"> </w:t>
      </w:r>
      <w:r w:rsidR="00DF0DFC" w:rsidRPr="00B44F5A">
        <w:rPr>
          <w:rStyle w:val="a4"/>
          <w:rFonts w:ascii="Times New Roman" w:hAnsi="Times New Roman"/>
          <w:b w:val="0"/>
          <w:bCs w:val="0"/>
          <w:color w:val="auto"/>
          <w:sz w:val="28"/>
          <w:szCs w:val="28"/>
        </w:rPr>
        <w:t>5, 6</w:t>
      </w:r>
      <w:r w:rsidR="00302BA9" w:rsidRPr="00B44F5A">
        <w:rPr>
          <w:rStyle w:val="a4"/>
          <w:rFonts w:ascii="Times New Roman" w:hAnsi="Times New Roman"/>
          <w:b w:val="0"/>
          <w:bCs w:val="0"/>
          <w:color w:val="auto"/>
          <w:sz w:val="28"/>
          <w:szCs w:val="28"/>
        </w:rPr>
        <w:t xml:space="preserve"> п</w:t>
      </w:r>
      <w:r w:rsidR="00302BA9" w:rsidRPr="00B44F5A">
        <w:rPr>
          <w:rFonts w:ascii="Times New Roman" w:hAnsi="Times New Roman" w:cs="Times New Roman"/>
          <w:sz w:val="28"/>
          <w:szCs w:val="28"/>
        </w:rPr>
        <w:t>ункта 2 изложить в новой редакции:</w:t>
      </w:r>
    </w:p>
    <w:p w:rsidR="00302BA9" w:rsidRPr="00B44F5A" w:rsidRDefault="00AB58F2" w:rsidP="00302BA9">
      <w:pPr>
        <w:ind w:firstLine="709"/>
        <w:jc w:val="both"/>
        <w:rPr>
          <w:rFonts w:ascii="Times New Roman" w:hAnsi="Times New Roman" w:cs="Times New Roman"/>
          <w:sz w:val="28"/>
          <w:szCs w:val="28"/>
        </w:rPr>
      </w:pPr>
      <w:r w:rsidRPr="00B44F5A">
        <w:rPr>
          <w:rFonts w:ascii="Times New Roman" w:hAnsi="Times New Roman" w:cs="Times New Roman"/>
          <w:sz w:val="28"/>
          <w:szCs w:val="28"/>
        </w:rPr>
        <w:t>«</w:t>
      </w:r>
      <w:r w:rsidR="00302BA9" w:rsidRPr="00B44F5A">
        <w:rPr>
          <w:rFonts w:ascii="Times New Roman" w:hAnsi="Times New Roman" w:cs="Times New Roman"/>
          <w:sz w:val="28"/>
          <w:szCs w:val="28"/>
        </w:rPr>
        <w:t xml:space="preserve">Предельный уровень соотношения среднемесячной заработной платы руководителя муниципального учреждения, формируемой за счет всех источников финансового обеспечения и рассчитываемой за календарный год, не может превышать </w:t>
      </w:r>
      <w:r w:rsidR="00DF0DFC" w:rsidRPr="00B44F5A">
        <w:rPr>
          <w:rFonts w:ascii="Times New Roman" w:hAnsi="Times New Roman" w:cs="Times New Roman"/>
          <w:sz w:val="28"/>
          <w:szCs w:val="28"/>
        </w:rPr>
        <w:t>3</w:t>
      </w:r>
      <w:r w:rsidR="00302BA9" w:rsidRPr="00B44F5A">
        <w:rPr>
          <w:rFonts w:ascii="Times New Roman" w:hAnsi="Times New Roman" w:cs="Times New Roman"/>
          <w:sz w:val="28"/>
          <w:szCs w:val="28"/>
        </w:rPr>
        <w:t>-кратный размер среднемесячной заработной платы работников муниципального учреждения (без учета заработной платы руководителя, заместителей руководителя).</w:t>
      </w:r>
    </w:p>
    <w:p w:rsidR="00302BA9" w:rsidRPr="00B44F5A" w:rsidRDefault="00302BA9" w:rsidP="00302BA9">
      <w:pPr>
        <w:ind w:firstLine="709"/>
        <w:jc w:val="both"/>
        <w:rPr>
          <w:rFonts w:ascii="Times New Roman" w:hAnsi="Times New Roman" w:cs="Times New Roman"/>
          <w:sz w:val="28"/>
          <w:szCs w:val="28"/>
        </w:rPr>
      </w:pPr>
      <w:r w:rsidRPr="00B44F5A">
        <w:rPr>
          <w:rFonts w:ascii="Times New Roman" w:hAnsi="Times New Roman" w:cs="Times New Roman"/>
          <w:sz w:val="28"/>
          <w:szCs w:val="28"/>
        </w:rPr>
        <w:t xml:space="preserve">Предельный уровень соотношения среднемесячной заработной платы заместителя руководителя муниципального учреждения, формируемой за счет всех источников финансового обеспечения и рассчитываемой за календарный год, не может превышать </w:t>
      </w:r>
      <w:r w:rsidR="00DF0DFC" w:rsidRPr="00B44F5A">
        <w:rPr>
          <w:rFonts w:ascii="Times New Roman" w:hAnsi="Times New Roman" w:cs="Times New Roman"/>
          <w:sz w:val="28"/>
          <w:szCs w:val="28"/>
        </w:rPr>
        <w:t>2,5</w:t>
      </w:r>
      <w:r w:rsidRPr="00B44F5A">
        <w:rPr>
          <w:rFonts w:ascii="Times New Roman" w:hAnsi="Times New Roman" w:cs="Times New Roman"/>
          <w:sz w:val="28"/>
          <w:szCs w:val="28"/>
        </w:rPr>
        <w:t xml:space="preserve">-кратный размер среднемесячной заработной платы </w:t>
      </w:r>
      <w:r w:rsidRPr="00B44F5A">
        <w:rPr>
          <w:rFonts w:ascii="Times New Roman" w:hAnsi="Times New Roman" w:cs="Times New Roman"/>
          <w:sz w:val="28"/>
          <w:szCs w:val="28"/>
        </w:rPr>
        <w:lastRenderedPageBreak/>
        <w:t>работников муниципального учреждения (без учета заработной платы руководителя, заместителей руководителя).</w:t>
      </w:r>
      <w:r w:rsidR="00AB58F2" w:rsidRPr="00B44F5A">
        <w:rPr>
          <w:rFonts w:ascii="Times New Roman" w:hAnsi="Times New Roman" w:cs="Times New Roman"/>
          <w:sz w:val="28"/>
          <w:szCs w:val="28"/>
        </w:rPr>
        <w:t>»</w:t>
      </w:r>
      <w:r w:rsidRPr="00B44F5A">
        <w:rPr>
          <w:rFonts w:ascii="Times New Roman" w:hAnsi="Times New Roman" w:cs="Times New Roman"/>
          <w:sz w:val="28"/>
          <w:szCs w:val="28"/>
        </w:rPr>
        <w:t>.</w:t>
      </w:r>
    </w:p>
    <w:p w:rsidR="00787C4C" w:rsidRPr="00B44F5A" w:rsidRDefault="00787C4C" w:rsidP="00302BA9">
      <w:pPr>
        <w:ind w:firstLine="709"/>
        <w:jc w:val="both"/>
        <w:rPr>
          <w:rFonts w:ascii="Times New Roman" w:hAnsi="Times New Roman" w:cs="Times New Roman"/>
          <w:sz w:val="28"/>
          <w:szCs w:val="28"/>
        </w:rPr>
      </w:pPr>
      <w:r w:rsidRPr="00B44F5A">
        <w:rPr>
          <w:rFonts w:ascii="Times New Roman" w:hAnsi="Times New Roman" w:cs="Times New Roman"/>
          <w:sz w:val="28"/>
          <w:szCs w:val="28"/>
        </w:rPr>
        <w:t xml:space="preserve">1.1.2. </w:t>
      </w:r>
      <w:r w:rsidR="0025050F" w:rsidRPr="00B44F5A">
        <w:rPr>
          <w:rFonts w:ascii="Times New Roman" w:hAnsi="Times New Roman" w:cs="Times New Roman"/>
          <w:sz w:val="28"/>
          <w:szCs w:val="28"/>
        </w:rPr>
        <w:t>Абзац 2 п</w:t>
      </w:r>
      <w:r w:rsidRPr="00B44F5A">
        <w:rPr>
          <w:rFonts w:ascii="Times New Roman" w:hAnsi="Times New Roman" w:cs="Times New Roman"/>
          <w:sz w:val="28"/>
          <w:szCs w:val="28"/>
        </w:rPr>
        <w:t>ункт</w:t>
      </w:r>
      <w:r w:rsidR="0025050F" w:rsidRPr="00B44F5A">
        <w:rPr>
          <w:rFonts w:ascii="Times New Roman" w:hAnsi="Times New Roman" w:cs="Times New Roman"/>
          <w:sz w:val="28"/>
          <w:szCs w:val="28"/>
        </w:rPr>
        <w:t>а</w:t>
      </w:r>
      <w:r w:rsidRPr="00B44F5A">
        <w:rPr>
          <w:rFonts w:ascii="Times New Roman" w:hAnsi="Times New Roman" w:cs="Times New Roman"/>
          <w:sz w:val="28"/>
          <w:szCs w:val="28"/>
        </w:rPr>
        <w:t xml:space="preserve"> 3 изложить в новой редакции:</w:t>
      </w:r>
    </w:p>
    <w:p w:rsidR="00787C4C" w:rsidRPr="00B44F5A" w:rsidRDefault="00912EB5" w:rsidP="00912EB5">
      <w:pPr>
        <w:widowControl/>
        <w:ind w:firstLine="540"/>
        <w:jc w:val="both"/>
        <w:rPr>
          <w:rFonts w:ascii="Times New Roman" w:hAnsi="Times New Roman" w:cs="Times New Roman"/>
          <w:sz w:val="28"/>
          <w:szCs w:val="28"/>
        </w:rPr>
      </w:pPr>
      <w:r w:rsidRPr="00B44F5A">
        <w:rPr>
          <w:rFonts w:ascii="Times New Roman" w:hAnsi="Times New Roman" w:cs="Times New Roman"/>
          <w:sz w:val="28"/>
          <w:szCs w:val="28"/>
        </w:rPr>
        <w:t>«При определении должностного оклада руководящих работников учреждений учитывается группа по оплате труда руководителей, к которой отнесено учреждение.».</w:t>
      </w:r>
    </w:p>
    <w:p w:rsidR="006D3106" w:rsidRPr="00B44F5A" w:rsidRDefault="004A4C58" w:rsidP="00C9256C">
      <w:pPr>
        <w:widowControl/>
        <w:ind w:firstLine="709"/>
        <w:jc w:val="both"/>
        <w:outlineLvl w:val="0"/>
        <w:rPr>
          <w:rFonts w:ascii="Times New Roman" w:hAnsi="Times New Roman" w:cs="Times New Roman"/>
          <w:sz w:val="28"/>
          <w:szCs w:val="28"/>
        </w:rPr>
      </w:pPr>
      <w:r w:rsidRPr="00B44F5A">
        <w:rPr>
          <w:rStyle w:val="a4"/>
          <w:rFonts w:ascii="Times New Roman" w:hAnsi="Times New Roman"/>
          <w:b w:val="0"/>
          <w:bCs w:val="0"/>
          <w:color w:val="auto"/>
          <w:sz w:val="28"/>
          <w:szCs w:val="28"/>
        </w:rPr>
        <w:t>1.</w:t>
      </w:r>
      <w:r w:rsidR="00275D27" w:rsidRPr="00B44F5A">
        <w:rPr>
          <w:rStyle w:val="a4"/>
          <w:rFonts w:ascii="Times New Roman" w:hAnsi="Times New Roman"/>
          <w:b w:val="0"/>
          <w:bCs w:val="0"/>
          <w:color w:val="auto"/>
          <w:sz w:val="28"/>
          <w:szCs w:val="28"/>
        </w:rPr>
        <w:t>2</w:t>
      </w:r>
      <w:r w:rsidR="00302BA9" w:rsidRPr="00B44F5A">
        <w:rPr>
          <w:rStyle w:val="a4"/>
          <w:rFonts w:ascii="Times New Roman" w:hAnsi="Times New Roman"/>
          <w:b w:val="0"/>
          <w:bCs w:val="0"/>
          <w:color w:val="auto"/>
          <w:sz w:val="28"/>
          <w:szCs w:val="28"/>
        </w:rPr>
        <w:t xml:space="preserve">. </w:t>
      </w:r>
      <w:r w:rsidR="006D3106" w:rsidRPr="00B44F5A">
        <w:rPr>
          <w:rStyle w:val="a4"/>
          <w:rFonts w:ascii="Times New Roman" w:hAnsi="Times New Roman"/>
          <w:b w:val="0"/>
          <w:bCs w:val="0"/>
          <w:color w:val="auto"/>
          <w:sz w:val="28"/>
          <w:szCs w:val="28"/>
        </w:rPr>
        <w:t xml:space="preserve">В </w:t>
      </w:r>
      <w:r w:rsidR="006D3106" w:rsidRPr="00B44F5A">
        <w:rPr>
          <w:rFonts w:ascii="Times New Roman" w:hAnsi="Times New Roman" w:cs="Times New Roman"/>
          <w:sz w:val="28"/>
          <w:szCs w:val="28"/>
        </w:rPr>
        <w:t>Приложении к Положению:</w:t>
      </w:r>
    </w:p>
    <w:p w:rsidR="003B6E17" w:rsidRPr="00B44F5A" w:rsidRDefault="004A4C58" w:rsidP="003B6E17">
      <w:pPr>
        <w:widowControl/>
        <w:ind w:firstLine="709"/>
        <w:jc w:val="both"/>
        <w:outlineLvl w:val="0"/>
        <w:rPr>
          <w:rFonts w:ascii="Times New Roman" w:hAnsi="Times New Roman" w:cs="Times New Roman"/>
          <w:sz w:val="28"/>
          <w:szCs w:val="28"/>
        </w:rPr>
      </w:pPr>
      <w:r w:rsidRPr="00B44F5A">
        <w:rPr>
          <w:rFonts w:ascii="Times New Roman" w:hAnsi="Times New Roman" w:cs="Times New Roman"/>
          <w:sz w:val="28"/>
          <w:szCs w:val="28"/>
        </w:rPr>
        <w:t>1.</w:t>
      </w:r>
      <w:r w:rsidR="003B6E17" w:rsidRPr="00B44F5A">
        <w:rPr>
          <w:rFonts w:ascii="Times New Roman" w:hAnsi="Times New Roman" w:cs="Times New Roman"/>
          <w:sz w:val="28"/>
          <w:szCs w:val="28"/>
        </w:rPr>
        <w:t xml:space="preserve">2.1. </w:t>
      </w:r>
      <w:r w:rsidR="00D917BE" w:rsidRPr="00B44F5A">
        <w:rPr>
          <w:rFonts w:ascii="Times New Roman" w:hAnsi="Times New Roman" w:cs="Times New Roman"/>
          <w:sz w:val="28"/>
          <w:szCs w:val="28"/>
        </w:rPr>
        <w:t>Таблицы 1, 2, 3</w:t>
      </w:r>
      <w:r w:rsidR="00DD5E8B" w:rsidRPr="00B44F5A">
        <w:rPr>
          <w:rFonts w:ascii="Times New Roman" w:hAnsi="Times New Roman" w:cs="Times New Roman"/>
          <w:sz w:val="28"/>
          <w:szCs w:val="28"/>
        </w:rPr>
        <w:t>, 4</w:t>
      </w:r>
      <w:r w:rsidR="004D4527" w:rsidRPr="00B44F5A">
        <w:rPr>
          <w:rFonts w:ascii="Times New Roman" w:hAnsi="Times New Roman" w:cs="Times New Roman"/>
          <w:sz w:val="28"/>
          <w:szCs w:val="28"/>
        </w:rPr>
        <w:t>, 6</w:t>
      </w:r>
      <w:r w:rsidR="00D917BE" w:rsidRPr="00B44F5A">
        <w:rPr>
          <w:rFonts w:ascii="Times New Roman" w:hAnsi="Times New Roman" w:cs="Times New Roman"/>
          <w:sz w:val="28"/>
          <w:szCs w:val="28"/>
        </w:rPr>
        <w:t xml:space="preserve"> р</w:t>
      </w:r>
      <w:r w:rsidR="003B6E17" w:rsidRPr="00B44F5A">
        <w:rPr>
          <w:rFonts w:ascii="Times New Roman" w:hAnsi="Times New Roman" w:cs="Times New Roman"/>
          <w:sz w:val="28"/>
          <w:szCs w:val="28"/>
        </w:rPr>
        <w:t>аздел</w:t>
      </w:r>
      <w:r w:rsidR="00D917BE" w:rsidRPr="00B44F5A">
        <w:rPr>
          <w:rFonts w:ascii="Times New Roman" w:hAnsi="Times New Roman" w:cs="Times New Roman"/>
          <w:sz w:val="28"/>
          <w:szCs w:val="28"/>
        </w:rPr>
        <w:t>а</w:t>
      </w:r>
      <w:r w:rsidR="003B6E17" w:rsidRPr="00B44F5A">
        <w:rPr>
          <w:rFonts w:ascii="Times New Roman" w:hAnsi="Times New Roman" w:cs="Times New Roman"/>
          <w:sz w:val="28"/>
          <w:szCs w:val="28"/>
        </w:rPr>
        <w:t xml:space="preserve"> 1 изложить в новой редакции:</w:t>
      </w:r>
    </w:p>
    <w:p w:rsidR="00D917BE" w:rsidRPr="00B44F5A" w:rsidRDefault="00D917BE" w:rsidP="00D917BE">
      <w:pPr>
        <w:pStyle w:val="ConsPlusNormal"/>
        <w:ind w:firstLine="709"/>
        <w:jc w:val="right"/>
        <w:rPr>
          <w:rFonts w:ascii="Times New Roman" w:hAnsi="Times New Roman" w:cs="Times New Roman"/>
          <w:sz w:val="28"/>
          <w:szCs w:val="28"/>
        </w:rPr>
      </w:pPr>
      <w:r w:rsidRPr="00B44F5A">
        <w:rPr>
          <w:rFonts w:ascii="Times New Roman" w:hAnsi="Times New Roman" w:cs="Times New Roman"/>
          <w:sz w:val="28"/>
          <w:szCs w:val="28"/>
        </w:rPr>
        <w:t>Таблица 1</w:t>
      </w:r>
    </w:p>
    <w:p w:rsidR="009F0C28" w:rsidRPr="00B44F5A" w:rsidRDefault="00B10EF5" w:rsidP="00B10EF5">
      <w:pPr>
        <w:pStyle w:val="ConsPlusNormal"/>
        <w:ind w:firstLine="709"/>
        <w:jc w:val="center"/>
        <w:rPr>
          <w:rFonts w:ascii="Times New Roman" w:hAnsi="Times New Roman" w:cs="Times New Roman"/>
          <w:sz w:val="28"/>
          <w:szCs w:val="28"/>
        </w:rPr>
      </w:pPr>
      <w:r w:rsidRPr="00B44F5A">
        <w:rPr>
          <w:rFonts w:ascii="Times New Roman" w:hAnsi="Times New Roman" w:cs="Times New Roman"/>
          <w:sz w:val="28"/>
          <w:szCs w:val="28"/>
        </w:rPr>
        <w:t>Должностные оклады руководящих работников</w:t>
      </w:r>
      <w:r w:rsidR="00B65124" w:rsidRPr="00B44F5A">
        <w:rPr>
          <w:rFonts w:ascii="Times New Roman" w:hAnsi="Times New Roman" w:cs="Times New Roman"/>
          <w:sz w:val="28"/>
          <w:szCs w:val="28"/>
        </w:rPr>
        <w:t xml:space="preserve"> </w:t>
      </w:r>
      <w:r w:rsidR="00D917BE" w:rsidRPr="00B44F5A">
        <w:rPr>
          <w:rFonts w:ascii="Times New Roman" w:hAnsi="Times New Roman" w:cs="Times New Roman"/>
          <w:sz w:val="28"/>
          <w:szCs w:val="28"/>
        </w:rPr>
        <w:t xml:space="preserve">дошкольных образовательных </w:t>
      </w:r>
      <w:r w:rsidR="00B65124" w:rsidRPr="00B44F5A">
        <w:rPr>
          <w:rFonts w:ascii="Times New Roman" w:hAnsi="Times New Roman" w:cs="Times New Roman"/>
          <w:sz w:val="28"/>
          <w:szCs w:val="28"/>
        </w:rPr>
        <w:t>учреждений</w:t>
      </w:r>
    </w:p>
    <w:p w:rsidR="003B6E17" w:rsidRPr="00B44F5A" w:rsidRDefault="003B6E17" w:rsidP="003B6E17">
      <w:pPr>
        <w:pStyle w:val="ConsPlusNormal"/>
        <w:ind w:firstLine="709"/>
        <w:jc w:val="both"/>
        <w:rPr>
          <w:rFonts w:ascii="Times New Roman" w:hAnsi="Times New Roman" w:cs="Times New Roman"/>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565"/>
        <w:gridCol w:w="4548"/>
        <w:gridCol w:w="1122"/>
        <w:gridCol w:w="992"/>
        <w:gridCol w:w="993"/>
        <w:gridCol w:w="992"/>
        <w:gridCol w:w="425"/>
      </w:tblGrid>
      <w:tr w:rsidR="00683D59" w:rsidRPr="00B44F5A" w:rsidTr="00255FCA">
        <w:tc>
          <w:tcPr>
            <w:tcW w:w="144" w:type="dxa"/>
            <w:tcBorders>
              <w:top w:val="nil"/>
              <w:left w:val="nil"/>
              <w:bottom w:val="nil"/>
            </w:tcBorders>
          </w:tcPr>
          <w:p w:rsidR="00683D59" w:rsidRPr="00B44F5A" w:rsidRDefault="00683D59" w:rsidP="00B65124">
            <w:pPr>
              <w:pStyle w:val="ConsPlusNormal"/>
              <w:jc w:val="center"/>
              <w:rPr>
                <w:rFonts w:ascii="Times New Roman" w:hAnsi="Times New Roman" w:cs="Times New Roman"/>
                <w:sz w:val="28"/>
                <w:szCs w:val="28"/>
              </w:rPr>
            </w:pPr>
          </w:p>
        </w:tc>
        <w:tc>
          <w:tcPr>
            <w:tcW w:w="565" w:type="dxa"/>
            <w:vMerge w:val="restart"/>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п/п</w:t>
            </w:r>
          </w:p>
        </w:tc>
        <w:tc>
          <w:tcPr>
            <w:tcW w:w="4548" w:type="dxa"/>
            <w:vMerge w:val="restart"/>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4099" w:type="dxa"/>
            <w:gridSpan w:val="4"/>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c>
          <w:tcPr>
            <w:tcW w:w="425" w:type="dxa"/>
            <w:tcBorders>
              <w:top w:val="nil"/>
              <w:bottom w:val="nil"/>
              <w:right w:val="nil"/>
            </w:tcBorders>
          </w:tcPr>
          <w:p w:rsidR="00683D59" w:rsidRPr="00B44F5A" w:rsidRDefault="00683D59" w:rsidP="00B65124">
            <w:pPr>
              <w:pStyle w:val="ConsPlusNormal"/>
              <w:jc w:val="center"/>
              <w:rPr>
                <w:rFonts w:ascii="Times New Roman" w:hAnsi="Times New Roman" w:cs="Times New Roman"/>
                <w:sz w:val="28"/>
                <w:szCs w:val="28"/>
              </w:rPr>
            </w:pPr>
          </w:p>
        </w:tc>
      </w:tr>
      <w:tr w:rsidR="00683D59" w:rsidRPr="00B44F5A" w:rsidTr="00255FCA">
        <w:tc>
          <w:tcPr>
            <w:tcW w:w="144" w:type="dxa"/>
            <w:tcBorders>
              <w:top w:val="nil"/>
              <w:left w:val="nil"/>
              <w:bottom w:val="nil"/>
            </w:tcBorders>
          </w:tcPr>
          <w:p w:rsidR="00683D59" w:rsidRPr="00B44F5A" w:rsidRDefault="00683D59" w:rsidP="00B65124">
            <w:pPr>
              <w:rPr>
                <w:rFonts w:ascii="Times New Roman" w:hAnsi="Times New Roman" w:cs="Times New Roman"/>
                <w:sz w:val="28"/>
                <w:szCs w:val="28"/>
              </w:rPr>
            </w:pPr>
          </w:p>
        </w:tc>
        <w:tc>
          <w:tcPr>
            <w:tcW w:w="565" w:type="dxa"/>
            <w:vMerge/>
            <w:tcBorders>
              <w:top w:val="single" w:sz="4" w:space="0" w:color="auto"/>
              <w:bottom w:val="single" w:sz="4" w:space="0" w:color="auto"/>
            </w:tcBorders>
          </w:tcPr>
          <w:p w:rsidR="00683D59" w:rsidRPr="00B44F5A" w:rsidRDefault="00683D59" w:rsidP="00B65124">
            <w:pPr>
              <w:rPr>
                <w:rFonts w:ascii="Times New Roman" w:hAnsi="Times New Roman" w:cs="Times New Roman"/>
                <w:sz w:val="28"/>
                <w:szCs w:val="28"/>
              </w:rPr>
            </w:pPr>
          </w:p>
        </w:tc>
        <w:tc>
          <w:tcPr>
            <w:tcW w:w="4548" w:type="dxa"/>
            <w:vMerge/>
            <w:tcBorders>
              <w:top w:val="single" w:sz="4" w:space="0" w:color="auto"/>
              <w:bottom w:val="single" w:sz="4" w:space="0" w:color="auto"/>
            </w:tcBorders>
          </w:tcPr>
          <w:p w:rsidR="00683D59" w:rsidRPr="00B44F5A" w:rsidRDefault="00683D59" w:rsidP="00B65124">
            <w:pPr>
              <w:rPr>
                <w:rFonts w:ascii="Times New Roman" w:hAnsi="Times New Roman" w:cs="Times New Roman"/>
                <w:sz w:val="28"/>
                <w:szCs w:val="28"/>
              </w:rPr>
            </w:pPr>
          </w:p>
        </w:tc>
        <w:tc>
          <w:tcPr>
            <w:tcW w:w="4099" w:type="dxa"/>
            <w:gridSpan w:val="4"/>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группа по оплате труда руководителей</w:t>
            </w:r>
          </w:p>
        </w:tc>
        <w:tc>
          <w:tcPr>
            <w:tcW w:w="425" w:type="dxa"/>
            <w:tcBorders>
              <w:top w:val="nil"/>
              <w:bottom w:val="nil"/>
              <w:right w:val="nil"/>
            </w:tcBorders>
          </w:tcPr>
          <w:p w:rsidR="00683D59" w:rsidRPr="00B44F5A" w:rsidRDefault="00683D59" w:rsidP="00B65124">
            <w:pPr>
              <w:pStyle w:val="ConsPlusNormal"/>
              <w:jc w:val="center"/>
              <w:rPr>
                <w:rFonts w:ascii="Times New Roman" w:hAnsi="Times New Roman" w:cs="Times New Roman"/>
                <w:sz w:val="28"/>
                <w:szCs w:val="28"/>
              </w:rPr>
            </w:pPr>
          </w:p>
        </w:tc>
      </w:tr>
      <w:tr w:rsidR="00683D59" w:rsidRPr="00B44F5A" w:rsidTr="00255FCA">
        <w:tc>
          <w:tcPr>
            <w:tcW w:w="144" w:type="dxa"/>
            <w:tcBorders>
              <w:top w:val="nil"/>
              <w:left w:val="nil"/>
              <w:bottom w:val="nil"/>
            </w:tcBorders>
          </w:tcPr>
          <w:p w:rsidR="00683D59" w:rsidRPr="00B44F5A" w:rsidRDefault="00683D59" w:rsidP="00B65124">
            <w:pPr>
              <w:rPr>
                <w:rFonts w:ascii="Times New Roman" w:hAnsi="Times New Roman" w:cs="Times New Roman"/>
                <w:sz w:val="28"/>
                <w:szCs w:val="28"/>
              </w:rPr>
            </w:pPr>
          </w:p>
        </w:tc>
        <w:tc>
          <w:tcPr>
            <w:tcW w:w="565" w:type="dxa"/>
            <w:vMerge/>
            <w:tcBorders>
              <w:top w:val="single" w:sz="4" w:space="0" w:color="auto"/>
              <w:bottom w:val="single" w:sz="4" w:space="0" w:color="auto"/>
            </w:tcBorders>
          </w:tcPr>
          <w:p w:rsidR="00683D59" w:rsidRPr="00B44F5A" w:rsidRDefault="00683D59" w:rsidP="00B65124">
            <w:pPr>
              <w:rPr>
                <w:rFonts w:ascii="Times New Roman" w:hAnsi="Times New Roman" w:cs="Times New Roman"/>
                <w:sz w:val="28"/>
                <w:szCs w:val="28"/>
              </w:rPr>
            </w:pPr>
          </w:p>
        </w:tc>
        <w:tc>
          <w:tcPr>
            <w:tcW w:w="4548" w:type="dxa"/>
            <w:vMerge/>
            <w:tcBorders>
              <w:top w:val="single" w:sz="4" w:space="0" w:color="auto"/>
              <w:bottom w:val="single" w:sz="4" w:space="0" w:color="auto"/>
            </w:tcBorders>
          </w:tcPr>
          <w:p w:rsidR="00683D59" w:rsidRPr="00B44F5A" w:rsidRDefault="00683D59" w:rsidP="00B65124">
            <w:pPr>
              <w:rPr>
                <w:rFonts w:ascii="Times New Roman" w:hAnsi="Times New Roman" w:cs="Times New Roman"/>
                <w:sz w:val="28"/>
                <w:szCs w:val="28"/>
              </w:rPr>
            </w:pPr>
          </w:p>
        </w:tc>
        <w:tc>
          <w:tcPr>
            <w:tcW w:w="1122" w:type="dxa"/>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w:t>
            </w:r>
          </w:p>
        </w:tc>
        <w:tc>
          <w:tcPr>
            <w:tcW w:w="992" w:type="dxa"/>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II</w:t>
            </w:r>
          </w:p>
        </w:tc>
        <w:tc>
          <w:tcPr>
            <w:tcW w:w="993" w:type="dxa"/>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III</w:t>
            </w:r>
          </w:p>
        </w:tc>
        <w:tc>
          <w:tcPr>
            <w:tcW w:w="992" w:type="dxa"/>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IV</w:t>
            </w:r>
          </w:p>
        </w:tc>
        <w:tc>
          <w:tcPr>
            <w:tcW w:w="425" w:type="dxa"/>
            <w:tcBorders>
              <w:top w:val="nil"/>
              <w:bottom w:val="nil"/>
              <w:right w:val="nil"/>
            </w:tcBorders>
          </w:tcPr>
          <w:p w:rsidR="00683D59" w:rsidRPr="00B44F5A" w:rsidRDefault="00683D59" w:rsidP="00B65124">
            <w:pPr>
              <w:pStyle w:val="ConsPlusNormal"/>
              <w:jc w:val="center"/>
              <w:rPr>
                <w:rFonts w:ascii="Times New Roman" w:hAnsi="Times New Roman" w:cs="Times New Roman"/>
                <w:sz w:val="28"/>
                <w:szCs w:val="28"/>
              </w:rPr>
            </w:pPr>
          </w:p>
        </w:tc>
      </w:tr>
      <w:tr w:rsidR="00683D59" w:rsidRPr="00B44F5A" w:rsidTr="00255FCA">
        <w:tc>
          <w:tcPr>
            <w:tcW w:w="144" w:type="dxa"/>
            <w:tcBorders>
              <w:top w:val="nil"/>
              <w:left w:val="nil"/>
              <w:bottom w:val="nil"/>
            </w:tcBorders>
          </w:tcPr>
          <w:p w:rsidR="00683D59" w:rsidRPr="00B44F5A" w:rsidRDefault="00683D59" w:rsidP="00B65124">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4548" w:type="dxa"/>
            <w:tcBorders>
              <w:top w:val="single" w:sz="4" w:space="0" w:color="auto"/>
              <w:bottom w:val="single" w:sz="4" w:space="0" w:color="auto"/>
            </w:tcBorders>
          </w:tcPr>
          <w:p w:rsidR="00683D59" w:rsidRPr="00B44F5A" w:rsidRDefault="00683D59" w:rsidP="00B37BC2">
            <w:pPr>
              <w:pStyle w:val="ConsPlusNormal"/>
              <w:rPr>
                <w:rFonts w:ascii="Times New Roman" w:hAnsi="Times New Roman" w:cs="Times New Roman"/>
                <w:sz w:val="28"/>
                <w:szCs w:val="28"/>
              </w:rPr>
            </w:pPr>
            <w:r w:rsidRPr="00B44F5A">
              <w:rPr>
                <w:rFonts w:ascii="Times New Roman" w:hAnsi="Times New Roman" w:cs="Times New Roman"/>
                <w:sz w:val="28"/>
                <w:szCs w:val="28"/>
              </w:rPr>
              <w:t>Директор, заведующий</w:t>
            </w:r>
          </w:p>
        </w:tc>
        <w:tc>
          <w:tcPr>
            <w:tcW w:w="1122" w:type="dxa"/>
            <w:tcBorders>
              <w:top w:val="single" w:sz="4" w:space="0" w:color="auto"/>
              <w:bottom w:val="single" w:sz="4" w:space="0" w:color="auto"/>
            </w:tcBorders>
          </w:tcPr>
          <w:p w:rsidR="00683D59" w:rsidRPr="00B44F5A" w:rsidRDefault="00683D59" w:rsidP="00B65124">
            <w:pPr>
              <w:pStyle w:val="ConsPlusNormal"/>
              <w:rPr>
                <w:rFonts w:ascii="Times New Roman" w:hAnsi="Times New Roman" w:cs="Times New Roman"/>
                <w:sz w:val="28"/>
                <w:szCs w:val="28"/>
              </w:rPr>
            </w:pPr>
            <w:r w:rsidRPr="00B44F5A">
              <w:rPr>
                <w:rFonts w:ascii="Times New Roman" w:hAnsi="Times New Roman" w:cs="Times New Roman"/>
                <w:sz w:val="28"/>
                <w:szCs w:val="28"/>
              </w:rPr>
              <w:t>12076</w:t>
            </w:r>
          </w:p>
        </w:tc>
        <w:tc>
          <w:tcPr>
            <w:tcW w:w="992" w:type="dxa"/>
            <w:tcBorders>
              <w:top w:val="single" w:sz="4" w:space="0" w:color="auto"/>
              <w:bottom w:val="single" w:sz="4" w:space="0" w:color="auto"/>
            </w:tcBorders>
          </w:tcPr>
          <w:p w:rsidR="00683D59" w:rsidRPr="00B44F5A" w:rsidRDefault="00683D59" w:rsidP="00B65124">
            <w:pPr>
              <w:pStyle w:val="ConsPlusNormal"/>
              <w:rPr>
                <w:rFonts w:ascii="Times New Roman" w:hAnsi="Times New Roman" w:cs="Times New Roman"/>
                <w:sz w:val="28"/>
                <w:szCs w:val="28"/>
              </w:rPr>
            </w:pPr>
            <w:r w:rsidRPr="00B44F5A">
              <w:rPr>
                <w:rFonts w:ascii="Times New Roman" w:hAnsi="Times New Roman" w:cs="Times New Roman"/>
                <w:sz w:val="28"/>
                <w:szCs w:val="28"/>
              </w:rPr>
              <w:t>11634</w:t>
            </w:r>
          </w:p>
        </w:tc>
        <w:tc>
          <w:tcPr>
            <w:tcW w:w="993" w:type="dxa"/>
            <w:tcBorders>
              <w:top w:val="single" w:sz="4" w:space="0" w:color="auto"/>
              <w:bottom w:val="single" w:sz="4" w:space="0" w:color="auto"/>
            </w:tcBorders>
          </w:tcPr>
          <w:p w:rsidR="00683D59" w:rsidRPr="00B44F5A" w:rsidRDefault="00683D59" w:rsidP="00B65124">
            <w:pPr>
              <w:pStyle w:val="ConsPlusNormal"/>
              <w:rPr>
                <w:rFonts w:ascii="Times New Roman" w:hAnsi="Times New Roman" w:cs="Times New Roman"/>
                <w:sz w:val="28"/>
                <w:szCs w:val="28"/>
              </w:rPr>
            </w:pPr>
            <w:r w:rsidRPr="00B44F5A">
              <w:rPr>
                <w:rFonts w:ascii="Times New Roman" w:hAnsi="Times New Roman" w:cs="Times New Roman"/>
                <w:sz w:val="28"/>
                <w:szCs w:val="28"/>
              </w:rPr>
              <w:t>11068</w:t>
            </w:r>
          </w:p>
        </w:tc>
        <w:tc>
          <w:tcPr>
            <w:tcW w:w="992" w:type="dxa"/>
            <w:tcBorders>
              <w:top w:val="single" w:sz="4" w:space="0" w:color="auto"/>
              <w:bottom w:val="single" w:sz="4" w:space="0" w:color="auto"/>
            </w:tcBorders>
          </w:tcPr>
          <w:p w:rsidR="00683D59" w:rsidRPr="00B44F5A" w:rsidRDefault="00683D59" w:rsidP="00B65124">
            <w:pPr>
              <w:pStyle w:val="ConsPlusNormal"/>
              <w:rPr>
                <w:rFonts w:ascii="Times New Roman" w:hAnsi="Times New Roman" w:cs="Times New Roman"/>
                <w:sz w:val="28"/>
                <w:szCs w:val="28"/>
              </w:rPr>
            </w:pPr>
            <w:r w:rsidRPr="00B44F5A">
              <w:rPr>
                <w:rFonts w:ascii="Times New Roman" w:hAnsi="Times New Roman" w:cs="Times New Roman"/>
                <w:sz w:val="28"/>
                <w:szCs w:val="28"/>
              </w:rPr>
              <w:t>10500</w:t>
            </w:r>
          </w:p>
        </w:tc>
        <w:tc>
          <w:tcPr>
            <w:tcW w:w="425" w:type="dxa"/>
            <w:tcBorders>
              <w:top w:val="nil"/>
              <w:bottom w:val="nil"/>
              <w:right w:val="nil"/>
            </w:tcBorders>
          </w:tcPr>
          <w:p w:rsidR="00683D59" w:rsidRPr="00B44F5A" w:rsidRDefault="00683D59" w:rsidP="00B65124">
            <w:pPr>
              <w:pStyle w:val="ConsPlusNormal"/>
              <w:rPr>
                <w:rFonts w:ascii="Times New Roman" w:hAnsi="Times New Roman" w:cs="Times New Roman"/>
                <w:sz w:val="28"/>
                <w:szCs w:val="28"/>
              </w:rPr>
            </w:pPr>
          </w:p>
        </w:tc>
      </w:tr>
      <w:tr w:rsidR="00683D59" w:rsidRPr="00B44F5A" w:rsidTr="00255FCA">
        <w:trPr>
          <w:trHeight w:val="634"/>
        </w:trPr>
        <w:tc>
          <w:tcPr>
            <w:tcW w:w="144" w:type="dxa"/>
            <w:tcBorders>
              <w:top w:val="nil"/>
              <w:left w:val="nil"/>
              <w:bottom w:val="nil"/>
            </w:tcBorders>
          </w:tcPr>
          <w:p w:rsidR="00683D59" w:rsidRPr="00B44F5A" w:rsidRDefault="00683D59" w:rsidP="00B65124">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683D59" w:rsidRPr="00B44F5A" w:rsidRDefault="00683D59"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2.</w:t>
            </w:r>
          </w:p>
        </w:tc>
        <w:tc>
          <w:tcPr>
            <w:tcW w:w="4548" w:type="dxa"/>
            <w:tcBorders>
              <w:top w:val="single" w:sz="4" w:space="0" w:color="auto"/>
              <w:bottom w:val="single" w:sz="4" w:space="0" w:color="auto"/>
            </w:tcBorders>
          </w:tcPr>
          <w:p w:rsidR="00683D59" w:rsidRPr="00B44F5A" w:rsidRDefault="00683D59" w:rsidP="006C0B23">
            <w:pPr>
              <w:pStyle w:val="ConsPlusNormal"/>
              <w:rPr>
                <w:rFonts w:ascii="Times New Roman" w:hAnsi="Times New Roman" w:cs="Times New Roman"/>
                <w:sz w:val="28"/>
                <w:szCs w:val="28"/>
              </w:rPr>
            </w:pPr>
            <w:r w:rsidRPr="00B44F5A">
              <w:rPr>
                <w:rFonts w:ascii="Times New Roman" w:hAnsi="Times New Roman" w:cs="Times New Roman"/>
                <w:sz w:val="28"/>
                <w:szCs w:val="28"/>
              </w:rPr>
              <w:t>Заместитель директора, заведующего</w:t>
            </w:r>
            <w:r w:rsidR="00337DF0" w:rsidRPr="00B44F5A">
              <w:rPr>
                <w:rFonts w:ascii="Times New Roman" w:hAnsi="Times New Roman" w:cs="Times New Roman"/>
                <w:sz w:val="28"/>
                <w:szCs w:val="28"/>
              </w:rPr>
              <w:t xml:space="preserve"> </w:t>
            </w:r>
          </w:p>
        </w:tc>
        <w:tc>
          <w:tcPr>
            <w:tcW w:w="1122" w:type="dxa"/>
            <w:tcBorders>
              <w:top w:val="single" w:sz="4" w:space="0" w:color="auto"/>
              <w:bottom w:val="single" w:sz="4" w:space="0" w:color="auto"/>
            </w:tcBorders>
          </w:tcPr>
          <w:p w:rsidR="00683D59" w:rsidRPr="00B44F5A" w:rsidRDefault="00683D59" w:rsidP="00B65124">
            <w:pPr>
              <w:pStyle w:val="ConsPlusNormal"/>
              <w:rPr>
                <w:rFonts w:ascii="Times New Roman" w:hAnsi="Times New Roman" w:cs="Times New Roman"/>
                <w:sz w:val="28"/>
                <w:szCs w:val="28"/>
              </w:rPr>
            </w:pPr>
            <w:r w:rsidRPr="00B44F5A">
              <w:rPr>
                <w:rFonts w:ascii="Times New Roman" w:hAnsi="Times New Roman" w:cs="Times New Roman"/>
                <w:sz w:val="28"/>
                <w:szCs w:val="28"/>
              </w:rPr>
              <w:t>11634</w:t>
            </w:r>
          </w:p>
        </w:tc>
        <w:tc>
          <w:tcPr>
            <w:tcW w:w="992" w:type="dxa"/>
            <w:tcBorders>
              <w:top w:val="single" w:sz="4" w:space="0" w:color="auto"/>
              <w:bottom w:val="single" w:sz="4" w:space="0" w:color="auto"/>
            </w:tcBorders>
          </w:tcPr>
          <w:p w:rsidR="00683D59" w:rsidRPr="00B44F5A" w:rsidRDefault="00683D59" w:rsidP="00B65124">
            <w:pPr>
              <w:pStyle w:val="ConsPlusNormal"/>
              <w:rPr>
                <w:rFonts w:ascii="Times New Roman" w:hAnsi="Times New Roman" w:cs="Times New Roman"/>
                <w:sz w:val="28"/>
                <w:szCs w:val="28"/>
              </w:rPr>
            </w:pPr>
            <w:r w:rsidRPr="00B44F5A">
              <w:rPr>
                <w:rFonts w:ascii="Times New Roman" w:hAnsi="Times New Roman" w:cs="Times New Roman"/>
                <w:sz w:val="28"/>
                <w:szCs w:val="28"/>
              </w:rPr>
              <w:t>11068</w:t>
            </w:r>
          </w:p>
        </w:tc>
        <w:tc>
          <w:tcPr>
            <w:tcW w:w="993" w:type="dxa"/>
            <w:tcBorders>
              <w:top w:val="single" w:sz="4" w:space="0" w:color="auto"/>
              <w:bottom w:val="single" w:sz="4" w:space="0" w:color="auto"/>
            </w:tcBorders>
          </w:tcPr>
          <w:p w:rsidR="00683D59" w:rsidRPr="00B44F5A" w:rsidRDefault="00683D59" w:rsidP="00B65124">
            <w:pPr>
              <w:pStyle w:val="ConsPlusNormal"/>
              <w:rPr>
                <w:rFonts w:ascii="Times New Roman" w:hAnsi="Times New Roman" w:cs="Times New Roman"/>
                <w:sz w:val="28"/>
                <w:szCs w:val="28"/>
              </w:rPr>
            </w:pPr>
            <w:r w:rsidRPr="00B44F5A">
              <w:rPr>
                <w:rFonts w:ascii="Times New Roman" w:hAnsi="Times New Roman" w:cs="Times New Roman"/>
                <w:sz w:val="28"/>
                <w:szCs w:val="28"/>
              </w:rPr>
              <w:t>10506</w:t>
            </w:r>
          </w:p>
        </w:tc>
        <w:tc>
          <w:tcPr>
            <w:tcW w:w="992" w:type="dxa"/>
            <w:tcBorders>
              <w:top w:val="single" w:sz="4" w:space="0" w:color="auto"/>
              <w:bottom w:val="single" w:sz="4" w:space="0" w:color="auto"/>
            </w:tcBorders>
          </w:tcPr>
          <w:p w:rsidR="00683D59" w:rsidRPr="00B44F5A" w:rsidRDefault="00683D59" w:rsidP="00B65124">
            <w:pPr>
              <w:pStyle w:val="ConsPlusNormal"/>
              <w:rPr>
                <w:rFonts w:ascii="Times New Roman" w:hAnsi="Times New Roman" w:cs="Times New Roman"/>
                <w:sz w:val="28"/>
                <w:szCs w:val="28"/>
              </w:rPr>
            </w:pPr>
            <w:r w:rsidRPr="00B44F5A">
              <w:rPr>
                <w:rFonts w:ascii="Times New Roman" w:hAnsi="Times New Roman" w:cs="Times New Roman"/>
                <w:sz w:val="28"/>
                <w:szCs w:val="28"/>
              </w:rPr>
              <w:t>9988</w:t>
            </w:r>
          </w:p>
        </w:tc>
        <w:tc>
          <w:tcPr>
            <w:tcW w:w="425" w:type="dxa"/>
            <w:tcBorders>
              <w:top w:val="nil"/>
              <w:bottom w:val="nil"/>
              <w:right w:val="nil"/>
            </w:tcBorders>
          </w:tcPr>
          <w:p w:rsidR="00683D59" w:rsidRPr="00B44F5A" w:rsidRDefault="00683D59" w:rsidP="00255FCA">
            <w:pPr>
              <w:pStyle w:val="ConsPlusNormal"/>
              <w:rPr>
                <w:rFonts w:ascii="Times New Roman" w:hAnsi="Times New Roman" w:cs="Times New Roman"/>
                <w:sz w:val="28"/>
                <w:szCs w:val="28"/>
              </w:rPr>
            </w:pPr>
          </w:p>
        </w:tc>
      </w:tr>
    </w:tbl>
    <w:p w:rsidR="00BE78D5" w:rsidRPr="00B44F5A" w:rsidRDefault="00BE78D5" w:rsidP="00063E9A">
      <w:pPr>
        <w:widowControl/>
        <w:jc w:val="both"/>
        <w:outlineLvl w:val="0"/>
        <w:rPr>
          <w:rFonts w:ascii="Times New Roman" w:hAnsi="Times New Roman" w:cs="Times New Roman"/>
          <w:sz w:val="28"/>
          <w:szCs w:val="28"/>
        </w:rPr>
      </w:pPr>
    </w:p>
    <w:p w:rsidR="00E94E51" w:rsidRPr="00B44F5A" w:rsidRDefault="00E94E51" w:rsidP="00E94E51">
      <w:pPr>
        <w:widowControl/>
        <w:ind w:firstLine="709"/>
        <w:jc w:val="right"/>
        <w:outlineLvl w:val="0"/>
        <w:rPr>
          <w:rFonts w:ascii="Times New Roman" w:hAnsi="Times New Roman" w:cs="Times New Roman"/>
          <w:sz w:val="28"/>
          <w:szCs w:val="28"/>
        </w:rPr>
      </w:pPr>
      <w:r w:rsidRPr="00B44F5A">
        <w:rPr>
          <w:rFonts w:ascii="Times New Roman" w:hAnsi="Times New Roman" w:cs="Times New Roman"/>
          <w:sz w:val="28"/>
          <w:szCs w:val="28"/>
        </w:rPr>
        <w:t>Таблица 2</w:t>
      </w:r>
    </w:p>
    <w:p w:rsidR="00745EF1" w:rsidRPr="00B44F5A" w:rsidRDefault="00E94E51" w:rsidP="00E94E51">
      <w:pPr>
        <w:widowControl/>
        <w:jc w:val="center"/>
        <w:outlineLvl w:val="0"/>
        <w:rPr>
          <w:rFonts w:ascii="Times New Roman" w:hAnsi="Times New Roman" w:cs="Times New Roman"/>
          <w:sz w:val="28"/>
          <w:szCs w:val="28"/>
        </w:rPr>
      </w:pPr>
      <w:r w:rsidRPr="00B44F5A">
        <w:rPr>
          <w:rFonts w:ascii="Times New Roman" w:hAnsi="Times New Roman" w:cs="Times New Roman"/>
          <w:sz w:val="28"/>
          <w:szCs w:val="28"/>
        </w:rPr>
        <w:t>Должностные оклады руководящих работников учреждений (за исключением руководящих работников, указанных в Таблице 1)</w:t>
      </w:r>
    </w:p>
    <w:p w:rsidR="00703768" w:rsidRPr="00B44F5A" w:rsidRDefault="00703768" w:rsidP="00E94E51">
      <w:pPr>
        <w:widowControl/>
        <w:jc w:val="center"/>
        <w:outlineLvl w:val="0"/>
        <w:rPr>
          <w:rFonts w:ascii="Times New Roman" w:hAnsi="Times New Roman" w:cs="Times New Roman"/>
          <w:sz w:val="28"/>
          <w:szCs w:val="28"/>
        </w:rPr>
      </w:pPr>
    </w:p>
    <w:tbl>
      <w:tblPr>
        <w:tblW w:w="97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565"/>
        <w:gridCol w:w="4548"/>
        <w:gridCol w:w="1122"/>
        <w:gridCol w:w="992"/>
        <w:gridCol w:w="993"/>
        <w:gridCol w:w="1355"/>
      </w:tblGrid>
      <w:tr w:rsidR="00AE30BC" w:rsidRPr="00B44F5A" w:rsidTr="00AE30BC">
        <w:tc>
          <w:tcPr>
            <w:tcW w:w="144" w:type="dxa"/>
            <w:tcBorders>
              <w:top w:val="nil"/>
              <w:left w:val="nil"/>
              <w:bottom w:val="nil"/>
            </w:tcBorders>
          </w:tcPr>
          <w:p w:rsidR="00AE30BC" w:rsidRPr="00B44F5A" w:rsidRDefault="00AE30BC" w:rsidP="001C7B22">
            <w:pPr>
              <w:pStyle w:val="ConsPlusNormal"/>
              <w:jc w:val="center"/>
              <w:rPr>
                <w:rFonts w:ascii="Times New Roman" w:hAnsi="Times New Roman" w:cs="Times New Roman"/>
                <w:sz w:val="28"/>
                <w:szCs w:val="28"/>
              </w:rPr>
            </w:pPr>
          </w:p>
        </w:tc>
        <w:tc>
          <w:tcPr>
            <w:tcW w:w="565" w:type="dxa"/>
            <w:vMerge w:val="restart"/>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п/п</w:t>
            </w:r>
          </w:p>
        </w:tc>
        <w:tc>
          <w:tcPr>
            <w:tcW w:w="4548" w:type="dxa"/>
            <w:vMerge w:val="restart"/>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4462" w:type="dxa"/>
            <w:gridSpan w:val="4"/>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r>
      <w:tr w:rsidR="00AE30BC" w:rsidRPr="00B44F5A" w:rsidTr="00AE30BC">
        <w:tc>
          <w:tcPr>
            <w:tcW w:w="144" w:type="dxa"/>
            <w:tcBorders>
              <w:top w:val="nil"/>
              <w:left w:val="nil"/>
              <w:bottom w:val="nil"/>
            </w:tcBorders>
          </w:tcPr>
          <w:p w:rsidR="00AE30BC" w:rsidRPr="00B44F5A" w:rsidRDefault="00AE30BC" w:rsidP="001C7B22">
            <w:pPr>
              <w:rPr>
                <w:rFonts w:ascii="Times New Roman" w:hAnsi="Times New Roman" w:cs="Times New Roman"/>
                <w:sz w:val="28"/>
                <w:szCs w:val="28"/>
              </w:rPr>
            </w:pPr>
          </w:p>
        </w:tc>
        <w:tc>
          <w:tcPr>
            <w:tcW w:w="565" w:type="dxa"/>
            <w:vMerge/>
            <w:tcBorders>
              <w:top w:val="single" w:sz="4" w:space="0" w:color="auto"/>
              <w:bottom w:val="single" w:sz="4" w:space="0" w:color="auto"/>
            </w:tcBorders>
          </w:tcPr>
          <w:p w:rsidR="00AE30BC" w:rsidRPr="00B44F5A" w:rsidRDefault="00AE30BC" w:rsidP="001C7B22">
            <w:pPr>
              <w:rPr>
                <w:rFonts w:ascii="Times New Roman" w:hAnsi="Times New Roman" w:cs="Times New Roman"/>
                <w:sz w:val="28"/>
                <w:szCs w:val="28"/>
              </w:rPr>
            </w:pPr>
          </w:p>
        </w:tc>
        <w:tc>
          <w:tcPr>
            <w:tcW w:w="4548" w:type="dxa"/>
            <w:vMerge/>
            <w:tcBorders>
              <w:top w:val="single" w:sz="4" w:space="0" w:color="auto"/>
              <w:bottom w:val="single" w:sz="4" w:space="0" w:color="auto"/>
            </w:tcBorders>
          </w:tcPr>
          <w:p w:rsidR="00AE30BC" w:rsidRPr="00B44F5A" w:rsidRDefault="00AE30BC" w:rsidP="001C7B22">
            <w:pPr>
              <w:rPr>
                <w:rFonts w:ascii="Times New Roman" w:hAnsi="Times New Roman" w:cs="Times New Roman"/>
                <w:sz w:val="28"/>
                <w:szCs w:val="28"/>
              </w:rPr>
            </w:pPr>
          </w:p>
        </w:tc>
        <w:tc>
          <w:tcPr>
            <w:tcW w:w="4462" w:type="dxa"/>
            <w:gridSpan w:val="4"/>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группа по оплате труда руководителей</w:t>
            </w:r>
          </w:p>
        </w:tc>
      </w:tr>
      <w:tr w:rsidR="00AE30BC" w:rsidRPr="00B44F5A" w:rsidTr="00AE30BC">
        <w:tc>
          <w:tcPr>
            <w:tcW w:w="144" w:type="dxa"/>
            <w:tcBorders>
              <w:top w:val="nil"/>
              <w:left w:val="nil"/>
              <w:bottom w:val="nil"/>
            </w:tcBorders>
          </w:tcPr>
          <w:p w:rsidR="00AE30BC" w:rsidRPr="00B44F5A" w:rsidRDefault="00AE30BC" w:rsidP="001C7B22">
            <w:pPr>
              <w:rPr>
                <w:rFonts w:ascii="Times New Roman" w:hAnsi="Times New Roman" w:cs="Times New Roman"/>
                <w:sz w:val="28"/>
                <w:szCs w:val="28"/>
              </w:rPr>
            </w:pPr>
          </w:p>
        </w:tc>
        <w:tc>
          <w:tcPr>
            <w:tcW w:w="565" w:type="dxa"/>
            <w:vMerge/>
            <w:tcBorders>
              <w:top w:val="single" w:sz="4" w:space="0" w:color="auto"/>
              <w:bottom w:val="single" w:sz="4" w:space="0" w:color="auto"/>
            </w:tcBorders>
          </w:tcPr>
          <w:p w:rsidR="00AE30BC" w:rsidRPr="00B44F5A" w:rsidRDefault="00AE30BC" w:rsidP="001C7B22">
            <w:pPr>
              <w:rPr>
                <w:rFonts w:ascii="Times New Roman" w:hAnsi="Times New Roman" w:cs="Times New Roman"/>
                <w:sz w:val="28"/>
                <w:szCs w:val="28"/>
              </w:rPr>
            </w:pPr>
          </w:p>
        </w:tc>
        <w:tc>
          <w:tcPr>
            <w:tcW w:w="4548" w:type="dxa"/>
            <w:vMerge/>
            <w:tcBorders>
              <w:top w:val="single" w:sz="4" w:space="0" w:color="auto"/>
              <w:bottom w:val="single" w:sz="4" w:space="0" w:color="auto"/>
            </w:tcBorders>
          </w:tcPr>
          <w:p w:rsidR="00AE30BC" w:rsidRPr="00B44F5A" w:rsidRDefault="00AE30BC" w:rsidP="001C7B22">
            <w:pPr>
              <w:rPr>
                <w:rFonts w:ascii="Times New Roman" w:hAnsi="Times New Roman" w:cs="Times New Roman"/>
                <w:sz w:val="28"/>
                <w:szCs w:val="28"/>
              </w:rPr>
            </w:pPr>
          </w:p>
        </w:tc>
        <w:tc>
          <w:tcPr>
            <w:tcW w:w="1122"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w:t>
            </w:r>
          </w:p>
        </w:tc>
        <w:tc>
          <w:tcPr>
            <w:tcW w:w="992"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II</w:t>
            </w:r>
          </w:p>
        </w:tc>
        <w:tc>
          <w:tcPr>
            <w:tcW w:w="993"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III</w:t>
            </w:r>
          </w:p>
        </w:tc>
        <w:tc>
          <w:tcPr>
            <w:tcW w:w="1355"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IV</w:t>
            </w:r>
          </w:p>
        </w:tc>
      </w:tr>
      <w:tr w:rsidR="00AE30BC" w:rsidRPr="00B44F5A" w:rsidTr="00AE30BC">
        <w:tc>
          <w:tcPr>
            <w:tcW w:w="144" w:type="dxa"/>
            <w:tcBorders>
              <w:top w:val="nil"/>
              <w:left w:val="nil"/>
              <w:bottom w:val="nil"/>
            </w:tcBorders>
          </w:tcPr>
          <w:p w:rsidR="00AE30BC" w:rsidRPr="00B44F5A" w:rsidRDefault="00AE30BC" w:rsidP="001C7B22">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4548" w:type="dxa"/>
            <w:tcBorders>
              <w:top w:val="single" w:sz="4" w:space="0" w:color="auto"/>
              <w:bottom w:val="nil"/>
            </w:tcBorders>
          </w:tcPr>
          <w:p w:rsidR="00AE30BC" w:rsidRPr="00B44F5A" w:rsidRDefault="00AE30BC" w:rsidP="001C7B22">
            <w:pPr>
              <w:pStyle w:val="ConsPlusNormal"/>
              <w:rPr>
                <w:rFonts w:ascii="Times New Roman" w:hAnsi="Times New Roman" w:cs="Times New Roman"/>
                <w:sz w:val="28"/>
                <w:szCs w:val="28"/>
              </w:rPr>
            </w:pPr>
            <w:r w:rsidRPr="00B44F5A">
              <w:rPr>
                <w:rFonts w:ascii="Times New Roman" w:hAnsi="Times New Roman" w:cs="Times New Roman"/>
                <w:sz w:val="28"/>
                <w:szCs w:val="28"/>
              </w:rPr>
              <w:t>Директор, заведующий</w:t>
            </w:r>
          </w:p>
        </w:tc>
        <w:tc>
          <w:tcPr>
            <w:tcW w:w="1122" w:type="dxa"/>
            <w:tcBorders>
              <w:top w:val="single" w:sz="4" w:space="0" w:color="auto"/>
              <w:bottom w:val="nil"/>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11903</w:t>
            </w:r>
          </w:p>
        </w:tc>
        <w:tc>
          <w:tcPr>
            <w:tcW w:w="992" w:type="dxa"/>
            <w:tcBorders>
              <w:top w:val="single" w:sz="4" w:space="0" w:color="auto"/>
              <w:bottom w:val="nil"/>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11468</w:t>
            </w:r>
          </w:p>
        </w:tc>
        <w:tc>
          <w:tcPr>
            <w:tcW w:w="993" w:type="dxa"/>
            <w:tcBorders>
              <w:top w:val="single" w:sz="4" w:space="0" w:color="auto"/>
              <w:bottom w:val="nil"/>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10907</w:t>
            </w:r>
          </w:p>
        </w:tc>
        <w:tc>
          <w:tcPr>
            <w:tcW w:w="1355" w:type="dxa"/>
            <w:tcBorders>
              <w:top w:val="single" w:sz="4" w:space="0" w:color="auto"/>
              <w:bottom w:val="nil"/>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10354</w:t>
            </w:r>
          </w:p>
        </w:tc>
      </w:tr>
      <w:tr w:rsidR="00AE30BC" w:rsidRPr="00B44F5A" w:rsidTr="00AE30BC">
        <w:trPr>
          <w:trHeight w:val="634"/>
        </w:trPr>
        <w:tc>
          <w:tcPr>
            <w:tcW w:w="144" w:type="dxa"/>
            <w:tcBorders>
              <w:top w:val="nil"/>
              <w:left w:val="nil"/>
              <w:bottom w:val="nil"/>
            </w:tcBorders>
          </w:tcPr>
          <w:p w:rsidR="00AE30BC" w:rsidRPr="00B44F5A" w:rsidRDefault="00AE30BC" w:rsidP="001C7B22">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2.</w:t>
            </w:r>
          </w:p>
        </w:tc>
        <w:tc>
          <w:tcPr>
            <w:tcW w:w="4548" w:type="dxa"/>
            <w:tcBorders>
              <w:top w:val="single" w:sz="4" w:space="0" w:color="auto"/>
              <w:bottom w:val="single" w:sz="4" w:space="0" w:color="auto"/>
            </w:tcBorders>
          </w:tcPr>
          <w:p w:rsidR="00AE30BC" w:rsidRPr="00B44F5A" w:rsidRDefault="00AE30BC" w:rsidP="001C7B22">
            <w:pPr>
              <w:pStyle w:val="ConsPlusNormal"/>
              <w:rPr>
                <w:rFonts w:ascii="Times New Roman" w:hAnsi="Times New Roman" w:cs="Times New Roman"/>
                <w:sz w:val="28"/>
                <w:szCs w:val="28"/>
              </w:rPr>
            </w:pPr>
            <w:r w:rsidRPr="00B44F5A">
              <w:rPr>
                <w:rFonts w:ascii="Times New Roman" w:hAnsi="Times New Roman" w:cs="Times New Roman"/>
                <w:sz w:val="28"/>
                <w:szCs w:val="28"/>
              </w:rPr>
              <w:t>Заместитель директора, заведующего</w:t>
            </w:r>
          </w:p>
        </w:tc>
        <w:tc>
          <w:tcPr>
            <w:tcW w:w="1122"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11468</w:t>
            </w:r>
          </w:p>
        </w:tc>
        <w:tc>
          <w:tcPr>
            <w:tcW w:w="992"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10907</w:t>
            </w:r>
          </w:p>
        </w:tc>
        <w:tc>
          <w:tcPr>
            <w:tcW w:w="993"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10354</w:t>
            </w:r>
          </w:p>
        </w:tc>
        <w:tc>
          <w:tcPr>
            <w:tcW w:w="1355"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9846</w:t>
            </w:r>
          </w:p>
        </w:tc>
      </w:tr>
      <w:tr w:rsidR="00AE30BC" w:rsidRPr="00B44F5A" w:rsidTr="00AE30BC">
        <w:trPr>
          <w:trHeight w:val="1539"/>
        </w:trPr>
        <w:tc>
          <w:tcPr>
            <w:tcW w:w="144" w:type="dxa"/>
            <w:tcBorders>
              <w:top w:val="nil"/>
              <w:left w:val="nil"/>
              <w:bottom w:val="nil"/>
            </w:tcBorders>
          </w:tcPr>
          <w:p w:rsidR="00AE30BC" w:rsidRPr="00B44F5A" w:rsidRDefault="00AE30BC" w:rsidP="001C7B22">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3.</w:t>
            </w:r>
          </w:p>
        </w:tc>
        <w:tc>
          <w:tcPr>
            <w:tcW w:w="4548" w:type="dxa"/>
            <w:tcBorders>
              <w:top w:val="single" w:sz="4" w:space="0" w:color="auto"/>
              <w:bottom w:val="single" w:sz="4" w:space="0" w:color="auto"/>
            </w:tcBorders>
          </w:tcPr>
          <w:p w:rsidR="00AE30BC" w:rsidRPr="00B44F5A" w:rsidRDefault="00AE30BC" w:rsidP="001C7B22">
            <w:pPr>
              <w:pStyle w:val="ConsPlusNormal"/>
              <w:rPr>
                <w:rFonts w:ascii="Times New Roman" w:hAnsi="Times New Roman" w:cs="Times New Roman"/>
                <w:sz w:val="28"/>
                <w:szCs w:val="28"/>
              </w:rPr>
            </w:pPr>
            <w:r w:rsidRPr="00B44F5A">
              <w:rPr>
                <w:rFonts w:ascii="Times New Roman" w:hAnsi="Times New Roman" w:cs="Times New Roman"/>
                <w:sz w:val="28"/>
                <w:szCs w:val="28"/>
              </w:rPr>
              <w:t>Заведующий отделением: дневным, заочным, вечерним, заведующий отделом, заведующий спортивным сооружением</w:t>
            </w:r>
          </w:p>
        </w:tc>
        <w:tc>
          <w:tcPr>
            <w:tcW w:w="1122"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10907</w:t>
            </w:r>
          </w:p>
        </w:tc>
        <w:tc>
          <w:tcPr>
            <w:tcW w:w="992"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10354</w:t>
            </w:r>
          </w:p>
        </w:tc>
        <w:tc>
          <w:tcPr>
            <w:tcW w:w="993"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9846</w:t>
            </w:r>
          </w:p>
        </w:tc>
        <w:tc>
          <w:tcPr>
            <w:tcW w:w="1355" w:type="dxa"/>
            <w:tcBorders>
              <w:top w:val="single" w:sz="4" w:space="0" w:color="auto"/>
              <w:bottom w:val="single" w:sz="4" w:space="0" w:color="auto"/>
            </w:tcBorders>
          </w:tcPr>
          <w:p w:rsidR="00AE30BC" w:rsidRPr="00B44F5A" w:rsidRDefault="00AE30BC"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xml:space="preserve">согласно </w:t>
            </w:r>
            <w:hyperlink w:anchor="P290" w:history="1">
              <w:r w:rsidRPr="00B44F5A">
                <w:rPr>
                  <w:rFonts w:ascii="Times New Roman" w:hAnsi="Times New Roman" w:cs="Times New Roman"/>
                  <w:sz w:val="28"/>
                  <w:szCs w:val="28"/>
                </w:rPr>
                <w:t>примечанию 1</w:t>
              </w:r>
            </w:hyperlink>
          </w:p>
        </w:tc>
      </w:tr>
    </w:tbl>
    <w:p w:rsidR="00E76A70" w:rsidRPr="00B44F5A" w:rsidRDefault="00E76A70" w:rsidP="00E76A70">
      <w:pPr>
        <w:widowControl/>
        <w:ind w:firstLine="540"/>
        <w:jc w:val="both"/>
        <w:rPr>
          <w:rFonts w:ascii="Times New Roman" w:hAnsi="Times New Roman" w:cs="Times New Roman"/>
          <w:sz w:val="28"/>
          <w:szCs w:val="28"/>
        </w:rPr>
      </w:pPr>
    </w:p>
    <w:p w:rsidR="00703768" w:rsidRPr="00B44F5A" w:rsidRDefault="00703768" w:rsidP="00E76A70">
      <w:pPr>
        <w:widowControl/>
        <w:outlineLvl w:val="0"/>
        <w:rPr>
          <w:rFonts w:ascii="Times New Roman" w:hAnsi="Times New Roman" w:cs="Times New Roman"/>
          <w:sz w:val="28"/>
          <w:szCs w:val="28"/>
        </w:rPr>
      </w:pPr>
    </w:p>
    <w:p w:rsidR="00063E9A" w:rsidRPr="00B44F5A" w:rsidRDefault="00063E9A" w:rsidP="00E76A70">
      <w:pPr>
        <w:widowControl/>
        <w:outlineLvl w:val="0"/>
        <w:rPr>
          <w:rFonts w:ascii="Times New Roman" w:hAnsi="Times New Roman" w:cs="Times New Roman"/>
          <w:sz w:val="28"/>
          <w:szCs w:val="28"/>
        </w:rPr>
      </w:pPr>
    </w:p>
    <w:p w:rsidR="00063E9A" w:rsidRPr="00B44F5A" w:rsidRDefault="00063E9A" w:rsidP="00E76A70">
      <w:pPr>
        <w:widowControl/>
        <w:outlineLvl w:val="0"/>
        <w:rPr>
          <w:rFonts w:ascii="Times New Roman" w:hAnsi="Times New Roman" w:cs="Times New Roman"/>
          <w:sz w:val="28"/>
          <w:szCs w:val="28"/>
        </w:rPr>
      </w:pPr>
    </w:p>
    <w:p w:rsidR="00703768" w:rsidRPr="00B44F5A" w:rsidRDefault="00E76A70" w:rsidP="00E76A70">
      <w:pPr>
        <w:widowControl/>
        <w:jc w:val="right"/>
        <w:outlineLvl w:val="0"/>
        <w:rPr>
          <w:rFonts w:ascii="Times New Roman" w:hAnsi="Times New Roman" w:cs="Times New Roman"/>
          <w:sz w:val="28"/>
          <w:szCs w:val="28"/>
        </w:rPr>
      </w:pPr>
      <w:r w:rsidRPr="00B44F5A">
        <w:rPr>
          <w:rFonts w:ascii="Times New Roman" w:hAnsi="Times New Roman" w:cs="Times New Roman"/>
          <w:sz w:val="28"/>
          <w:szCs w:val="28"/>
        </w:rPr>
        <w:lastRenderedPageBreak/>
        <w:t>Таблица 3</w:t>
      </w:r>
    </w:p>
    <w:p w:rsidR="00703768" w:rsidRPr="00B44F5A" w:rsidRDefault="00703768" w:rsidP="00AE30BC">
      <w:pPr>
        <w:widowControl/>
        <w:jc w:val="center"/>
        <w:rPr>
          <w:rFonts w:ascii="Times New Roman" w:hAnsi="Times New Roman" w:cs="Times New Roman"/>
          <w:sz w:val="28"/>
          <w:szCs w:val="28"/>
        </w:rPr>
      </w:pPr>
    </w:p>
    <w:p w:rsidR="00703768" w:rsidRPr="00B44F5A" w:rsidRDefault="00AE30BC" w:rsidP="00AE30BC">
      <w:pPr>
        <w:widowControl/>
        <w:jc w:val="center"/>
        <w:rPr>
          <w:rFonts w:ascii="Times New Roman" w:hAnsi="Times New Roman" w:cs="Times New Roman"/>
          <w:sz w:val="28"/>
          <w:szCs w:val="28"/>
        </w:rPr>
      </w:pPr>
      <w:r w:rsidRPr="00B44F5A">
        <w:rPr>
          <w:rFonts w:ascii="Times New Roman" w:hAnsi="Times New Roman" w:cs="Times New Roman"/>
          <w:sz w:val="28"/>
          <w:szCs w:val="28"/>
        </w:rPr>
        <w:t>Должностные оклады педагогических работников образовательных учреждений, реализующих образовательную программу дошкольного образования</w:t>
      </w:r>
    </w:p>
    <w:p w:rsidR="00703768" w:rsidRPr="00B44F5A" w:rsidRDefault="00703768" w:rsidP="00E94E51">
      <w:pPr>
        <w:widowControl/>
        <w:jc w:val="center"/>
        <w:outlineLvl w:val="0"/>
        <w:rPr>
          <w:rFonts w:ascii="Times New Roman" w:hAnsi="Times New Roman" w:cs="Times New Roman"/>
          <w:sz w:val="28"/>
          <w:szCs w:val="28"/>
        </w:rPr>
      </w:pPr>
    </w:p>
    <w:p w:rsidR="00703768" w:rsidRPr="00B44F5A" w:rsidRDefault="00703768" w:rsidP="00E94E51">
      <w:pPr>
        <w:widowControl/>
        <w:jc w:val="center"/>
        <w:outlineLvl w:val="0"/>
        <w:rPr>
          <w:rFonts w:ascii="Times New Roman" w:hAnsi="Times New Roman" w:cs="Times New Roman"/>
          <w:sz w:val="28"/>
          <w:szCs w:val="28"/>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95"/>
        <w:gridCol w:w="1492"/>
        <w:gridCol w:w="1701"/>
        <w:gridCol w:w="1701"/>
      </w:tblGrid>
      <w:tr w:rsidR="00AE30BC" w:rsidRPr="00B44F5A" w:rsidTr="00AE30BC">
        <w:tc>
          <w:tcPr>
            <w:tcW w:w="567" w:type="dxa"/>
            <w:vMerge w:val="restart"/>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п/п</w:t>
            </w:r>
          </w:p>
        </w:tc>
        <w:tc>
          <w:tcPr>
            <w:tcW w:w="4395" w:type="dxa"/>
            <w:vMerge w:val="restart"/>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4894" w:type="dxa"/>
            <w:gridSpan w:val="3"/>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r>
      <w:tr w:rsidR="00AE30BC" w:rsidRPr="00B44F5A" w:rsidTr="00AE30BC">
        <w:tc>
          <w:tcPr>
            <w:tcW w:w="567" w:type="dxa"/>
            <w:vMerge/>
          </w:tcPr>
          <w:p w:rsidR="00AE30BC" w:rsidRPr="00B44F5A" w:rsidRDefault="00AE30BC" w:rsidP="00B65124">
            <w:pPr>
              <w:rPr>
                <w:rFonts w:ascii="Times New Roman" w:hAnsi="Times New Roman" w:cs="Times New Roman"/>
                <w:sz w:val="28"/>
                <w:szCs w:val="28"/>
              </w:rPr>
            </w:pPr>
          </w:p>
        </w:tc>
        <w:tc>
          <w:tcPr>
            <w:tcW w:w="4395" w:type="dxa"/>
            <w:vMerge/>
          </w:tcPr>
          <w:p w:rsidR="00AE30BC" w:rsidRPr="00B44F5A" w:rsidRDefault="00AE30BC" w:rsidP="00B65124">
            <w:pPr>
              <w:rPr>
                <w:rFonts w:ascii="Times New Roman" w:hAnsi="Times New Roman" w:cs="Times New Roman"/>
                <w:sz w:val="28"/>
                <w:szCs w:val="28"/>
              </w:rPr>
            </w:pPr>
          </w:p>
        </w:tc>
        <w:tc>
          <w:tcPr>
            <w:tcW w:w="1492"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высшая категория</w:t>
            </w:r>
          </w:p>
        </w:tc>
        <w:tc>
          <w:tcPr>
            <w:tcW w:w="1701"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 категория</w:t>
            </w:r>
          </w:p>
        </w:tc>
        <w:tc>
          <w:tcPr>
            <w:tcW w:w="1701"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без категории</w:t>
            </w:r>
          </w:p>
        </w:tc>
      </w:tr>
      <w:tr w:rsidR="00AE30BC" w:rsidRPr="00B44F5A" w:rsidTr="00AE30BC">
        <w:tc>
          <w:tcPr>
            <w:tcW w:w="9856" w:type="dxa"/>
            <w:gridSpan w:val="5"/>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AE30BC" w:rsidRPr="00B44F5A" w:rsidTr="00AE30BC">
        <w:tc>
          <w:tcPr>
            <w:tcW w:w="567"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4395" w:type="dxa"/>
          </w:tcPr>
          <w:p w:rsidR="00AE30BC" w:rsidRPr="00B44F5A" w:rsidRDefault="00AE30BC" w:rsidP="0042169B">
            <w:pPr>
              <w:widowControl/>
              <w:jc w:val="both"/>
              <w:rPr>
                <w:rFonts w:ascii="Times New Roman" w:hAnsi="Times New Roman" w:cs="Times New Roman"/>
                <w:sz w:val="28"/>
                <w:szCs w:val="28"/>
              </w:rPr>
            </w:pPr>
            <w:r w:rsidRPr="00B44F5A">
              <w:rPr>
                <w:rFonts w:ascii="Times New Roman" w:hAnsi="Times New Roman" w:cs="Times New Roman"/>
                <w:sz w:val="28"/>
                <w:szCs w:val="28"/>
              </w:rPr>
              <w:t xml:space="preserve">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логопед, учитель-логопед, учитель-дефектолог, </w:t>
            </w:r>
            <w:proofErr w:type="spellStart"/>
            <w:r w:rsidRPr="00B44F5A">
              <w:rPr>
                <w:rFonts w:ascii="Times New Roman" w:hAnsi="Times New Roman" w:cs="Times New Roman"/>
                <w:sz w:val="28"/>
                <w:szCs w:val="28"/>
              </w:rPr>
              <w:t>тьютор</w:t>
            </w:r>
            <w:proofErr w:type="spellEnd"/>
            <w:r w:rsidRPr="00B44F5A">
              <w:rPr>
                <w:rFonts w:ascii="Times New Roman" w:hAnsi="Times New Roman" w:cs="Times New Roman"/>
                <w:sz w:val="28"/>
                <w:szCs w:val="28"/>
              </w:rPr>
              <w:t>, тренер-преподаватель (включая старшего), учитель</w:t>
            </w:r>
          </w:p>
        </w:tc>
        <w:tc>
          <w:tcPr>
            <w:tcW w:w="1492"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13030</w:t>
            </w:r>
          </w:p>
        </w:tc>
        <w:tc>
          <w:tcPr>
            <w:tcW w:w="1701"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12401</w:t>
            </w:r>
          </w:p>
        </w:tc>
        <w:tc>
          <w:tcPr>
            <w:tcW w:w="1701"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11776</w:t>
            </w:r>
          </w:p>
        </w:tc>
      </w:tr>
      <w:tr w:rsidR="00AE30BC" w:rsidRPr="00B44F5A" w:rsidTr="00AE30BC">
        <w:tc>
          <w:tcPr>
            <w:tcW w:w="567"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2.</w:t>
            </w:r>
          </w:p>
        </w:tc>
        <w:tc>
          <w:tcPr>
            <w:tcW w:w="4395" w:type="dxa"/>
          </w:tcPr>
          <w:p w:rsidR="00AE30BC" w:rsidRPr="00B44F5A" w:rsidRDefault="00AE30BC" w:rsidP="00C92B0A">
            <w:pPr>
              <w:widowControl/>
              <w:jc w:val="both"/>
              <w:rPr>
                <w:rFonts w:ascii="Times New Roman" w:hAnsi="Times New Roman" w:cs="Times New Roman"/>
                <w:sz w:val="28"/>
                <w:szCs w:val="28"/>
              </w:rPr>
            </w:pPr>
            <w:r w:rsidRPr="00B44F5A">
              <w:rPr>
                <w:rFonts w:ascii="Times New Roman" w:hAnsi="Times New Roman" w:cs="Times New Roman"/>
                <w:sz w:val="28"/>
                <w:szCs w:val="28"/>
              </w:rPr>
              <w:t>Методист, инструктор-методист (включая старшего)</w:t>
            </w:r>
          </w:p>
        </w:tc>
        <w:tc>
          <w:tcPr>
            <w:tcW w:w="1492"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13030</w:t>
            </w:r>
          </w:p>
        </w:tc>
        <w:tc>
          <w:tcPr>
            <w:tcW w:w="1701"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12401</w:t>
            </w:r>
          </w:p>
        </w:tc>
        <w:tc>
          <w:tcPr>
            <w:tcW w:w="1701"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11202</w:t>
            </w:r>
          </w:p>
        </w:tc>
      </w:tr>
      <w:tr w:rsidR="00AE30BC" w:rsidRPr="00B44F5A" w:rsidTr="00AE30BC">
        <w:tc>
          <w:tcPr>
            <w:tcW w:w="567"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3.</w:t>
            </w:r>
          </w:p>
        </w:tc>
        <w:tc>
          <w:tcPr>
            <w:tcW w:w="4395" w:type="dxa"/>
          </w:tcPr>
          <w:p w:rsidR="00AE30BC" w:rsidRPr="00B44F5A" w:rsidRDefault="00AE30BC" w:rsidP="00C92B0A">
            <w:pPr>
              <w:widowControl/>
              <w:jc w:val="both"/>
              <w:rPr>
                <w:rFonts w:ascii="Times New Roman" w:hAnsi="Times New Roman" w:cs="Times New Roman"/>
                <w:sz w:val="28"/>
                <w:szCs w:val="28"/>
              </w:rPr>
            </w:pPr>
            <w:r w:rsidRPr="00B44F5A">
              <w:rPr>
                <w:rFonts w:ascii="Times New Roman" w:hAnsi="Times New Roman" w:cs="Times New Roman"/>
                <w:sz w:val="28"/>
                <w:szCs w:val="28"/>
              </w:rPr>
              <w:t>Старший вожатый, инструктор по труду, инструктор по физической культуре, музыкальный руководитель</w:t>
            </w:r>
          </w:p>
        </w:tc>
        <w:tc>
          <w:tcPr>
            <w:tcW w:w="1492"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12401</w:t>
            </w:r>
          </w:p>
        </w:tc>
        <w:tc>
          <w:tcPr>
            <w:tcW w:w="1701"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11776</w:t>
            </w:r>
          </w:p>
        </w:tc>
        <w:tc>
          <w:tcPr>
            <w:tcW w:w="1701" w:type="dxa"/>
          </w:tcPr>
          <w:p w:rsidR="00AE30BC" w:rsidRPr="00B44F5A" w:rsidRDefault="00AE30BC" w:rsidP="00B6512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11202</w:t>
            </w:r>
          </w:p>
        </w:tc>
      </w:tr>
    </w:tbl>
    <w:p w:rsidR="00745EF1" w:rsidRPr="00B44F5A" w:rsidRDefault="00745EF1" w:rsidP="003B6E17">
      <w:pPr>
        <w:widowControl/>
        <w:ind w:firstLine="709"/>
        <w:jc w:val="both"/>
        <w:outlineLvl w:val="0"/>
        <w:rPr>
          <w:rFonts w:ascii="Times New Roman" w:hAnsi="Times New Roman" w:cs="Times New Roman"/>
          <w:sz w:val="28"/>
          <w:szCs w:val="28"/>
        </w:rPr>
      </w:pPr>
    </w:p>
    <w:p w:rsidR="00AE2F01" w:rsidRPr="00B44F5A" w:rsidRDefault="00AE2F01" w:rsidP="00BE78D5">
      <w:pPr>
        <w:widowControl/>
        <w:ind w:firstLine="540"/>
        <w:jc w:val="both"/>
        <w:rPr>
          <w:rFonts w:ascii="Times New Roman" w:hAnsi="Times New Roman" w:cs="Times New Roman"/>
          <w:sz w:val="28"/>
          <w:szCs w:val="28"/>
        </w:rPr>
      </w:pPr>
    </w:p>
    <w:p w:rsidR="00AE2F01" w:rsidRPr="00B44F5A" w:rsidRDefault="00AE2F01" w:rsidP="00AE2F01">
      <w:pPr>
        <w:widowControl/>
        <w:ind w:firstLine="540"/>
        <w:jc w:val="right"/>
        <w:rPr>
          <w:rFonts w:ascii="Times New Roman" w:hAnsi="Times New Roman" w:cs="Times New Roman"/>
          <w:sz w:val="28"/>
          <w:szCs w:val="28"/>
        </w:rPr>
      </w:pPr>
      <w:r w:rsidRPr="00B44F5A">
        <w:rPr>
          <w:rFonts w:ascii="Times New Roman" w:hAnsi="Times New Roman" w:cs="Times New Roman"/>
          <w:sz w:val="28"/>
          <w:szCs w:val="28"/>
        </w:rPr>
        <w:t>Таблица 4</w:t>
      </w:r>
    </w:p>
    <w:p w:rsidR="00DD1981" w:rsidRPr="00B44F5A" w:rsidRDefault="00DD1981" w:rsidP="00DD1981">
      <w:pPr>
        <w:widowControl/>
        <w:jc w:val="center"/>
        <w:rPr>
          <w:rFonts w:ascii="Times New Roman" w:hAnsi="Times New Roman" w:cs="Times New Roman"/>
          <w:sz w:val="28"/>
          <w:szCs w:val="28"/>
        </w:rPr>
      </w:pPr>
      <w:r w:rsidRPr="00B44F5A">
        <w:rPr>
          <w:rFonts w:ascii="Times New Roman" w:hAnsi="Times New Roman" w:cs="Times New Roman"/>
          <w:sz w:val="28"/>
          <w:szCs w:val="28"/>
        </w:rPr>
        <w:t>Должностные оклады педагогических работников учреждений</w:t>
      </w:r>
    </w:p>
    <w:p w:rsidR="00AE2F01" w:rsidRPr="00B44F5A" w:rsidRDefault="00DD1981" w:rsidP="00DD1981">
      <w:pPr>
        <w:widowControl/>
        <w:jc w:val="center"/>
        <w:rPr>
          <w:rFonts w:ascii="Times New Roman" w:hAnsi="Times New Roman" w:cs="Times New Roman"/>
          <w:sz w:val="28"/>
          <w:szCs w:val="28"/>
        </w:rPr>
      </w:pPr>
      <w:r w:rsidRPr="00B44F5A">
        <w:rPr>
          <w:rFonts w:ascii="Times New Roman" w:hAnsi="Times New Roman" w:cs="Times New Roman"/>
          <w:sz w:val="28"/>
          <w:szCs w:val="28"/>
        </w:rPr>
        <w:t xml:space="preserve">(за исключением окладов работников, указанных в </w:t>
      </w:r>
      <w:hyperlink w:anchor="P297" w:history="1">
        <w:r w:rsidRPr="00B44F5A">
          <w:rPr>
            <w:rFonts w:ascii="Times New Roman" w:hAnsi="Times New Roman" w:cs="Times New Roman"/>
            <w:sz w:val="28"/>
            <w:szCs w:val="28"/>
          </w:rPr>
          <w:t>Таблице 3</w:t>
        </w:r>
      </w:hyperlink>
      <w:r w:rsidRPr="00B44F5A">
        <w:rPr>
          <w:rFonts w:ascii="Times New Roman" w:hAnsi="Times New Roman" w:cs="Times New Roman"/>
          <w:sz w:val="28"/>
          <w:szCs w:val="28"/>
        </w:rPr>
        <w:t>)</w:t>
      </w:r>
    </w:p>
    <w:p w:rsidR="00DD1981" w:rsidRPr="00B44F5A" w:rsidRDefault="00DD1981" w:rsidP="00BE78D5">
      <w:pPr>
        <w:widowControl/>
        <w:ind w:firstLine="540"/>
        <w:jc w:val="both"/>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95"/>
        <w:gridCol w:w="1417"/>
        <w:gridCol w:w="1559"/>
        <w:gridCol w:w="1560"/>
        <w:gridCol w:w="425"/>
      </w:tblGrid>
      <w:tr w:rsidR="00F20251" w:rsidRPr="00B44F5A" w:rsidTr="001C7B22">
        <w:tc>
          <w:tcPr>
            <w:tcW w:w="567" w:type="dxa"/>
            <w:vMerge w:val="restart"/>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п/п</w:t>
            </w:r>
          </w:p>
        </w:tc>
        <w:tc>
          <w:tcPr>
            <w:tcW w:w="4395" w:type="dxa"/>
            <w:vMerge w:val="restart"/>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4536" w:type="dxa"/>
            <w:gridSpan w:val="3"/>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c>
          <w:tcPr>
            <w:tcW w:w="425" w:type="dxa"/>
            <w:tcBorders>
              <w:top w:val="nil"/>
              <w:bottom w:val="nil"/>
              <w:right w:val="nil"/>
            </w:tcBorders>
          </w:tcPr>
          <w:p w:rsidR="00F20251" w:rsidRPr="00B44F5A" w:rsidRDefault="00F20251" w:rsidP="001C7B22">
            <w:pPr>
              <w:pStyle w:val="ConsPlusNormal"/>
              <w:jc w:val="center"/>
              <w:rPr>
                <w:rFonts w:ascii="Times New Roman" w:hAnsi="Times New Roman" w:cs="Times New Roman"/>
                <w:sz w:val="28"/>
                <w:szCs w:val="28"/>
              </w:rPr>
            </w:pPr>
          </w:p>
        </w:tc>
      </w:tr>
      <w:tr w:rsidR="00F20251" w:rsidRPr="00B44F5A" w:rsidTr="001C7B22">
        <w:tc>
          <w:tcPr>
            <w:tcW w:w="567" w:type="dxa"/>
            <w:vMerge/>
          </w:tcPr>
          <w:p w:rsidR="00F20251" w:rsidRPr="00B44F5A" w:rsidRDefault="00F20251" w:rsidP="001C7B22">
            <w:pPr>
              <w:rPr>
                <w:rFonts w:ascii="Times New Roman" w:hAnsi="Times New Roman" w:cs="Times New Roman"/>
                <w:sz w:val="28"/>
                <w:szCs w:val="28"/>
              </w:rPr>
            </w:pPr>
          </w:p>
        </w:tc>
        <w:tc>
          <w:tcPr>
            <w:tcW w:w="4395" w:type="dxa"/>
            <w:vMerge/>
          </w:tcPr>
          <w:p w:rsidR="00F20251" w:rsidRPr="00B44F5A" w:rsidRDefault="00F20251" w:rsidP="001C7B22">
            <w:pPr>
              <w:rPr>
                <w:rFonts w:ascii="Times New Roman" w:hAnsi="Times New Roman" w:cs="Times New Roman"/>
                <w:sz w:val="28"/>
                <w:szCs w:val="28"/>
              </w:rPr>
            </w:pPr>
          </w:p>
        </w:tc>
        <w:tc>
          <w:tcPr>
            <w:tcW w:w="1417"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высшая категория</w:t>
            </w:r>
          </w:p>
        </w:tc>
        <w:tc>
          <w:tcPr>
            <w:tcW w:w="1559"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 категория</w:t>
            </w:r>
          </w:p>
        </w:tc>
        <w:tc>
          <w:tcPr>
            <w:tcW w:w="1560"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без категории</w:t>
            </w:r>
          </w:p>
        </w:tc>
        <w:tc>
          <w:tcPr>
            <w:tcW w:w="425" w:type="dxa"/>
            <w:tcBorders>
              <w:top w:val="nil"/>
              <w:bottom w:val="nil"/>
              <w:right w:val="nil"/>
            </w:tcBorders>
          </w:tcPr>
          <w:p w:rsidR="00F20251" w:rsidRPr="00B44F5A" w:rsidRDefault="00F20251" w:rsidP="001C7B22">
            <w:pPr>
              <w:pStyle w:val="ConsPlusNormal"/>
              <w:jc w:val="center"/>
              <w:rPr>
                <w:rFonts w:ascii="Times New Roman" w:hAnsi="Times New Roman" w:cs="Times New Roman"/>
                <w:sz w:val="28"/>
                <w:szCs w:val="28"/>
              </w:rPr>
            </w:pPr>
          </w:p>
        </w:tc>
      </w:tr>
      <w:tr w:rsidR="00F20251" w:rsidRPr="00B44F5A" w:rsidTr="001C7B22">
        <w:tc>
          <w:tcPr>
            <w:tcW w:w="9498" w:type="dxa"/>
            <w:gridSpan w:val="5"/>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Профессиональная квалификационная группа должностей педагогических работников</w:t>
            </w:r>
          </w:p>
        </w:tc>
        <w:tc>
          <w:tcPr>
            <w:tcW w:w="425" w:type="dxa"/>
            <w:tcBorders>
              <w:top w:val="nil"/>
              <w:bottom w:val="nil"/>
              <w:right w:val="nil"/>
            </w:tcBorders>
          </w:tcPr>
          <w:p w:rsidR="00F20251" w:rsidRPr="00B44F5A" w:rsidRDefault="00F20251" w:rsidP="001C7B22">
            <w:pPr>
              <w:pStyle w:val="ConsPlusNormal"/>
              <w:jc w:val="center"/>
              <w:rPr>
                <w:rFonts w:ascii="Times New Roman" w:hAnsi="Times New Roman" w:cs="Times New Roman"/>
                <w:sz w:val="28"/>
                <w:szCs w:val="28"/>
              </w:rPr>
            </w:pPr>
          </w:p>
        </w:tc>
      </w:tr>
      <w:tr w:rsidR="00F20251" w:rsidRPr="00B44F5A" w:rsidTr="001C7B22">
        <w:tc>
          <w:tcPr>
            <w:tcW w:w="567"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4395" w:type="dxa"/>
          </w:tcPr>
          <w:p w:rsidR="00F20251" w:rsidRPr="00B44F5A" w:rsidRDefault="00F20251" w:rsidP="001C7B22">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 xml:space="preserve">Преподаватель, преподаватель-организатор основ безопасности жизнедеятельности, допризывной </w:t>
            </w:r>
            <w:r w:rsidRPr="00B44F5A">
              <w:rPr>
                <w:rFonts w:ascii="Times New Roman" w:hAnsi="Times New Roman" w:cs="Times New Roman"/>
                <w:sz w:val="28"/>
                <w:szCs w:val="28"/>
              </w:rPr>
              <w:lastRenderedPageBreak/>
              <w:t xml:space="preserve">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педагог-библиотекарь, логопед, учитель-логопед, учитель-дефектолог, </w:t>
            </w:r>
            <w:proofErr w:type="spellStart"/>
            <w:r w:rsidRPr="00B44F5A">
              <w:rPr>
                <w:rFonts w:ascii="Times New Roman" w:hAnsi="Times New Roman" w:cs="Times New Roman"/>
                <w:sz w:val="28"/>
                <w:szCs w:val="28"/>
              </w:rPr>
              <w:t>тьютор</w:t>
            </w:r>
            <w:proofErr w:type="spellEnd"/>
            <w:r w:rsidRPr="00B44F5A">
              <w:rPr>
                <w:rFonts w:ascii="Times New Roman" w:hAnsi="Times New Roman" w:cs="Times New Roman"/>
                <w:sz w:val="28"/>
                <w:szCs w:val="28"/>
              </w:rPr>
              <w:t>, тренер-преподаватель (включая старшего), учитель, мастер производственного обучения</w:t>
            </w:r>
          </w:p>
        </w:tc>
        <w:tc>
          <w:tcPr>
            <w:tcW w:w="1417"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lastRenderedPageBreak/>
              <w:t>12845</w:t>
            </w:r>
          </w:p>
        </w:tc>
        <w:tc>
          <w:tcPr>
            <w:tcW w:w="1559"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12224</w:t>
            </w:r>
          </w:p>
        </w:tc>
        <w:tc>
          <w:tcPr>
            <w:tcW w:w="1560"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11610</w:t>
            </w:r>
          </w:p>
        </w:tc>
        <w:tc>
          <w:tcPr>
            <w:tcW w:w="425" w:type="dxa"/>
            <w:tcBorders>
              <w:top w:val="nil"/>
              <w:bottom w:val="nil"/>
              <w:right w:val="nil"/>
            </w:tcBorders>
          </w:tcPr>
          <w:p w:rsidR="00F20251" w:rsidRPr="00B44F5A" w:rsidRDefault="00F20251" w:rsidP="001C7B22">
            <w:pPr>
              <w:pStyle w:val="ConsPlusNormal"/>
              <w:jc w:val="center"/>
              <w:rPr>
                <w:rFonts w:ascii="Times New Roman" w:hAnsi="Times New Roman" w:cs="Times New Roman"/>
                <w:sz w:val="28"/>
                <w:szCs w:val="28"/>
              </w:rPr>
            </w:pPr>
          </w:p>
        </w:tc>
      </w:tr>
      <w:tr w:rsidR="00F20251" w:rsidRPr="00B44F5A" w:rsidTr="001C7B22">
        <w:tc>
          <w:tcPr>
            <w:tcW w:w="567"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lastRenderedPageBreak/>
              <w:t>2.</w:t>
            </w:r>
          </w:p>
        </w:tc>
        <w:tc>
          <w:tcPr>
            <w:tcW w:w="4395" w:type="dxa"/>
          </w:tcPr>
          <w:p w:rsidR="00F20251" w:rsidRPr="00B44F5A" w:rsidRDefault="00F20251" w:rsidP="001C7B22">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Методист, инструктор-методист (включая старшего)</w:t>
            </w:r>
          </w:p>
        </w:tc>
        <w:tc>
          <w:tcPr>
            <w:tcW w:w="1417"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12845</w:t>
            </w:r>
          </w:p>
        </w:tc>
        <w:tc>
          <w:tcPr>
            <w:tcW w:w="1559"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12224</w:t>
            </w:r>
          </w:p>
        </w:tc>
        <w:tc>
          <w:tcPr>
            <w:tcW w:w="1560"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11043</w:t>
            </w:r>
          </w:p>
        </w:tc>
        <w:tc>
          <w:tcPr>
            <w:tcW w:w="425" w:type="dxa"/>
            <w:tcBorders>
              <w:top w:val="nil"/>
              <w:bottom w:val="nil"/>
              <w:right w:val="nil"/>
            </w:tcBorders>
          </w:tcPr>
          <w:p w:rsidR="00F20251" w:rsidRPr="00B44F5A" w:rsidRDefault="00F20251" w:rsidP="001C7B22">
            <w:pPr>
              <w:pStyle w:val="ConsPlusNormal"/>
              <w:jc w:val="center"/>
              <w:rPr>
                <w:rFonts w:ascii="Times New Roman" w:hAnsi="Times New Roman" w:cs="Times New Roman"/>
                <w:sz w:val="28"/>
                <w:szCs w:val="28"/>
              </w:rPr>
            </w:pPr>
          </w:p>
        </w:tc>
      </w:tr>
      <w:tr w:rsidR="00F20251" w:rsidRPr="00B44F5A" w:rsidTr="001C7B22">
        <w:tc>
          <w:tcPr>
            <w:tcW w:w="567"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3.</w:t>
            </w:r>
          </w:p>
        </w:tc>
        <w:tc>
          <w:tcPr>
            <w:tcW w:w="4395" w:type="dxa"/>
          </w:tcPr>
          <w:p w:rsidR="00F20251" w:rsidRPr="00B44F5A" w:rsidRDefault="00F20251" w:rsidP="001C7B22">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Старший вожатый, инструктор по труду, инструктор по физической культуре, музыкальный руководитель</w:t>
            </w:r>
          </w:p>
        </w:tc>
        <w:tc>
          <w:tcPr>
            <w:tcW w:w="1417"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12224</w:t>
            </w:r>
          </w:p>
        </w:tc>
        <w:tc>
          <w:tcPr>
            <w:tcW w:w="1559"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11610</w:t>
            </w:r>
          </w:p>
        </w:tc>
        <w:tc>
          <w:tcPr>
            <w:tcW w:w="1560" w:type="dxa"/>
          </w:tcPr>
          <w:p w:rsidR="00F20251" w:rsidRPr="00B44F5A" w:rsidRDefault="00F20251" w:rsidP="001C7B22">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11043</w:t>
            </w:r>
          </w:p>
        </w:tc>
        <w:tc>
          <w:tcPr>
            <w:tcW w:w="425" w:type="dxa"/>
            <w:tcBorders>
              <w:top w:val="nil"/>
              <w:bottom w:val="nil"/>
              <w:right w:val="nil"/>
            </w:tcBorders>
          </w:tcPr>
          <w:p w:rsidR="00F20251" w:rsidRPr="00B44F5A" w:rsidRDefault="00F20251" w:rsidP="001C7B22">
            <w:pPr>
              <w:pStyle w:val="ConsPlusNormal"/>
              <w:jc w:val="center"/>
              <w:rPr>
                <w:rFonts w:ascii="Times New Roman" w:hAnsi="Times New Roman" w:cs="Times New Roman"/>
                <w:sz w:val="28"/>
                <w:szCs w:val="28"/>
              </w:rPr>
            </w:pPr>
          </w:p>
        </w:tc>
      </w:tr>
    </w:tbl>
    <w:p w:rsidR="004D4527" w:rsidRPr="00B44F5A" w:rsidRDefault="004D4527" w:rsidP="00F20251">
      <w:pPr>
        <w:widowControl/>
        <w:ind w:firstLine="540"/>
        <w:jc w:val="both"/>
        <w:rPr>
          <w:rFonts w:ascii="Times New Roman" w:hAnsi="Times New Roman" w:cs="Times New Roman"/>
          <w:sz w:val="28"/>
          <w:szCs w:val="28"/>
        </w:rPr>
      </w:pPr>
    </w:p>
    <w:p w:rsidR="004D4527" w:rsidRPr="00B44F5A" w:rsidRDefault="004D4527" w:rsidP="004D4527">
      <w:pPr>
        <w:widowControl/>
        <w:ind w:firstLine="540"/>
        <w:jc w:val="right"/>
        <w:rPr>
          <w:rFonts w:ascii="Times New Roman" w:hAnsi="Times New Roman" w:cs="Times New Roman"/>
          <w:sz w:val="28"/>
          <w:szCs w:val="28"/>
        </w:rPr>
      </w:pPr>
      <w:r w:rsidRPr="00B44F5A">
        <w:rPr>
          <w:rFonts w:ascii="Times New Roman" w:hAnsi="Times New Roman" w:cs="Times New Roman"/>
          <w:sz w:val="28"/>
          <w:szCs w:val="28"/>
        </w:rPr>
        <w:t>Таблица 6</w:t>
      </w:r>
    </w:p>
    <w:p w:rsidR="004D4527" w:rsidRPr="00B44F5A" w:rsidRDefault="004D4527" w:rsidP="004D4527">
      <w:pPr>
        <w:widowControl/>
        <w:jc w:val="center"/>
        <w:outlineLvl w:val="0"/>
        <w:rPr>
          <w:rFonts w:ascii="Times New Roman" w:hAnsi="Times New Roman" w:cs="Times New Roman"/>
          <w:sz w:val="28"/>
          <w:szCs w:val="28"/>
        </w:rPr>
      </w:pPr>
      <w:r w:rsidRPr="00B44F5A">
        <w:rPr>
          <w:rFonts w:ascii="Times New Roman" w:hAnsi="Times New Roman" w:cs="Times New Roman"/>
          <w:sz w:val="28"/>
          <w:szCs w:val="28"/>
        </w:rPr>
        <w:t>Должностные оклады работников учебно-вспомогательного персонала учреждений (за исключением должностных окладов работников, указанных в Таблице 5)</w:t>
      </w:r>
    </w:p>
    <w:p w:rsidR="004D4527" w:rsidRPr="00B44F5A" w:rsidRDefault="004D4527" w:rsidP="004D4527">
      <w:pPr>
        <w:widowControl/>
        <w:ind w:firstLine="709"/>
        <w:jc w:val="both"/>
        <w:outlineLvl w:val="0"/>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843"/>
        <w:gridCol w:w="425"/>
      </w:tblGrid>
      <w:tr w:rsidR="004D4527" w:rsidRPr="00B44F5A" w:rsidTr="00721E48">
        <w:tc>
          <w:tcPr>
            <w:tcW w:w="7655" w:type="dxa"/>
          </w:tcPr>
          <w:p w:rsidR="004D4527" w:rsidRPr="00B44F5A" w:rsidRDefault="004D4527" w:rsidP="00721E48">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1843" w:type="dxa"/>
          </w:tcPr>
          <w:p w:rsidR="004D4527" w:rsidRPr="00B44F5A" w:rsidRDefault="004D4527" w:rsidP="00721E48">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c>
          <w:tcPr>
            <w:tcW w:w="425" w:type="dxa"/>
            <w:tcBorders>
              <w:top w:val="nil"/>
              <w:bottom w:val="nil"/>
              <w:right w:val="nil"/>
            </w:tcBorders>
          </w:tcPr>
          <w:p w:rsidR="004D4527" w:rsidRPr="00B44F5A" w:rsidRDefault="004D4527" w:rsidP="00721E48">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721E48">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c>
          <w:tcPr>
            <w:tcW w:w="1843" w:type="dxa"/>
          </w:tcPr>
          <w:p w:rsidR="004D4527" w:rsidRPr="00B44F5A" w:rsidRDefault="004D4527" w:rsidP="00721E48">
            <w:pPr>
              <w:pStyle w:val="ConsPlusNormal"/>
              <w:jc w:val="center"/>
              <w:rPr>
                <w:rFonts w:ascii="Times New Roman" w:hAnsi="Times New Roman" w:cs="Times New Roman"/>
                <w:sz w:val="28"/>
                <w:szCs w:val="28"/>
              </w:rPr>
            </w:pPr>
          </w:p>
        </w:tc>
        <w:tc>
          <w:tcPr>
            <w:tcW w:w="425" w:type="dxa"/>
            <w:tcBorders>
              <w:top w:val="nil"/>
              <w:bottom w:val="nil"/>
              <w:right w:val="nil"/>
            </w:tcBorders>
          </w:tcPr>
          <w:p w:rsidR="004D4527" w:rsidRPr="00B44F5A" w:rsidRDefault="004D4527" w:rsidP="00721E48">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721E48">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вожатый со средним общим образованием и курсовой подготовкой</w:t>
            </w:r>
          </w:p>
        </w:tc>
        <w:tc>
          <w:tcPr>
            <w:tcW w:w="1843" w:type="dxa"/>
          </w:tcPr>
          <w:p w:rsidR="004D4527" w:rsidRPr="00B44F5A" w:rsidRDefault="004D4527" w:rsidP="00721E48">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4346</w:t>
            </w:r>
          </w:p>
        </w:tc>
        <w:tc>
          <w:tcPr>
            <w:tcW w:w="425" w:type="dxa"/>
            <w:tcBorders>
              <w:top w:val="nil"/>
              <w:bottom w:val="nil"/>
              <w:right w:val="nil"/>
            </w:tcBorders>
          </w:tcPr>
          <w:p w:rsidR="004D4527" w:rsidRPr="00B44F5A" w:rsidRDefault="004D4527" w:rsidP="00721E48">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721E48">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помощник воспитателя со средним общим образованием и курсовой подготовкой</w:t>
            </w:r>
          </w:p>
        </w:tc>
        <w:tc>
          <w:tcPr>
            <w:tcW w:w="1843" w:type="dxa"/>
          </w:tcPr>
          <w:p w:rsidR="004D4527" w:rsidRPr="00B44F5A" w:rsidRDefault="004D4527" w:rsidP="00721E48">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4346</w:t>
            </w:r>
          </w:p>
        </w:tc>
        <w:tc>
          <w:tcPr>
            <w:tcW w:w="425" w:type="dxa"/>
            <w:tcBorders>
              <w:top w:val="nil"/>
              <w:bottom w:val="nil"/>
              <w:right w:val="nil"/>
            </w:tcBorders>
          </w:tcPr>
          <w:p w:rsidR="004D4527" w:rsidRPr="00B44F5A" w:rsidRDefault="004D4527" w:rsidP="00721E48">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721E48">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секретарь учебной части со средним общим образованием</w:t>
            </w:r>
          </w:p>
        </w:tc>
        <w:tc>
          <w:tcPr>
            <w:tcW w:w="1843" w:type="dxa"/>
          </w:tcPr>
          <w:p w:rsidR="004D4527" w:rsidRPr="00B44F5A" w:rsidRDefault="004D4527" w:rsidP="00721E48">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4446</w:t>
            </w:r>
          </w:p>
        </w:tc>
        <w:tc>
          <w:tcPr>
            <w:tcW w:w="425" w:type="dxa"/>
            <w:tcBorders>
              <w:top w:val="nil"/>
              <w:bottom w:val="nil"/>
              <w:right w:val="nil"/>
            </w:tcBorders>
          </w:tcPr>
          <w:p w:rsidR="004D4527" w:rsidRPr="00B44F5A" w:rsidRDefault="004D4527" w:rsidP="00721E48">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721E48">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секретарь учебной части со средним профессиональным образованием</w:t>
            </w:r>
          </w:p>
        </w:tc>
        <w:tc>
          <w:tcPr>
            <w:tcW w:w="1843" w:type="dxa"/>
          </w:tcPr>
          <w:p w:rsidR="004D4527" w:rsidRPr="00B44F5A" w:rsidRDefault="004D4527" w:rsidP="00721E48">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4646</w:t>
            </w:r>
          </w:p>
        </w:tc>
        <w:tc>
          <w:tcPr>
            <w:tcW w:w="425" w:type="dxa"/>
            <w:tcBorders>
              <w:top w:val="nil"/>
              <w:bottom w:val="nil"/>
              <w:right w:val="nil"/>
            </w:tcBorders>
          </w:tcPr>
          <w:p w:rsidR="004D4527" w:rsidRPr="00B44F5A" w:rsidRDefault="004D4527" w:rsidP="00721E48">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721E48">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секретарь учебной части с высшим профессиональным образованием</w:t>
            </w:r>
          </w:p>
        </w:tc>
        <w:tc>
          <w:tcPr>
            <w:tcW w:w="1843" w:type="dxa"/>
          </w:tcPr>
          <w:p w:rsidR="004D4527" w:rsidRPr="00B44F5A" w:rsidRDefault="004D4527" w:rsidP="00721E48">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4847</w:t>
            </w:r>
          </w:p>
        </w:tc>
        <w:tc>
          <w:tcPr>
            <w:tcW w:w="425" w:type="dxa"/>
            <w:tcBorders>
              <w:top w:val="nil"/>
              <w:bottom w:val="nil"/>
              <w:right w:val="nil"/>
            </w:tcBorders>
          </w:tcPr>
          <w:p w:rsidR="004D4527" w:rsidRPr="00B44F5A" w:rsidRDefault="004D4527" w:rsidP="00721E48">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721E48">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lastRenderedPageBreak/>
              <w:t>Профессиональная квалификационная группа должностей работников учебно-вспомогательного персонала второго уровня</w:t>
            </w:r>
          </w:p>
        </w:tc>
        <w:tc>
          <w:tcPr>
            <w:tcW w:w="1843" w:type="dxa"/>
          </w:tcPr>
          <w:p w:rsidR="004D4527" w:rsidRPr="00B44F5A" w:rsidRDefault="004D4527" w:rsidP="00721E48">
            <w:pPr>
              <w:pStyle w:val="ConsPlusNormal"/>
              <w:jc w:val="center"/>
              <w:rPr>
                <w:rFonts w:ascii="Times New Roman" w:hAnsi="Times New Roman" w:cs="Times New Roman"/>
                <w:sz w:val="28"/>
                <w:szCs w:val="28"/>
              </w:rPr>
            </w:pPr>
          </w:p>
        </w:tc>
        <w:tc>
          <w:tcPr>
            <w:tcW w:w="425" w:type="dxa"/>
            <w:tcBorders>
              <w:top w:val="nil"/>
              <w:bottom w:val="nil"/>
              <w:right w:val="nil"/>
            </w:tcBorders>
          </w:tcPr>
          <w:p w:rsidR="004D4527" w:rsidRPr="00B44F5A" w:rsidRDefault="004D4527" w:rsidP="00721E48">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721E48">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младший воспитатель со средним общим образованием и курсовой подготовкой</w:t>
            </w:r>
          </w:p>
        </w:tc>
        <w:tc>
          <w:tcPr>
            <w:tcW w:w="1843" w:type="dxa"/>
          </w:tcPr>
          <w:p w:rsidR="004D4527" w:rsidRPr="00B44F5A" w:rsidRDefault="004D4527" w:rsidP="00721E48">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4646</w:t>
            </w:r>
          </w:p>
        </w:tc>
        <w:tc>
          <w:tcPr>
            <w:tcW w:w="425" w:type="dxa"/>
            <w:tcBorders>
              <w:top w:val="nil"/>
              <w:bottom w:val="nil"/>
              <w:right w:val="nil"/>
            </w:tcBorders>
          </w:tcPr>
          <w:p w:rsidR="004D4527" w:rsidRPr="00B44F5A" w:rsidRDefault="004D4527" w:rsidP="00B44F5A">
            <w:pPr>
              <w:pStyle w:val="ConsPlusNormal"/>
              <w:rPr>
                <w:rFonts w:ascii="Times New Roman" w:hAnsi="Times New Roman" w:cs="Times New Roman"/>
                <w:sz w:val="28"/>
                <w:szCs w:val="28"/>
              </w:rPr>
            </w:pPr>
          </w:p>
        </w:tc>
      </w:tr>
    </w:tbl>
    <w:p w:rsidR="002E30DE" w:rsidRPr="00B44F5A" w:rsidRDefault="004A4C58" w:rsidP="002E30DE">
      <w:pPr>
        <w:ind w:firstLine="709"/>
        <w:jc w:val="both"/>
        <w:rPr>
          <w:rFonts w:ascii="Times New Roman" w:hAnsi="Times New Roman" w:cs="Times New Roman"/>
          <w:sz w:val="28"/>
          <w:szCs w:val="28"/>
        </w:rPr>
      </w:pPr>
      <w:bookmarkStart w:id="1" w:name="_GoBack"/>
      <w:bookmarkEnd w:id="1"/>
      <w:r w:rsidRPr="00B44F5A">
        <w:rPr>
          <w:rFonts w:ascii="Times New Roman" w:hAnsi="Times New Roman" w:cs="Times New Roman"/>
          <w:sz w:val="28"/>
          <w:szCs w:val="28"/>
        </w:rPr>
        <w:t>1.</w:t>
      </w:r>
      <w:r w:rsidR="002E30DE" w:rsidRPr="00B44F5A">
        <w:rPr>
          <w:rFonts w:ascii="Times New Roman" w:hAnsi="Times New Roman" w:cs="Times New Roman"/>
          <w:sz w:val="28"/>
          <w:szCs w:val="28"/>
        </w:rPr>
        <w:t>2.</w:t>
      </w:r>
      <w:r w:rsidR="00AF015C" w:rsidRPr="00B44F5A">
        <w:rPr>
          <w:rFonts w:ascii="Times New Roman" w:hAnsi="Times New Roman" w:cs="Times New Roman"/>
          <w:sz w:val="28"/>
          <w:szCs w:val="28"/>
        </w:rPr>
        <w:t>2</w:t>
      </w:r>
      <w:r w:rsidR="002E30DE" w:rsidRPr="00B44F5A">
        <w:rPr>
          <w:rFonts w:ascii="Times New Roman" w:hAnsi="Times New Roman" w:cs="Times New Roman"/>
          <w:sz w:val="28"/>
          <w:szCs w:val="28"/>
        </w:rPr>
        <w:t xml:space="preserve">. </w:t>
      </w:r>
      <w:r w:rsidR="00393F2D" w:rsidRPr="00B44F5A">
        <w:rPr>
          <w:rFonts w:ascii="Times New Roman" w:hAnsi="Times New Roman" w:cs="Times New Roman"/>
          <w:sz w:val="28"/>
          <w:szCs w:val="28"/>
        </w:rPr>
        <w:t>Подпункт 3) а</w:t>
      </w:r>
      <w:r w:rsidR="002E30DE" w:rsidRPr="00B44F5A">
        <w:rPr>
          <w:rFonts w:ascii="Times New Roman" w:hAnsi="Times New Roman" w:cs="Times New Roman"/>
          <w:sz w:val="28"/>
          <w:szCs w:val="28"/>
        </w:rPr>
        <w:t>бзац</w:t>
      </w:r>
      <w:r w:rsidR="00393F2D" w:rsidRPr="00B44F5A">
        <w:rPr>
          <w:rFonts w:ascii="Times New Roman" w:hAnsi="Times New Roman" w:cs="Times New Roman"/>
          <w:sz w:val="28"/>
          <w:szCs w:val="28"/>
        </w:rPr>
        <w:t>а</w:t>
      </w:r>
      <w:r w:rsidR="002E30DE" w:rsidRPr="00B44F5A">
        <w:rPr>
          <w:rFonts w:ascii="Times New Roman" w:hAnsi="Times New Roman" w:cs="Times New Roman"/>
          <w:sz w:val="28"/>
          <w:szCs w:val="28"/>
        </w:rPr>
        <w:t xml:space="preserve"> </w:t>
      </w:r>
      <w:r w:rsidR="00393F2D" w:rsidRPr="00B44F5A">
        <w:rPr>
          <w:rFonts w:ascii="Times New Roman" w:hAnsi="Times New Roman" w:cs="Times New Roman"/>
          <w:sz w:val="28"/>
          <w:szCs w:val="28"/>
        </w:rPr>
        <w:t>12</w:t>
      </w:r>
      <w:r w:rsidR="002E30DE" w:rsidRPr="00B44F5A">
        <w:rPr>
          <w:rFonts w:ascii="Times New Roman" w:hAnsi="Times New Roman" w:cs="Times New Roman"/>
          <w:sz w:val="28"/>
          <w:szCs w:val="28"/>
        </w:rPr>
        <w:t xml:space="preserve"> </w:t>
      </w:r>
      <w:r w:rsidR="00393F2D" w:rsidRPr="00B44F5A">
        <w:rPr>
          <w:rFonts w:ascii="Times New Roman" w:hAnsi="Times New Roman" w:cs="Times New Roman"/>
          <w:sz w:val="28"/>
          <w:szCs w:val="28"/>
        </w:rPr>
        <w:t>раздела 4</w:t>
      </w:r>
      <w:r w:rsidR="002E30DE" w:rsidRPr="00B44F5A">
        <w:rPr>
          <w:rFonts w:ascii="Times New Roman" w:hAnsi="Times New Roman" w:cs="Times New Roman"/>
          <w:sz w:val="28"/>
          <w:szCs w:val="28"/>
        </w:rPr>
        <w:t xml:space="preserve"> изложить в новой редакции:</w:t>
      </w:r>
    </w:p>
    <w:p w:rsidR="002E30DE" w:rsidRPr="00B44F5A" w:rsidRDefault="00AB58F2" w:rsidP="002E30DE">
      <w:pPr>
        <w:widowControl/>
        <w:ind w:firstLine="540"/>
        <w:jc w:val="both"/>
        <w:rPr>
          <w:rFonts w:ascii="Times New Roman" w:hAnsi="Times New Roman" w:cs="Times New Roman"/>
          <w:sz w:val="28"/>
          <w:szCs w:val="28"/>
        </w:rPr>
      </w:pPr>
      <w:r w:rsidRPr="00B44F5A">
        <w:rPr>
          <w:rFonts w:ascii="Times New Roman" w:hAnsi="Times New Roman" w:cs="Times New Roman"/>
          <w:sz w:val="28"/>
          <w:szCs w:val="28"/>
        </w:rPr>
        <w:t>«</w:t>
      </w:r>
      <w:r w:rsidR="002E30DE" w:rsidRPr="00B44F5A">
        <w:rPr>
          <w:rFonts w:ascii="Times New Roman" w:hAnsi="Times New Roman" w:cs="Times New Roman"/>
          <w:sz w:val="28"/>
          <w:szCs w:val="28"/>
        </w:rPr>
        <w:t xml:space="preserve">3) </w:t>
      </w:r>
      <w:r w:rsidR="001D659B" w:rsidRPr="00B44F5A">
        <w:rPr>
          <w:rFonts w:ascii="Times New Roman" w:hAnsi="Times New Roman" w:cs="Times New Roman"/>
          <w:sz w:val="28"/>
          <w:szCs w:val="28"/>
        </w:rPr>
        <w:t>награжденным знаком отличия Министерства образования и науки Российской Федерации, медалью К.Д. Ушинского, медалью Л.С. Выготского,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почетными званиями «Почетный работник сферы образования Российской Федерации», «Почетный работник сферы воспитания детей и молодежи Российской Федерации»</w:t>
      </w:r>
      <w:r w:rsidR="002E30DE" w:rsidRPr="00B44F5A">
        <w:rPr>
          <w:rFonts w:ascii="Times New Roman" w:hAnsi="Times New Roman" w:cs="Times New Roman"/>
          <w:sz w:val="28"/>
          <w:szCs w:val="28"/>
        </w:rPr>
        <w:t xml:space="preserve"> - 901 рубль.</w:t>
      </w:r>
      <w:r w:rsidRPr="00B44F5A">
        <w:rPr>
          <w:rFonts w:ascii="Times New Roman" w:hAnsi="Times New Roman" w:cs="Times New Roman"/>
          <w:sz w:val="28"/>
          <w:szCs w:val="28"/>
        </w:rPr>
        <w:t>»</w:t>
      </w:r>
      <w:r w:rsidR="002E30DE" w:rsidRPr="00B44F5A">
        <w:rPr>
          <w:rFonts w:ascii="Times New Roman" w:hAnsi="Times New Roman" w:cs="Times New Roman"/>
          <w:sz w:val="28"/>
          <w:szCs w:val="28"/>
        </w:rPr>
        <w:t>.</w:t>
      </w:r>
    </w:p>
    <w:p w:rsidR="00F266EE" w:rsidRPr="00B44F5A" w:rsidRDefault="004A4C58" w:rsidP="00F266EE">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1.</w:t>
      </w:r>
      <w:r w:rsidR="002E30DE" w:rsidRPr="00B44F5A">
        <w:rPr>
          <w:rFonts w:ascii="Times New Roman" w:hAnsi="Times New Roman" w:cs="Times New Roman"/>
          <w:sz w:val="28"/>
          <w:szCs w:val="28"/>
        </w:rPr>
        <w:t>2.</w:t>
      </w:r>
      <w:r w:rsidR="00AF015C" w:rsidRPr="00B44F5A">
        <w:rPr>
          <w:rFonts w:ascii="Times New Roman" w:hAnsi="Times New Roman" w:cs="Times New Roman"/>
          <w:sz w:val="28"/>
          <w:szCs w:val="28"/>
        </w:rPr>
        <w:t>3</w:t>
      </w:r>
      <w:r w:rsidR="00D41420" w:rsidRPr="00B44F5A">
        <w:rPr>
          <w:rFonts w:ascii="Times New Roman" w:hAnsi="Times New Roman" w:cs="Times New Roman"/>
          <w:sz w:val="28"/>
          <w:szCs w:val="28"/>
        </w:rPr>
        <w:t>.</w:t>
      </w:r>
      <w:r w:rsidR="00F266EE" w:rsidRPr="00B44F5A">
        <w:rPr>
          <w:rFonts w:ascii="Times New Roman" w:hAnsi="Times New Roman" w:cs="Times New Roman"/>
          <w:sz w:val="28"/>
          <w:szCs w:val="28"/>
        </w:rPr>
        <w:t xml:space="preserve"> Абзац 14 раздела 4 изложить в новой редакции:</w:t>
      </w:r>
    </w:p>
    <w:p w:rsidR="00F266EE" w:rsidRPr="00B44F5A" w:rsidRDefault="00AB58F2" w:rsidP="00F266EE">
      <w:pPr>
        <w:pStyle w:val="ConsPlusNormal"/>
        <w:ind w:firstLine="540"/>
        <w:jc w:val="both"/>
        <w:rPr>
          <w:rFonts w:ascii="Times New Roman" w:hAnsi="Times New Roman" w:cs="Times New Roman"/>
          <w:sz w:val="28"/>
          <w:szCs w:val="28"/>
        </w:rPr>
      </w:pPr>
      <w:r w:rsidRPr="00B44F5A">
        <w:rPr>
          <w:rFonts w:ascii="Times New Roman" w:hAnsi="Times New Roman" w:cs="Times New Roman"/>
          <w:sz w:val="28"/>
          <w:szCs w:val="28"/>
        </w:rPr>
        <w:t>«</w:t>
      </w:r>
      <w:r w:rsidR="00F266EE" w:rsidRPr="00B44F5A">
        <w:rPr>
          <w:rFonts w:ascii="Times New Roman" w:hAnsi="Times New Roman" w:cs="Times New Roman"/>
          <w:sz w:val="28"/>
          <w:szCs w:val="28"/>
        </w:rPr>
        <w:t>Надбавка педагогическим работникам</w:t>
      </w:r>
      <w:r w:rsidR="0051473C" w:rsidRPr="00B44F5A">
        <w:rPr>
          <w:rFonts w:ascii="Times New Roman" w:hAnsi="Times New Roman" w:cs="Times New Roman"/>
          <w:sz w:val="28"/>
          <w:szCs w:val="28"/>
        </w:rPr>
        <w:t xml:space="preserve"> в возрасте до 30 лет (включая день исполнения 30 лет)</w:t>
      </w:r>
      <w:r w:rsidR="00F266EE" w:rsidRPr="00B44F5A">
        <w:rPr>
          <w:rFonts w:ascii="Times New Roman" w:hAnsi="Times New Roman" w:cs="Times New Roman"/>
          <w:sz w:val="28"/>
          <w:szCs w:val="28"/>
        </w:rPr>
        <w:t xml:space="preserve">, не имеющим стажа педагогической работы, </w:t>
      </w:r>
      <w:r w:rsidR="003B1469" w:rsidRPr="00B44F5A">
        <w:rPr>
          <w:rFonts w:ascii="Times New Roman" w:hAnsi="Times New Roman" w:cs="Times New Roman"/>
          <w:sz w:val="28"/>
          <w:szCs w:val="28"/>
        </w:rPr>
        <w:t>либо имеющим стаж педагогической работы до одного года</w:t>
      </w:r>
      <w:r w:rsidR="00F266EE" w:rsidRPr="00B44F5A">
        <w:rPr>
          <w:rFonts w:ascii="Times New Roman" w:hAnsi="Times New Roman" w:cs="Times New Roman"/>
          <w:sz w:val="28"/>
          <w:szCs w:val="28"/>
        </w:rPr>
        <w:t>, на период первых трех лет работы после окончания учреждений высшего или среднего профессионального образования устанавливается в размере 15 % должностного оклада.</w:t>
      </w:r>
      <w:r w:rsidRPr="00B44F5A">
        <w:rPr>
          <w:rFonts w:ascii="Times New Roman" w:hAnsi="Times New Roman" w:cs="Times New Roman"/>
          <w:sz w:val="28"/>
          <w:szCs w:val="28"/>
        </w:rPr>
        <w:t>»</w:t>
      </w:r>
      <w:r w:rsidR="00F266EE" w:rsidRPr="00B44F5A">
        <w:rPr>
          <w:rFonts w:ascii="Times New Roman" w:hAnsi="Times New Roman" w:cs="Times New Roman"/>
          <w:sz w:val="28"/>
          <w:szCs w:val="28"/>
        </w:rPr>
        <w:t>.</w:t>
      </w:r>
    </w:p>
    <w:p w:rsidR="00B328AE" w:rsidRPr="00B44F5A" w:rsidRDefault="004A4C58" w:rsidP="00B328AE">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1.</w:t>
      </w:r>
      <w:r w:rsidR="00F266EE" w:rsidRPr="00B44F5A">
        <w:rPr>
          <w:rFonts w:ascii="Times New Roman" w:hAnsi="Times New Roman" w:cs="Times New Roman"/>
          <w:sz w:val="28"/>
          <w:szCs w:val="28"/>
        </w:rPr>
        <w:t>2.</w:t>
      </w:r>
      <w:r w:rsidR="00AF015C" w:rsidRPr="00B44F5A">
        <w:rPr>
          <w:rFonts w:ascii="Times New Roman" w:hAnsi="Times New Roman" w:cs="Times New Roman"/>
          <w:sz w:val="28"/>
          <w:szCs w:val="28"/>
        </w:rPr>
        <w:t>4</w:t>
      </w:r>
      <w:r w:rsidR="00F266EE" w:rsidRPr="00B44F5A">
        <w:rPr>
          <w:rFonts w:ascii="Times New Roman" w:hAnsi="Times New Roman" w:cs="Times New Roman"/>
          <w:sz w:val="28"/>
          <w:szCs w:val="28"/>
        </w:rPr>
        <w:t>.</w:t>
      </w:r>
      <w:r w:rsidR="00B328AE" w:rsidRPr="00B44F5A">
        <w:rPr>
          <w:rFonts w:ascii="Times New Roman" w:hAnsi="Times New Roman" w:cs="Times New Roman"/>
          <w:sz w:val="28"/>
          <w:szCs w:val="28"/>
        </w:rPr>
        <w:t xml:space="preserve"> Дефис 1 абзаца 15 раздела 4 изложить в новой редакции:</w:t>
      </w:r>
    </w:p>
    <w:p w:rsidR="00B328AE" w:rsidRPr="00B44F5A" w:rsidRDefault="00B328AE" w:rsidP="00705F70">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 при присвоении почетного звания «Заслуженный учитель РСФСР», «Заслуженный учитель Российской Федерации», «Заслуженный работник высшей школы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 со дня присвоения;».</w:t>
      </w:r>
    </w:p>
    <w:p w:rsidR="002E30DE" w:rsidRPr="00B44F5A" w:rsidRDefault="00B328AE" w:rsidP="00705F70">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1.2.5.</w:t>
      </w:r>
      <w:r w:rsidR="00F266EE" w:rsidRPr="00B44F5A">
        <w:rPr>
          <w:rFonts w:ascii="Times New Roman" w:hAnsi="Times New Roman" w:cs="Times New Roman"/>
          <w:sz w:val="28"/>
          <w:szCs w:val="28"/>
        </w:rPr>
        <w:t xml:space="preserve"> </w:t>
      </w:r>
      <w:r w:rsidR="007D661F" w:rsidRPr="00B44F5A">
        <w:rPr>
          <w:rFonts w:ascii="Times New Roman" w:hAnsi="Times New Roman" w:cs="Times New Roman"/>
          <w:sz w:val="28"/>
          <w:szCs w:val="28"/>
        </w:rPr>
        <w:t>Д</w:t>
      </w:r>
      <w:r w:rsidR="00705F70" w:rsidRPr="00B44F5A">
        <w:rPr>
          <w:rFonts w:ascii="Times New Roman" w:hAnsi="Times New Roman" w:cs="Times New Roman"/>
          <w:sz w:val="28"/>
          <w:szCs w:val="28"/>
        </w:rPr>
        <w:t>ефис</w:t>
      </w:r>
      <w:r w:rsidR="007D661F" w:rsidRPr="00B44F5A">
        <w:rPr>
          <w:rFonts w:ascii="Times New Roman" w:hAnsi="Times New Roman" w:cs="Times New Roman"/>
          <w:sz w:val="28"/>
          <w:szCs w:val="28"/>
        </w:rPr>
        <w:t xml:space="preserve"> 3</w:t>
      </w:r>
      <w:r w:rsidR="00705F70" w:rsidRPr="00B44F5A">
        <w:rPr>
          <w:rFonts w:ascii="Times New Roman" w:hAnsi="Times New Roman" w:cs="Times New Roman"/>
          <w:sz w:val="28"/>
          <w:szCs w:val="28"/>
        </w:rPr>
        <w:t xml:space="preserve"> абзаца 15 </w:t>
      </w:r>
      <w:r w:rsidR="00DB29E0" w:rsidRPr="00B44F5A">
        <w:rPr>
          <w:rFonts w:ascii="Times New Roman" w:hAnsi="Times New Roman" w:cs="Times New Roman"/>
          <w:sz w:val="28"/>
          <w:szCs w:val="28"/>
        </w:rPr>
        <w:t xml:space="preserve">раздела 4 </w:t>
      </w:r>
      <w:r w:rsidR="002E30DE" w:rsidRPr="00B44F5A">
        <w:rPr>
          <w:rFonts w:ascii="Times New Roman" w:hAnsi="Times New Roman" w:cs="Times New Roman"/>
          <w:sz w:val="28"/>
          <w:szCs w:val="28"/>
        </w:rPr>
        <w:t>изложить в новой редакции:</w:t>
      </w:r>
    </w:p>
    <w:p w:rsidR="002E30DE" w:rsidRPr="00B44F5A" w:rsidRDefault="00AB58F2" w:rsidP="002E30DE">
      <w:pPr>
        <w:widowControl/>
        <w:ind w:firstLine="540"/>
        <w:jc w:val="both"/>
        <w:rPr>
          <w:rFonts w:ascii="Times New Roman" w:hAnsi="Times New Roman" w:cs="Times New Roman"/>
          <w:sz w:val="28"/>
          <w:szCs w:val="28"/>
        </w:rPr>
      </w:pPr>
      <w:r w:rsidRPr="00B44F5A">
        <w:rPr>
          <w:rFonts w:ascii="Times New Roman" w:hAnsi="Times New Roman" w:cs="Times New Roman"/>
          <w:sz w:val="28"/>
          <w:szCs w:val="28"/>
        </w:rPr>
        <w:t>«</w:t>
      </w:r>
      <w:r w:rsidR="00705F70" w:rsidRPr="00B44F5A">
        <w:rPr>
          <w:rFonts w:ascii="Times New Roman" w:hAnsi="Times New Roman" w:cs="Times New Roman"/>
          <w:sz w:val="28"/>
          <w:szCs w:val="28"/>
        </w:rPr>
        <w:t>-</w:t>
      </w:r>
      <w:r w:rsidR="00BC306B" w:rsidRPr="00B44F5A">
        <w:rPr>
          <w:rFonts w:ascii="Times New Roman" w:hAnsi="Times New Roman" w:cs="Times New Roman"/>
          <w:sz w:val="28"/>
          <w:szCs w:val="28"/>
        </w:rPr>
        <w:t xml:space="preserve"> </w:t>
      </w:r>
      <w:r w:rsidR="002E30DE" w:rsidRPr="00B44F5A">
        <w:rPr>
          <w:rFonts w:ascii="Times New Roman" w:hAnsi="Times New Roman" w:cs="Times New Roman"/>
          <w:sz w:val="28"/>
          <w:szCs w:val="28"/>
        </w:rPr>
        <w:t xml:space="preserve">награжденным </w:t>
      </w:r>
      <w:r w:rsidR="00BC306B" w:rsidRPr="00B44F5A">
        <w:rPr>
          <w:rFonts w:ascii="Times New Roman" w:hAnsi="Times New Roman" w:cs="Times New Roman"/>
          <w:sz w:val="28"/>
          <w:szCs w:val="28"/>
        </w:rPr>
        <w:t xml:space="preserve">знаком отличия Министерства образования и науки Российской Федерации, </w:t>
      </w:r>
      <w:r w:rsidR="002E30DE" w:rsidRPr="00B44F5A">
        <w:rPr>
          <w:rFonts w:ascii="Times New Roman" w:hAnsi="Times New Roman" w:cs="Times New Roman"/>
          <w:sz w:val="28"/>
          <w:szCs w:val="28"/>
        </w:rPr>
        <w:t>медалью К.Д. Ушинского, медалью Л.С. Выготского, нагрудными знаками</w:t>
      </w:r>
      <w:r w:rsidR="001D659B" w:rsidRPr="00B44F5A">
        <w:rPr>
          <w:rFonts w:ascii="Times New Roman" w:hAnsi="Times New Roman" w:cs="Times New Roman"/>
          <w:sz w:val="28"/>
          <w:szCs w:val="28"/>
        </w:rPr>
        <w:t xml:space="preserve">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нагрудными значками «Отличник просвещения СССР», «Отличник народного просвещения», «Отличник профессионально-технического образования РСФСР»</w:t>
      </w:r>
      <w:r w:rsidR="002E30DE" w:rsidRPr="00B44F5A">
        <w:rPr>
          <w:rFonts w:ascii="Times New Roman" w:hAnsi="Times New Roman" w:cs="Times New Roman"/>
          <w:sz w:val="28"/>
          <w:szCs w:val="28"/>
        </w:rPr>
        <w:t xml:space="preserve"> - со дня награждения.</w:t>
      </w:r>
      <w:r w:rsidRPr="00B44F5A">
        <w:rPr>
          <w:rFonts w:ascii="Times New Roman" w:hAnsi="Times New Roman" w:cs="Times New Roman"/>
          <w:sz w:val="28"/>
          <w:szCs w:val="28"/>
        </w:rPr>
        <w:t>»</w:t>
      </w:r>
      <w:r w:rsidR="002E30DE" w:rsidRPr="00B44F5A">
        <w:rPr>
          <w:rFonts w:ascii="Times New Roman" w:hAnsi="Times New Roman" w:cs="Times New Roman"/>
          <w:sz w:val="28"/>
          <w:szCs w:val="28"/>
        </w:rPr>
        <w:t>.</w:t>
      </w:r>
    </w:p>
    <w:p w:rsidR="005B7C5B" w:rsidRPr="00B44F5A" w:rsidRDefault="004A4C58" w:rsidP="00C9256C">
      <w:pPr>
        <w:widowControl/>
        <w:ind w:firstLine="709"/>
        <w:jc w:val="both"/>
        <w:outlineLvl w:val="0"/>
        <w:rPr>
          <w:rFonts w:ascii="Times New Roman" w:hAnsi="Times New Roman" w:cs="Times New Roman"/>
          <w:sz w:val="28"/>
          <w:szCs w:val="28"/>
        </w:rPr>
      </w:pPr>
      <w:r w:rsidRPr="00B44F5A">
        <w:rPr>
          <w:rFonts w:ascii="Times New Roman" w:hAnsi="Times New Roman" w:cs="Times New Roman"/>
          <w:sz w:val="28"/>
          <w:szCs w:val="28"/>
        </w:rPr>
        <w:t>1.</w:t>
      </w:r>
      <w:r w:rsidR="00231A88" w:rsidRPr="00B44F5A">
        <w:rPr>
          <w:rFonts w:ascii="Times New Roman" w:hAnsi="Times New Roman" w:cs="Times New Roman"/>
          <w:sz w:val="28"/>
          <w:szCs w:val="28"/>
        </w:rPr>
        <w:t>2.</w:t>
      </w:r>
      <w:r w:rsidR="00B530A2" w:rsidRPr="00B44F5A">
        <w:rPr>
          <w:rFonts w:ascii="Times New Roman" w:hAnsi="Times New Roman" w:cs="Times New Roman"/>
          <w:sz w:val="28"/>
          <w:szCs w:val="28"/>
        </w:rPr>
        <w:t>6</w:t>
      </w:r>
      <w:r w:rsidR="00231A88" w:rsidRPr="00B44F5A">
        <w:rPr>
          <w:rFonts w:ascii="Times New Roman" w:hAnsi="Times New Roman" w:cs="Times New Roman"/>
          <w:sz w:val="28"/>
          <w:szCs w:val="28"/>
        </w:rPr>
        <w:t xml:space="preserve">. </w:t>
      </w:r>
      <w:r w:rsidR="0080772F" w:rsidRPr="00B44F5A">
        <w:rPr>
          <w:rFonts w:ascii="Times New Roman" w:hAnsi="Times New Roman" w:cs="Times New Roman"/>
          <w:sz w:val="28"/>
          <w:szCs w:val="28"/>
        </w:rPr>
        <w:t>В таблице</w:t>
      </w:r>
      <w:r w:rsidR="00ED4140" w:rsidRPr="00B44F5A">
        <w:rPr>
          <w:rFonts w:ascii="Times New Roman" w:hAnsi="Times New Roman" w:cs="Times New Roman"/>
          <w:sz w:val="28"/>
          <w:szCs w:val="28"/>
        </w:rPr>
        <w:t xml:space="preserve"> </w:t>
      </w:r>
      <w:r w:rsidR="0080772F" w:rsidRPr="00B44F5A">
        <w:rPr>
          <w:rFonts w:ascii="Times New Roman" w:hAnsi="Times New Roman" w:cs="Times New Roman"/>
          <w:sz w:val="28"/>
          <w:szCs w:val="28"/>
        </w:rPr>
        <w:t>пункт</w:t>
      </w:r>
      <w:r w:rsidR="007E29E9">
        <w:rPr>
          <w:rFonts w:ascii="Times New Roman" w:hAnsi="Times New Roman" w:cs="Times New Roman"/>
          <w:sz w:val="28"/>
          <w:szCs w:val="28"/>
        </w:rPr>
        <w:t>а</w:t>
      </w:r>
      <w:r w:rsidR="00ED4140" w:rsidRPr="00B44F5A">
        <w:rPr>
          <w:rFonts w:ascii="Times New Roman" w:hAnsi="Times New Roman" w:cs="Times New Roman"/>
          <w:sz w:val="28"/>
          <w:szCs w:val="28"/>
        </w:rPr>
        <w:t xml:space="preserve"> 5.1.2 </w:t>
      </w:r>
      <w:r w:rsidR="00141693" w:rsidRPr="00B44F5A">
        <w:rPr>
          <w:rFonts w:ascii="Times New Roman" w:hAnsi="Times New Roman" w:cs="Times New Roman"/>
          <w:sz w:val="28"/>
          <w:szCs w:val="28"/>
        </w:rPr>
        <w:t>раздела 5:</w:t>
      </w:r>
    </w:p>
    <w:p w:rsidR="0080772F" w:rsidRPr="00B44F5A" w:rsidRDefault="0080772F" w:rsidP="00C9256C">
      <w:pPr>
        <w:widowControl/>
        <w:ind w:firstLine="709"/>
        <w:jc w:val="both"/>
        <w:outlineLvl w:val="0"/>
        <w:rPr>
          <w:rFonts w:ascii="Times New Roman" w:hAnsi="Times New Roman" w:cs="Times New Roman"/>
          <w:sz w:val="28"/>
          <w:szCs w:val="28"/>
        </w:rPr>
      </w:pPr>
      <w:r w:rsidRPr="00B44F5A">
        <w:rPr>
          <w:rFonts w:ascii="Times New Roman" w:hAnsi="Times New Roman" w:cs="Times New Roman"/>
          <w:sz w:val="28"/>
          <w:szCs w:val="28"/>
        </w:rPr>
        <w:t>1.2.6.1. Строки 5,7,9 изложить в новой редакции:</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
        <w:gridCol w:w="4536"/>
        <w:gridCol w:w="2977"/>
        <w:gridCol w:w="1840"/>
        <w:gridCol w:w="144"/>
      </w:tblGrid>
      <w:tr w:rsidR="0030667C" w:rsidRPr="00B44F5A" w:rsidTr="006638AD">
        <w:tc>
          <w:tcPr>
            <w:tcW w:w="271" w:type="dxa"/>
            <w:tcBorders>
              <w:top w:val="nil"/>
              <w:left w:val="nil"/>
              <w:bottom w:val="nil"/>
            </w:tcBorders>
          </w:tcPr>
          <w:p w:rsidR="0030667C" w:rsidRPr="00B44F5A" w:rsidRDefault="0030667C" w:rsidP="002F47C3">
            <w:pPr>
              <w:pStyle w:val="ConsPlusNormal"/>
              <w:jc w:val="center"/>
              <w:rPr>
                <w:rFonts w:ascii="Times New Roman" w:hAnsi="Times New Roman" w:cs="Times New Roman"/>
                <w:sz w:val="28"/>
                <w:szCs w:val="28"/>
              </w:rPr>
            </w:pPr>
          </w:p>
        </w:tc>
        <w:tc>
          <w:tcPr>
            <w:tcW w:w="4536" w:type="dxa"/>
            <w:vMerge w:val="restart"/>
          </w:tcPr>
          <w:p w:rsidR="0030667C" w:rsidRPr="00B44F5A" w:rsidRDefault="008C6FE6" w:rsidP="0020406E">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 xml:space="preserve">4. </w:t>
            </w:r>
            <w:r w:rsidR="0030667C" w:rsidRPr="00B44F5A">
              <w:rPr>
                <w:rFonts w:ascii="Times New Roman" w:hAnsi="Times New Roman" w:cs="Times New Roman"/>
                <w:sz w:val="28"/>
                <w:szCs w:val="28"/>
              </w:rPr>
              <w:t xml:space="preserve">Численность работников </w:t>
            </w:r>
            <w:r w:rsidR="0020406E" w:rsidRPr="00B44F5A">
              <w:rPr>
                <w:rFonts w:ascii="Times New Roman" w:hAnsi="Times New Roman" w:cs="Times New Roman"/>
                <w:sz w:val="28"/>
                <w:szCs w:val="28"/>
              </w:rPr>
              <w:t>в</w:t>
            </w:r>
            <w:r w:rsidR="0030667C" w:rsidRPr="00B44F5A">
              <w:rPr>
                <w:rFonts w:ascii="Times New Roman" w:hAnsi="Times New Roman" w:cs="Times New Roman"/>
                <w:sz w:val="28"/>
                <w:szCs w:val="28"/>
              </w:rPr>
              <w:t xml:space="preserve"> учреждени</w:t>
            </w:r>
            <w:r w:rsidR="0020406E" w:rsidRPr="00B44F5A">
              <w:rPr>
                <w:rFonts w:ascii="Times New Roman" w:hAnsi="Times New Roman" w:cs="Times New Roman"/>
                <w:sz w:val="28"/>
                <w:szCs w:val="28"/>
              </w:rPr>
              <w:t>и</w:t>
            </w:r>
          </w:p>
        </w:tc>
        <w:tc>
          <w:tcPr>
            <w:tcW w:w="2977" w:type="dxa"/>
          </w:tcPr>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каждого работника</w:t>
            </w:r>
          </w:p>
        </w:tc>
        <w:tc>
          <w:tcPr>
            <w:tcW w:w="1840" w:type="dxa"/>
          </w:tcPr>
          <w:p w:rsidR="0030667C" w:rsidRPr="00B44F5A" w:rsidRDefault="0030667C" w:rsidP="002F47C3">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144" w:type="dxa"/>
            <w:tcBorders>
              <w:top w:val="nil"/>
              <w:bottom w:val="nil"/>
              <w:right w:val="nil"/>
            </w:tcBorders>
          </w:tcPr>
          <w:p w:rsidR="0030667C" w:rsidRPr="00B44F5A" w:rsidRDefault="0030667C" w:rsidP="002F47C3">
            <w:pPr>
              <w:pStyle w:val="ConsPlusNormal"/>
              <w:jc w:val="center"/>
              <w:rPr>
                <w:rFonts w:ascii="Times New Roman" w:hAnsi="Times New Roman" w:cs="Times New Roman"/>
                <w:sz w:val="28"/>
                <w:szCs w:val="28"/>
              </w:rPr>
            </w:pPr>
          </w:p>
        </w:tc>
      </w:tr>
      <w:tr w:rsidR="0030667C" w:rsidRPr="00B44F5A" w:rsidTr="006638AD">
        <w:tblPrEx>
          <w:tblBorders>
            <w:insideH w:val="nil"/>
          </w:tblBorders>
        </w:tblPrEx>
        <w:trPr>
          <w:trHeight w:val="228"/>
        </w:trPr>
        <w:tc>
          <w:tcPr>
            <w:tcW w:w="271" w:type="dxa"/>
            <w:tcBorders>
              <w:top w:val="nil"/>
              <w:left w:val="nil"/>
              <w:bottom w:val="nil"/>
            </w:tcBorders>
          </w:tcPr>
          <w:p w:rsidR="0030667C" w:rsidRPr="00B44F5A" w:rsidRDefault="0030667C" w:rsidP="002F47C3">
            <w:pPr>
              <w:rPr>
                <w:rFonts w:ascii="Times New Roman" w:hAnsi="Times New Roman" w:cs="Times New Roman"/>
                <w:sz w:val="28"/>
                <w:szCs w:val="28"/>
              </w:rPr>
            </w:pPr>
          </w:p>
        </w:tc>
        <w:tc>
          <w:tcPr>
            <w:tcW w:w="4536" w:type="dxa"/>
            <w:vMerge/>
          </w:tcPr>
          <w:p w:rsidR="0030667C" w:rsidRPr="00B44F5A" w:rsidRDefault="0030667C" w:rsidP="002F47C3">
            <w:pPr>
              <w:rPr>
                <w:rFonts w:ascii="Times New Roman" w:hAnsi="Times New Roman" w:cs="Times New Roman"/>
                <w:sz w:val="28"/>
                <w:szCs w:val="28"/>
              </w:rPr>
            </w:pPr>
          </w:p>
        </w:tc>
        <w:tc>
          <w:tcPr>
            <w:tcW w:w="2977" w:type="dxa"/>
            <w:tcBorders>
              <w:bottom w:val="nil"/>
            </w:tcBorders>
          </w:tcPr>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каждого работника, имеющего:</w:t>
            </w:r>
          </w:p>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 первую квалификационную категорию;</w:t>
            </w:r>
          </w:p>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 высшую квалификационную категорию;</w:t>
            </w:r>
          </w:p>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 ученую степень;</w:t>
            </w:r>
          </w:p>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дополнительно наличие у работников государственных наград:</w:t>
            </w:r>
          </w:p>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 от 1 до 5 процентов коллектива;</w:t>
            </w:r>
          </w:p>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 от 5 до 10 процентов коллектива;</w:t>
            </w:r>
          </w:p>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 от 10 до 20 процентов коллектива;</w:t>
            </w:r>
          </w:p>
          <w:p w:rsidR="0030667C" w:rsidRPr="00B44F5A" w:rsidRDefault="0030667C" w:rsidP="00711D27">
            <w:pPr>
              <w:pStyle w:val="ConsPlusNormal"/>
              <w:rPr>
                <w:rFonts w:ascii="Times New Roman" w:hAnsi="Times New Roman" w:cs="Times New Roman"/>
                <w:sz w:val="28"/>
                <w:szCs w:val="28"/>
              </w:rPr>
            </w:pPr>
            <w:r w:rsidRPr="00B44F5A">
              <w:rPr>
                <w:rFonts w:ascii="Times New Roman" w:hAnsi="Times New Roman" w:cs="Times New Roman"/>
                <w:sz w:val="28"/>
                <w:szCs w:val="28"/>
              </w:rPr>
              <w:t>- свыше 20 процентов коллектива</w:t>
            </w:r>
          </w:p>
        </w:tc>
        <w:tc>
          <w:tcPr>
            <w:tcW w:w="1840" w:type="dxa"/>
            <w:tcBorders>
              <w:bottom w:val="nil"/>
            </w:tcBorders>
          </w:tcPr>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0,5</w:t>
            </w: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1,5</w:t>
            </w: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5</w:t>
            </w: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w:t>
            </w: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15</w:t>
            </w:r>
          </w:p>
          <w:p w:rsidR="0030667C" w:rsidRPr="00B44F5A" w:rsidRDefault="0030667C" w:rsidP="00D9622E">
            <w:pPr>
              <w:pStyle w:val="ConsPlusNormal"/>
              <w:jc w:val="center"/>
              <w:rPr>
                <w:rFonts w:ascii="Times New Roman" w:hAnsi="Times New Roman" w:cs="Times New Roman"/>
                <w:sz w:val="28"/>
                <w:szCs w:val="28"/>
              </w:rPr>
            </w:pPr>
          </w:p>
          <w:p w:rsidR="0030667C" w:rsidRPr="00B44F5A" w:rsidRDefault="0030667C" w:rsidP="00D9622E">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20</w:t>
            </w:r>
          </w:p>
          <w:p w:rsidR="0030667C" w:rsidRPr="00B44F5A" w:rsidRDefault="0030667C" w:rsidP="002F47C3">
            <w:pPr>
              <w:pStyle w:val="ConsPlusNormal"/>
              <w:rPr>
                <w:rFonts w:ascii="Times New Roman" w:hAnsi="Times New Roman" w:cs="Times New Roman"/>
                <w:sz w:val="28"/>
                <w:szCs w:val="28"/>
              </w:rPr>
            </w:pPr>
          </w:p>
        </w:tc>
        <w:tc>
          <w:tcPr>
            <w:tcW w:w="144" w:type="dxa"/>
            <w:tcBorders>
              <w:top w:val="nil"/>
              <w:bottom w:val="nil"/>
              <w:right w:val="nil"/>
            </w:tcBorders>
          </w:tcPr>
          <w:p w:rsidR="0030667C" w:rsidRPr="00B44F5A" w:rsidRDefault="0030667C" w:rsidP="002F47C3">
            <w:pPr>
              <w:pStyle w:val="ConsPlusNormal"/>
              <w:rPr>
                <w:rFonts w:ascii="Times New Roman" w:hAnsi="Times New Roman" w:cs="Times New Roman"/>
                <w:sz w:val="28"/>
                <w:szCs w:val="28"/>
              </w:rPr>
            </w:pPr>
          </w:p>
        </w:tc>
      </w:tr>
      <w:tr w:rsidR="0030667C" w:rsidRPr="00B44F5A" w:rsidTr="006638AD">
        <w:tc>
          <w:tcPr>
            <w:tcW w:w="271" w:type="dxa"/>
            <w:tcBorders>
              <w:top w:val="nil"/>
              <w:left w:val="nil"/>
              <w:bottom w:val="nil"/>
            </w:tcBorders>
          </w:tcPr>
          <w:p w:rsidR="0030667C" w:rsidRPr="00B44F5A" w:rsidRDefault="0030667C" w:rsidP="002F47C3">
            <w:pPr>
              <w:pStyle w:val="ConsPlusNormal"/>
              <w:jc w:val="center"/>
              <w:rPr>
                <w:rFonts w:ascii="Times New Roman" w:hAnsi="Times New Roman" w:cs="Times New Roman"/>
                <w:sz w:val="28"/>
                <w:szCs w:val="28"/>
              </w:rPr>
            </w:pPr>
          </w:p>
        </w:tc>
        <w:tc>
          <w:tcPr>
            <w:tcW w:w="4536" w:type="dxa"/>
          </w:tcPr>
          <w:p w:rsidR="0030667C" w:rsidRPr="00B44F5A" w:rsidRDefault="00ED4140"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 xml:space="preserve">6. </w:t>
            </w:r>
            <w:r w:rsidR="0030667C" w:rsidRPr="00B44F5A">
              <w:rPr>
                <w:rFonts w:ascii="Times New Roman" w:hAnsi="Times New Roman" w:cs="Times New Roman"/>
                <w:sz w:val="28"/>
                <w:szCs w:val="28"/>
              </w:rPr>
              <w:t>Наличие оборудованных и используемых в образовательном процессе компьютерных классов, видео-аудио залов, лингафонных кабинетов</w:t>
            </w:r>
          </w:p>
        </w:tc>
        <w:tc>
          <w:tcPr>
            <w:tcW w:w="2977" w:type="dxa"/>
          </w:tcPr>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каждый класс</w:t>
            </w:r>
          </w:p>
        </w:tc>
        <w:tc>
          <w:tcPr>
            <w:tcW w:w="1840" w:type="dxa"/>
          </w:tcPr>
          <w:p w:rsidR="0030667C" w:rsidRPr="00B44F5A" w:rsidRDefault="0030667C" w:rsidP="002F47C3">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 10</w:t>
            </w:r>
          </w:p>
        </w:tc>
        <w:tc>
          <w:tcPr>
            <w:tcW w:w="144" w:type="dxa"/>
            <w:tcBorders>
              <w:top w:val="nil"/>
              <w:bottom w:val="nil"/>
              <w:right w:val="nil"/>
            </w:tcBorders>
          </w:tcPr>
          <w:p w:rsidR="0030667C" w:rsidRPr="00B44F5A" w:rsidRDefault="0030667C" w:rsidP="002F47C3">
            <w:pPr>
              <w:pStyle w:val="ConsPlusNormal"/>
              <w:jc w:val="center"/>
              <w:rPr>
                <w:rFonts w:ascii="Times New Roman" w:hAnsi="Times New Roman" w:cs="Times New Roman"/>
                <w:sz w:val="28"/>
                <w:szCs w:val="28"/>
              </w:rPr>
            </w:pPr>
          </w:p>
        </w:tc>
      </w:tr>
      <w:tr w:rsidR="0030667C" w:rsidRPr="00B44F5A" w:rsidTr="006638AD">
        <w:tc>
          <w:tcPr>
            <w:tcW w:w="271" w:type="dxa"/>
            <w:tcBorders>
              <w:top w:val="nil"/>
              <w:left w:val="nil"/>
              <w:bottom w:val="nil"/>
            </w:tcBorders>
          </w:tcPr>
          <w:p w:rsidR="0030667C" w:rsidRPr="00B44F5A" w:rsidRDefault="0030667C" w:rsidP="002F47C3">
            <w:pPr>
              <w:pStyle w:val="ConsPlusNormal"/>
              <w:jc w:val="center"/>
              <w:rPr>
                <w:rFonts w:ascii="Times New Roman" w:hAnsi="Times New Roman" w:cs="Times New Roman"/>
                <w:sz w:val="28"/>
                <w:szCs w:val="28"/>
              </w:rPr>
            </w:pPr>
          </w:p>
        </w:tc>
        <w:tc>
          <w:tcPr>
            <w:tcW w:w="4536" w:type="dxa"/>
          </w:tcPr>
          <w:p w:rsidR="0030667C" w:rsidRPr="00B44F5A" w:rsidRDefault="00ED4140" w:rsidP="008A697A">
            <w:pPr>
              <w:pStyle w:val="ConsPlusNormal"/>
              <w:rPr>
                <w:rFonts w:ascii="Times New Roman" w:hAnsi="Times New Roman" w:cs="Times New Roman"/>
                <w:sz w:val="28"/>
                <w:szCs w:val="28"/>
              </w:rPr>
            </w:pPr>
            <w:r w:rsidRPr="00B44F5A">
              <w:rPr>
                <w:rFonts w:ascii="Times New Roman" w:hAnsi="Times New Roman" w:cs="Times New Roman"/>
                <w:sz w:val="28"/>
                <w:szCs w:val="28"/>
              </w:rPr>
              <w:t xml:space="preserve">8. </w:t>
            </w:r>
            <w:r w:rsidR="0030667C" w:rsidRPr="00B44F5A">
              <w:rPr>
                <w:rFonts w:ascii="Times New Roman" w:hAnsi="Times New Roman" w:cs="Times New Roman"/>
                <w:sz w:val="28"/>
                <w:szCs w:val="28"/>
              </w:rPr>
              <w:t xml:space="preserve">Наличие лицензированного медицинского кабинета, </w:t>
            </w:r>
            <w:proofErr w:type="spellStart"/>
            <w:r w:rsidR="0030667C" w:rsidRPr="00B44F5A">
              <w:rPr>
                <w:rFonts w:ascii="Times New Roman" w:hAnsi="Times New Roman" w:cs="Times New Roman"/>
                <w:sz w:val="28"/>
                <w:szCs w:val="28"/>
              </w:rPr>
              <w:t>физиокабинета</w:t>
            </w:r>
            <w:proofErr w:type="spellEnd"/>
            <w:r w:rsidR="0030667C" w:rsidRPr="00B44F5A">
              <w:rPr>
                <w:rFonts w:ascii="Times New Roman" w:hAnsi="Times New Roman" w:cs="Times New Roman"/>
                <w:sz w:val="28"/>
                <w:szCs w:val="28"/>
              </w:rPr>
              <w:t>, стоматологического кабинета, столовой</w:t>
            </w:r>
          </w:p>
        </w:tc>
        <w:tc>
          <w:tcPr>
            <w:tcW w:w="2977" w:type="dxa"/>
          </w:tcPr>
          <w:p w:rsidR="0030667C" w:rsidRPr="00B44F5A" w:rsidRDefault="0030667C" w:rsidP="002F47C3">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каждый вид</w:t>
            </w:r>
          </w:p>
        </w:tc>
        <w:tc>
          <w:tcPr>
            <w:tcW w:w="1840" w:type="dxa"/>
          </w:tcPr>
          <w:p w:rsidR="0030667C" w:rsidRPr="00B44F5A" w:rsidRDefault="0030667C" w:rsidP="002F47C3">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 15</w:t>
            </w:r>
          </w:p>
        </w:tc>
        <w:tc>
          <w:tcPr>
            <w:tcW w:w="144" w:type="dxa"/>
            <w:tcBorders>
              <w:top w:val="nil"/>
              <w:bottom w:val="nil"/>
              <w:right w:val="nil"/>
            </w:tcBorders>
          </w:tcPr>
          <w:p w:rsidR="0030667C" w:rsidRPr="00B44F5A" w:rsidRDefault="0030667C" w:rsidP="002F47C3">
            <w:pPr>
              <w:pStyle w:val="ConsPlusNormal"/>
              <w:jc w:val="center"/>
              <w:rPr>
                <w:rFonts w:ascii="Times New Roman" w:hAnsi="Times New Roman" w:cs="Times New Roman"/>
                <w:sz w:val="28"/>
                <w:szCs w:val="28"/>
              </w:rPr>
            </w:pPr>
          </w:p>
        </w:tc>
      </w:tr>
    </w:tbl>
    <w:p w:rsidR="00ED4140" w:rsidRPr="00B44F5A" w:rsidRDefault="004A4C58" w:rsidP="008F7D14">
      <w:pPr>
        <w:widowControl/>
        <w:ind w:firstLine="709"/>
        <w:jc w:val="both"/>
        <w:rPr>
          <w:rStyle w:val="a4"/>
          <w:rFonts w:ascii="Times New Roman" w:hAnsi="Times New Roman"/>
          <w:b w:val="0"/>
          <w:bCs w:val="0"/>
          <w:color w:val="auto"/>
          <w:sz w:val="28"/>
          <w:szCs w:val="28"/>
        </w:rPr>
      </w:pPr>
      <w:r w:rsidRPr="00B44F5A">
        <w:rPr>
          <w:rFonts w:ascii="Times New Roman" w:hAnsi="Times New Roman" w:cs="Times New Roman"/>
          <w:sz w:val="28"/>
          <w:szCs w:val="28"/>
        </w:rPr>
        <w:t>1.</w:t>
      </w:r>
      <w:r w:rsidR="00D86E51" w:rsidRPr="00B44F5A">
        <w:rPr>
          <w:rFonts w:ascii="Times New Roman" w:hAnsi="Times New Roman" w:cs="Times New Roman"/>
          <w:sz w:val="28"/>
          <w:szCs w:val="28"/>
        </w:rPr>
        <w:t>2.</w:t>
      </w:r>
      <w:r w:rsidR="0080772F" w:rsidRPr="00B44F5A">
        <w:rPr>
          <w:rFonts w:ascii="Times New Roman" w:hAnsi="Times New Roman" w:cs="Times New Roman"/>
          <w:sz w:val="28"/>
          <w:szCs w:val="28"/>
        </w:rPr>
        <w:t>6</w:t>
      </w:r>
      <w:r w:rsidR="00D86E51" w:rsidRPr="00B44F5A">
        <w:rPr>
          <w:rFonts w:ascii="Times New Roman" w:hAnsi="Times New Roman" w:cs="Times New Roman"/>
          <w:sz w:val="28"/>
          <w:szCs w:val="28"/>
        </w:rPr>
        <w:t>.</w:t>
      </w:r>
      <w:r w:rsidR="0080772F" w:rsidRPr="00B44F5A">
        <w:rPr>
          <w:rFonts w:ascii="Times New Roman" w:hAnsi="Times New Roman" w:cs="Times New Roman"/>
          <w:sz w:val="28"/>
          <w:szCs w:val="28"/>
        </w:rPr>
        <w:t>2.</w:t>
      </w:r>
      <w:r w:rsidR="00D86E51" w:rsidRPr="00B44F5A">
        <w:rPr>
          <w:rFonts w:ascii="Times New Roman" w:hAnsi="Times New Roman" w:cs="Times New Roman"/>
          <w:sz w:val="28"/>
          <w:szCs w:val="28"/>
        </w:rPr>
        <w:t xml:space="preserve"> Дополнить </w:t>
      </w:r>
      <w:r w:rsidR="0080772F" w:rsidRPr="00B44F5A">
        <w:rPr>
          <w:rFonts w:ascii="Times New Roman" w:hAnsi="Times New Roman" w:cs="Times New Roman"/>
          <w:sz w:val="28"/>
          <w:szCs w:val="28"/>
        </w:rPr>
        <w:t>строками следующего содержания</w:t>
      </w:r>
      <w:r w:rsidR="00103990" w:rsidRPr="00B44F5A">
        <w:rPr>
          <w:rFonts w:ascii="Times New Roman" w:hAnsi="Times New Roman" w:cs="Times New Roman"/>
          <w:sz w:val="28"/>
          <w:szCs w:val="28"/>
        </w:rPr>
        <w:t>:</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
        <w:gridCol w:w="5400"/>
        <w:gridCol w:w="3118"/>
        <w:gridCol w:w="993"/>
        <w:gridCol w:w="567"/>
      </w:tblGrid>
      <w:tr w:rsidR="00791E4A" w:rsidRPr="00B44F5A" w:rsidTr="006638AD">
        <w:tc>
          <w:tcPr>
            <w:tcW w:w="271" w:type="dxa"/>
            <w:tcBorders>
              <w:top w:val="nil"/>
              <w:left w:val="nil"/>
              <w:bottom w:val="nil"/>
            </w:tcBorders>
          </w:tcPr>
          <w:p w:rsidR="00791E4A" w:rsidRPr="00B44F5A" w:rsidRDefault="00791E4A" w:rsidP="00791E4A">
            <w:pPr>
              <w:pStyle w:val="ConsPlusNormal"/>
              <w:jc w:val="center"/>
              <w:rPr>
                <w:rFonts w:ascii="Times New Roman" w:hAnsi="Times New Roman" w:cs="Times New Roman"/>
                <w:sz w:val="28"/>
                <w:szCs w:val="28"/>
              </w:rPr>
            </w:pPr>
          </w:p>
        </w:tc>
        <w:tc>
          <w:tcPr>
            <w:tcW w:w="5400" w:type="dxa"/>
          </w:tcPr>
          <w:p w:rsidR="00791E4A" w:rsidRPr="00B44F5A" w:rsidRDefault="00791E4A" w:rsidP="002B5AB4">
            <w:pPr>
              <w:pStyle w:val="ConsPlusNormal"/>
              <w:rPr>
                <w:rFonts w:ascii="Times New Roman" w:hAnsi="Times New Roman" w:cs="Times New Roman"/>
                <w:sz w:val="28"/>
                <w:szCs w:val="28"/>
              </w:rPr>
            </w:pPr>
            <w:r w:rsidRPr="00B44F5A">
              <w:rPr>
                <w:rFonts w:ascii="Times New Roman" w:hAnsi="Times New Roman" w:cs="Times New Roman"/>
                <w:sz w:val="28"/>
                <w:szCs w:val="28"/>
              </w:rPr>
              <w:t xml:space="preserve">15. Количество реализуемых основных образовательных программ (для дошкольных образовательных учреждений), </w:t>
            </w:r>
            <w:r w:rsidR="002B5AB4" w:rsidRPr="00B44F5A">
              <w:rPr>
                <w:rFonts w:ascii="Times New Roman" w:hAnsi="Times New Roman" w:cs="Times New Roman"/>
                <w:sz w:val="28"/>
                <w:szCs w:val="28"/>
              </w:rPr>
              <w:t xml:space="preserve">направленностей </w:t>
            </w:r>
            <w:r w:rsidR="002B5AB4" w:rsidRPr="00B44F5A">
              <w:rPr>
                <w:rFonts w:ascii="Times New Roman" w:hAnsi="Times New Roman" w:cs="Times New Roman"/>
                <w:color w:val="000000" w:themeColor="text1"/>
                <w:sz w:val="28"/>
                <w:szCs w:val="28"/>
              </w:rPr>
              <w:t>дополнительных общеразвивающих программ</w:t>
            </w:r>
            <w:r w:rsidR="002B5AB4" w:rsidRPr="00B44F5A">
              <w:rPr>
                <w:rFonts w:ascii="Times New Roman" w:hAnsi="Times New Roman" w:cs="Times New Roman"/>
                <w:sz w:val="28"/>
                <w:szCs w:val="28"/>
              </w:rPr>
              <w:t xml:space="preserve"> </w:t>
            </w:r>
            <w:r w:rsidRPr="00B44F5A">
              <w:rPr>
                <w:rFonts w:ascii="Times New Roman" w:hAnsi="Times New Roman" w:cs="Times New Roman"/>
                <w:sz w:val="28"/>
                <w:szCs w:val="28"/>
              </w:rPr>
              <w:t>(для учреждений дополнительного образования) в соответствии с уставом учреждения</w:t>
            </w:r>
          </w:p>
        </w:tc>
        <w:tc>
          <w:tcPr>
            <w:tcW w:w="3118" w:type="dxa"/>
            <w:tcBorders>
              <w:bottom w:val="nil"/>
            </w:tcBorders>
          </w:tcPr>
          <w:p w:rsidR="00791E4A" w:rsidRPr="00B44F5A" w:rsidRDefault="00791E4A" w:rsidP="00562974">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каждую программу</w:t>
            </w:r>
            <w:r w:rsidR="00562974" w:rsidRPr="00B44F5A">
              <w:rPr>
                <w:rFonts w:ascii="Times New Roman" w:hAnsi="Times New Roman" w:cs="Times New Roman"/>
                <w:sz w:val="28"/>
                <w:szCs w:val="28"/>
              </w:rPr>
              <w:t xml:space="preserve"> (для дошкольных образовательных учреждений),</w:t>
            </w:r>
            <w:r w:rsidR="002016F7" w:rsidRPr="00B44F5A">
              <w:rPr>
                <w:rFonts w:ascii="Times New Roman" w:hAnsi="Times New Roman" w:cs="Times New Roman"/>
                <w:sz w:val="28"/>
                <w:szCs w:val="28"/>
              </w:rPr>
              <w:t xml:space="preserve"> направленность</w:t>
            </w:r>
            <w:r w:rsidR="00562974" w:rsidRPr="00B44F5A">
              <w:rPr>
                <w:rFonts w:ascii="Times New Roman" w:hAnsi="Times New Roman" w:cs="Times New Roman"/>
                <w:sz w:val="28"/>
                <w:szCs w:val="28"/>
              </w:rPr>
              <w:t xml:space="preserve"> (для учреждений дополнительного образования)</w:t>
            </w:r>
          </w:p>
        </w:tc>
        <w:tc>
          <w:tcPr>
            <w:tcW w:w="993" w:type="dxa"/>
            <w:tcBorders>
              <w:bottom w:val="nil"/>
            </w:tcBorders>
          </w:tcPr>
          <w:p w:rsidR="00791E4A" w:rsidRPr="00B44F5A" w:rsidRDefault="00791E4A" w:rsidP="00791E4A">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5</w:t>
            </w:r>
          </w:p>
        </w:tc>
        <w:tc>
          <w:tcPr>
            <w:tcW w:w="567" w:type="dxa"/>
            <w:tcBorders>
              <w:top w:val="nil"/>
              <w:bottom w:val="nil"/>
              <w:right w:val="nil"/>
            </w:tcBorders>
          </w:tcPr>
          <w:p w:rsidR="00791E4A" w:rsidRPr="00B44F5A" w:rsidRDefault="00791E4A" w:rsidP="00791E4A">
            <w:pPr>
              <w:pStyle w:val="ConsPlusNormal"/>
              <w:rPr>
                <w:rFonts w:ascii="Times New Roman" w:hAnsi="Times New Roman" w:cs="Times New Roman"/>
                <w:sz w:val="28"/>
                <w:szCs w:val="28"/>
              </w:rPr>
            </w:pPr>
          </w:p>
        </w:tc>
      </w:tr>
      <w:tr w:rsidR="00791E4A" w:rsidRPr="00B44F5A" w:rsidTr="006638AD">
        <w:tc>
          <w:tcPr>
            <w:tcW w:w="271" w:type="dxa"/>
            <w:tcBorders>
              <w:top w:val="nil"/>
              <w:left w:val="nil"/>
              <w:bottom w:val="nil"/>
            </w:tcBorders>
          </w:tcPr>
          <w:p w:rsidR="00791E4A" w:rsidRPr="00B44F5A" w:rsidRDefault="00791E4A" w:rsidP="00791E4A">
            <w:pPr>
              <w:pStyle w:val="ConsPlusNormal"/>
              <w:jc w:val="center"/>
              <w:rPr>
                <w:rFonts w:ascii="Times New Roman" w:hAnsi="Times New Roman" w:cs="Times New Roman"/>
                <w:sz w:val="28"/>
                <w:szCs w:val="28"/>
              </w:rPr>
            </w:pPr>
          </w:p>
        </w:tc>
        <w:tc>
          <w:tcPr>
            <w:tcW w:w="5400" w:type="dxa"/>
          </w:tcPr>
          <w:p w:rsidR="00791E4A" w:rsidRPr="00B44F5A" w:rsidRDefault="00791E4A" w:rsidP="00791E4A">
            <w:pPr>
              <w:pStyle w:val="ConsPlusNormal"/>
              <w:rPr>
                <w:rFonts w:ascii="Times New Roman" w:hAnsi="Times New Roman" w:cs="Times New Roman"/>
                <w:sz w:val="28"/>
                <w:szCs w:val="28"/>
              </w:rPr>
            </w:pPr>
            <w:r w:rsidRPr="00B44F5A">
              <w:rPr>
                <w:rFonts w:ascii="Times New Roman" w:hAnsi="Times New Roman" w:cs="Times New Roman"/>
                <w:sz w:val="28"/>
                <w:szCs w:val="28"/>
              </w:rPr>
              <w:t>16. Количество в учреждении рабочих мест, соответствующих условиям труда</w:t>
            </w:r>
          </w:p>
        </w:tc>
        <w:tc>
          <w:tcPr>
            <w:tcW w:w="3118" w:type="dxa"/>
            <w:tcBorders>
              <w:bottom w:val="nil"/>
            </w:tcBorders>
          </w:tcPr>
          <w:p w:rsidR="00791E4A" w:rsidRPr="00B44F5A" w:rsidRDefault="00791E4A" w:rsidP="00791E4A">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каждое рабочее место, соответствующее условиям труда</w:t>
            </w:r>
          </w:p>
        </w:tc>
        <w:tc>
          <w:tcPr>
            <w:tcW w:w="993" w:type="dxa"/>
            <w:tcBorders>
              <w:bottom w:val="nil"/>
            </w:tcBorders>
          </w:tcPr>
          <w:p w:rsidR="00791E4A" w:rsidRPr="00B44F5A" w:rsidRDefault="00791E4A" w:rsidP="00791E4A">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0,1</w:t>
            </w:r>
          </w:p>
        </w:tc>
        <w:tc>
          <w:tcPr>
            <w:tcW w:w="567" w:type="dxa"/>
            <w:tcBorders>
              <w:top w:val="nil"/>
              <w:bottom w:val="nil"/>
              <w:right w:val="nil"/>
            </w:tcBorders>
          </w:tcPr>
          <w:p w:rsidR="00791E4A" w:rsidRPr="00B44F5A" w:rsidRDefault="00791E4A" w:rsidP="00791E4A">
            <w:pPr>
              <w:pStyle w:val="ConsPlusNormal"/>
              <w:rPr>
                <w:rFonts w:ascii="Times New Roman" w:hAnsi="Times New Roman" w:cs="Times New Roman"/>
                <w:sz w:val="28"/>
                <w:szCs w:val="28"/>
              </w:rPr>
            </w:pPr>
          </w:p>
        </w:tc>
      </w:tr>
      <w:tr w:rsidR="00791E4A" w:rsidRPr="00B44F5A" w:rsidTr="006638AD">
        <w:tc>
          <w:tcPr>
            <w:tcW w:w="271" w:type="dxa"/>
            <w:tcBorders>
              <w:top w:val="nil"/>
              <w:left w:val="nil"/>
              <w:bottom w:val="nil"/>
            </w:tcBorders>
          </w:tcPr>
          <w:p w:rsidR="00791E4A" w:rsidRPr="00B44F5A" w:rsidRDefault="00791E4A" w:rsidP="00791E4A">
            <w:pPr>
              <w:pStyle w:val="ConsPlusNormal"/>
              <w:jc w:val="center"/>
              <w:rPr>
                <w:rFonts w:ascii="Times New Roman" w:hAnsi="Times New Roman" w:cs="Times New Roman"/>
                <w:sz w:val="28"/>
                <w:szCs w:val="28"/>
              </w:rPr>
            </w:pPr>
          </w:p>
        </w:tc>
        <w:tc>
          <w:tcPr>
            <w:tcW w:w="5400" w:type="dxa"/>
          </w:tcPr>
          <w:p w:rsidR="00791E4A" w:rsidRPr="00B44F5A" w:rsidRDefault="00791E4A" w:rsidP="006706AE">
            <w:pPr>
              <w:pStyle w:val="ConsPlusNormal"/>
              <w:rPr>
                <w:rFonts w:ascii="Times New Roman" w:hAnsi="Times New Roman" w:cs="Times New Roman"/>
                <w:sz w:val="28"/>
                <w:szCs w:val="28"/>
              </w:rPr>
            </w:pPr>
            <w:r w:rsidRPr="00B44F5A">
              <w:rPr>
                <w:rFonts w:ascii="Times New Roman" w:hAnsi="Times New Roman" w:cs="Times New Roman"/>
                <w:sz w:val="28"/>
                <w:szCs w:val="28"/>
              </w:rPr>
              <w:t>17. Наличие в учреждении оборудованного и используемого по целевому назначению, в том числе в образовательном процессе</w:t>
            </w:r>
            <w:r w:rsidR="00D30E90" w:rsidRPr="00B44F5A">
              <w:rPr>
                <w:rFonts w:ascii="Times New Roman" w:hAnsi="Times New Roman" w:cs="Times New Roman"/>
                <w:sz w:val="28"/>
                <w:szCs w:val="28"/>
              </w:rPr>
              <w:t>,</w:t>
            </w:r>
            <w:r w:rsidRPr="00B44F5A">
              <w:rPr>
                <w:rFonts w:ascii="Times New Roman" w:hAnsi="Times New Roman" w:cs="Times New Roman"/>
                <w:sz w:val="28"/>
                <w:szCs w:val="28"/>
              </w:rPr>
              <w:t xml:space="preserve"> музея (выставочного, концертного залов</w:t>
            </w:r>
            <w:r w:rsidR="006706AE" w:rsidRPr="00B44F5A">
              <w:rPr>
                <w:rFonts w:ascii="Times New Roman" w:hAnsi="Times New Roman" w:cs="Times New Roman"/>
                <w:sz w:val="28"/>
                <w:szCs w:val="28"/>
              </w:rPr>
              <w:t>)</w:t>
            </w:r>
          </w:p>
        </w:tc>
        <w:tc>
          <w:tcPr>
            <w:tcW w:w="3118" w:type="dxa"/>
          </w:tcPr>
          <w:p w:rsidR="00791E4A" w:rsidRPr="00B44F5A" w:rsidRDefault="00791E4A" w:rsidP="00791E4A">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каждый вид</w:t>
            </w:r>
          </w:p>
        </w:tc>
        <w:tc>
          <w:tcPr>
            <w:tcW w:w="993" w:type="dxa"/>
          </w:tcPr>
          <w:p w:rsidR="00791E4A" w:rsidRPr="00B44F5A" w:rsidRDefault="00791E4A" w:rsidP="00791E4A">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5, но не более 10</w:t>
            </w:r>
          </w:p>
        </w:tc>
        <w:tc>
          <w:tcPr>
            <w:tcW w:w="567" w:type="dxa"/>
            <w:tcBorders>
              <w:top w:val="nil"/>
              <w:bottom w:val="nil"/>
              <w:right w:val="nil"/>
            </w:tcBorders>
          </w:tcPr>
          <w:p w:rsidR="00791E4A" w:rsidRPr="00B44F5A" w:rsidRDefault="00791E4A" w:rsidP="00791E4A">
            <w:pPr>
              <w:pStyle w:val="ConsPlusNormal"/>
              <w:jc w:val="center"/>
              <w:rPr>
                <w:rFonts w:ascii="Times New Roman" w:hAnsi="Times New Roman" w:cs="Times New Roman"/>
                <w:sz w:val="28"/>
                <w:szCs w:val="28"/>
              </w:rPr>
            </w:pPr>
          </w:p>
        </w:tc>
      </w:tr>
      <w:bookmarkEnd w:id="0"/>
    </w:tbl>
    <w:p w:rsidR="00A8112D" w:rsidRPr="00B44F5A" w:rsidRDefault="00A8112D" w:rsidP="00A8112D">
      <w:pPr>
        <w:ind w:firstLine="540"/>
        <w:jc w:val="both"/>
        <w:rPr>
          <w:rFonts w:ascii="Times New Roman" w:hAnsi="Times New Roman" w:cs="Times New Roman"/>
          <w:sz w:val="28"/>
          <w:szCs w:val="28"/>
        </w:rPr>
      </w:pPr>
    </w:p>
    <w:p w:rsidR="003D5639" w:rsidRPr="00B44F5A" w:rsidRDefault="00A8112D" w:rsidP="00A8112D">
      <w:pPr>
        <w:ind w:firstLine="540"/>
        <w:jc w:val="both"/>
        <w:rPr>
          <w:rFonts w:ascii="Times New Roman" w:hAnsi="Times New Roman" w:cs="Times New Roman"/>
          <w:sz w:val="28"/>
          <w:szCs w:val="28"/>
        </w:rPr>
      </w:pPr>
      <w:r w:rsidRPr="00B44F5A">
        <w:rPr>
          <w:rFonts w:ascii="Times New Roman" w:hAnsi="Times New Roman" w:cs="Times New Roman"/>
          <w:sz w:val="28"/>
          <w:szCs w:val="28"/>
        </w:rPr>
        <w:t>1.2.7. Дефис 3 пункта 5.2.8. раздела 5 исключить.</w:t>
      </w:r>
    </w:p>
    <w:p w:rsidR="00BD0473" w:rsidRPr="00B44F5A" w:rsidRDefault="004A4C58" w:rsidP="00BD0473">
      <w:pPr>
        <w:widowControl/>
        <w:ind w:firstLine="540"/>
        <w:jc w:val="both"/>
        <w:rPr>
          <w:rFonts w:ascii="Times New Roman" w:hAnsi="Times New Roman" w:cs="Times New Roman"/>
          <w:sz w:val="28"/>
          <w:szCs w:val="28"/>
        </w:rPr>
      </w:pPr>
      <w:r w:rsidRPr="00B44F5A">
        <w:rPr>
          <w:rFonts w:ascii="Times New Roman" w:hAnsi="Times New Roman" w:cs="Times New Roman"/>
          <w:sz w:val="28"/>
          <w:szCs w:val="28"/>
        </w:rPr>
        <w:t>2</w:t>
      </w:r>
      <w:r w:rsidR="00DA544B" w:rsidRPr="00B44F5A">
        <w:rPr>
          <w:rFonts w:ascii="Times New Roman" w:hAnsi="Times New Roman" w:cs="Times New Roman"/>
          <w:sz w:val="28"/>
          <w:szCs w:val="28"/>
        </w:rPr>
        <w:t xml:space="preserve">. </w:t>
      </w:r>
      <w:bookmarkStart w:id="2" w:name="sub_2"/>
      <w:r w:rsidR="00BD0473" w:rsidRPr="00B44F5A">
        <w:rPr>
          <w:rFonts w:ascii="Times New Roman" w:hAnsi="Times New Roman" w:cs="Times New Roman"/>
          <w:sz w:val="28"/>
          <w:szCs w:val="28"/>
        </w:rPr>
        <w:t xml:space="preserve">Размеры должностных окладов работников учреждений, указанные в </w:t>
      </w:r>
      <w:r w:rsidR="00E92A60" w:rsidRPr="00B44F5A">
        <w:rPr>
          <w:rFonts w:ascii="Times New Roman" w:hAnsi="Times New Roman" w:cs="Times New Roman"/>
          <w:sz w:val="28"/>
          <w:szCs w:val="28"/>
        </w:rPr>
        <w:t>пункте 1.2.1.</w:t>
      </w:r>
      <w:r w:rsidR="00BD0473" w:rsidRPr="00B44F5A">
        <w:rPr>
          <w:rFonts w:ascii="Times New Roman" w:hAnsi="Times New Roman" w:cs="Times New Roman"/>
          <w:sz w:val="28"/>
          <w:szCs w:val="28"/>
        </w:rPr>
        <w:t xml:space="preserve">, приведены без учета индексаций, </w:t>
      </w:r>
      <w:r w:rsidR="006638AD">
        <w:rPr>
          <w:rFonts w:ascii="Times New Roman" w:hAnsi="Times New Roman" w:cs="Times New Roman"/>
          <w:sz w:val="28"/>
          <w:szCs w:val="28"/>
        </w:rPr>
        <w:t>осуществле</w:t>
      </w:r>
      <w:r w:rsidR="00BD0473" w:rsidRPr="00B44F5A">
        <w:rPr>
          <w:rFonts w:ascii="Times New Roman" w:hAnsi="Times New Roman" w:cs="Times New Roman"/>
          <w:sz w:val="28"/>
          <w:szCs w:val="28"/>
        </w:rPr>
        <w:t>нных в соответствии с решениями Саратовской городской Думы от 18.12.2014 № 42-473 «О бюджете муниципального образования «Город Саратов» на 2015 год», от 14.12.2017 № 27-200 «О бюджете муниципального образования «Город Саратов» на 2018 год и на плановый период 2019 и 2020 годов.</w:t>
      </w:r>
    </w:p>
    <w:p w:rsidR="006867E0" w:rsidRPr="00B44F5A" w:rsidRDefault="00BD0473" w:rsidP="006867E0">
      <w:pPr>
        <w:ind w:firstLine="709"/>
        <w:jc w:val="both"/>
        <w:rPr>
          <w:rFonts w:ascii="Times New Roman" w:hAnsi="Times New Roman" w:cs="Times New Roman"/>
          <w:sz w:val="28"/>
          <w:szCs w:val="28"/>
        </w:rPr>
      </w:pPr>
      <w:r w:rsidRPr="00B44F5A">
        <w:rPr>
          <w:rFonts w:ascii="Times New Roman" w:hAnsi="Times New Roman" w:cs="Times New Roman"/>
          <w:sz w:val="28"/>
          <w:szCs w:val="28"/>
        </w:rPr>
        <w:t xml:space="preserve">3. </w:t>
      </w:r>
      <w:r w:rsidR="006867E0" w:rsidRPr="00B44F5A">
        <w:rPr>
          <w:rFonts w:ascii="Times New Roman" w:hAnsi="Times New Roman" w:cs="Times New Roman"/>
          <w:sz w:val="28"/>
          <w:szCs w:val="28"/>
        </w:rPr>
        <w:t xml:space="preserve">Настоящее решение вступает в силу </w:t>
      </w:r>
      <w:r w:rsidR="000D2A0F" w:rsidRPr="00B44F5A">
        <w:rPr>
          <w:rFonts w:ascii="Times New Roman" w:hAnsi="Times New Roman" w:cs="Times New Roman"/>
          <w:sz w:val="28"/>
          <w:szCs w:val="28"/>
        </w:rPr>
        <w:t>со дня официального опубликования</w:t>
      </w:r>
      <w:r w:rsidR="00012C47" w:rsidRPr="00B44F5A">
        <w:rPr>
          <w:rFonts w:ascii="Times New Roman" w:hAnsi="Times New Roman" w:cs="Times New Roman"/>
          <w:sz w:val="28"/>
          <w:szCs w:val="28"/>
        </w:rPr>
        <w:t>, но не ранее 01.09.2018</w:t>
      </w:r>
      <w:r w:rsidR="006867E0" w:rsidRPr="00B44F5A">
        <w:rPr>
          <w:rFonts w:ascii="Times New Roman" w:hAnsi="Times New Roman" w:cs="Times New Roman"/>
          <w:sz w:val="28"/>
          <w:szCs w:val="28"/>
        </w:rPr>
        <w:t>.</w:t>
      </w:r>
    </w:p>
    <w:tbl>
      <w:tblPr>
        <w:tblW w:w="13141" w:type="dxa"/>
        <w:tblInd w:w="108" w:type="dxa"/>
        <w:tblLook w:val="0000"/>
      </w:tblPr>
      <w:tblGrid>
        <w:gridCol w:w="9923"/>
        <w:gridCol w:w="3218"/>
      </w:tblGrid>
      <w:tr w:rsidR="007C0BDA" w:rsidRPr="00FF7CF8" w:rsidTr="00C93D75">
        <w:tc>
          <w:tcPr>
            <w:tcW w:w="9923" w:type="dxa"/>
            <w:tcBorders>
              <w:top w:val="nil"/>
              <w:left w:val="nil"/>
              <w:bottom w:val="nil"/>
              <w:right w:val="nil"/>
            </w:tcBorders>
            <w:vAlign w:val="bottom"/>
          </w:tcPr>
          <w:p w:rsidR="008004E1" w:rsidRPr="00B44F5A" w:rsidRDefault="008004E1" w:rsidP="0038391D">
            <w:pPr>
              <w:rPr>
                <w:rFonts w:ascii="Times New Roman" w:hAnsi="Times New Roman" w:cs="Times New Roman"/>
              </w:rPr>
            </w:pPr>
          </w:p>
          <w:p w:rsidR="008004E1" w:rsidRPr="00B44F5A" w:rsidRDefault="008004E1" w:rsidP="0038391D">
            <w:pPr>
              <w:rPr>
                <w:rFonts w:ascii="Times New Roman" w:hAnsi="Times New Roman" w:cs="Times New Roman"/>
              </w:rPr>
            </w:pPr>
          </w:p>
          <w:p w:rsidR="007C0BDA" w:rsidRPr="00B44F5A" w:rsidRDefault="007C0BDA" w:rsidP="00FF7CF8">
            <w:pPr>
              <w:pStyle w:val="affd"/>
              <w:tabs>
                <w:tab w:val="left" w:pos="6271"/>
              </w:tabs>
              <w:ind w:left="4287" w:right="-3121" w:firstLine="1701"/>
              <w:rPr>
                <w:rFonts w:ascii="Times New Roman" w:hAnsi="Times New Roman" w:cs="Times New Roman"/>
                <w:sz w:val="28"/>
                <w:szCs w:val="28"/>
              </w:rPr>
            </w:pPr>
            <w:r w:rsidRPr="00B44F5A">
              <w:rPr>
                <w:rFonts w:ascii="Times New Roman" w:hAnsi="Times New Roman" w:cs="Times New Roman"/>
                <w:sz w:val="28"/>
                <w:szCs w:val="28"/>
              </w:rPr>
              <w:t xml:space="preserve">Проект внесен </w:t>
            </w:r>
          </w:p>
          <w:p w:rsidR="00C93D75" w:rsidRPr="00B44F5A" w:rsidRDefault="00124E90" w:rsidP="00FF7CF8">
            <w:pPr>
              <w:pStyle w:val="affd"/>
              <w:tabs>
                <w:tab w:val="left" w:pos="6271"/>
              </w:tabs>
              <w:ind w:left="4287" w:right="-3121" w:firstLine="1701"/>
              <w:rPr>
                <w:rFonts w:ascii="Times New Roman" w:hAnsi="Times New Roman" w:cs="Times New Roman"/>
                <w:sz w:val="28"/>
                <w:szCs w:val="28"/>
              </w:rPr>
            </w:pPr>
            <w:r w:rsidRPr="00B44F5A">
              <w:rPr>
                <w:rFonts w:ascii="Times New Roman" w:hAnsi="Times New Roman" w:cs="Times New Roman"/>
                <w:sz w:val="28"/>
                <w:szCs w:val="28"/>
              </w:rPr>
              <w:t>г</w:t>
            </w:r>
            <w:r w:rsidR="007C0BDA" w:rsidRPr="00B44F5A">
              <w:rPr>
                <w:rFonts w:ascii="Times New Roman" w:hAnsi="Times New Roman" w:cs="Times New Roman"/>
                <w:sz w:val="28"/>
                <w:szCs w:val="28"/>
              </w:rPr>
              <w:t>лав</w:t>
            </w:r>
            <w:r w:rsidR="00A26F0B" w:rsidRPr="00B44F5A">
              <w:rPr>
                <w:rFonts w:ascii="Times New Roman" w:hAnsi="Times New Roman" w:cs="Times New Roman"/>
                <w:sz w:val="28"/>
                <w:szCs w:val="28"/>
              </w:rPr>
              <w:t>ой</w:t>
            </w:r>
            <w:r w:rsidR="007C0BDA" w:rsidRPr="00B44F5A">
              <w:rPr>
                <w:rFonts w:ascii="Times New Roman" w:hAnsi="Times New Roman" w:cs="Times New Roman"/>
                <w:sz w:val="28"/>
                <w:szCs w:val="28"/>
              </w:rPr>
              <w:t xml:space="preserve"> муниципального </w:t>
            </w:r>
          </w:p>
          <w:p w:rsidR="007C0BDA" w:rsidRPr="00B44F5A" w:rsidRDefault="007C0BDA" w:rsidP="00FF7CF8">
            <w:pPr>
              <w:pStyle w:val="affd"/>
              <w:tabs>
                <w:tab w:val="left" w:pos="6271"/>
              </w:tabs>
              <w:ind w:left="4287" w:right="-3121" w:firstLine="1701"/>
              <w:rPr>
                <w:rFonts w:ascii="Times New Roman" w:hAnsi="Times New Roman" w:cs="Times New Roman"/>
                <w:sz w:val="28"/>
                <w:szCs w:val="28"/>
              </w:rPr>
            </w:pPr>
            <w:r w:rsidRPr="00B44F5A">
              <w:rPr>
                <w:rFonts w:ascii="Times New Roman" w:hAnsi="Times New Roman" w:cs="Times New Roman"/>
                <w:sz w:val="28"/>
                <w:szCs w:val="28"/>
              </w:rPr>
              <w:t xml:space="preserve">образования </w:t>
            </w:r>
            <w:r w:rsidR="00AB58F2" w:rsidRPr="00B44F5A">
              <w:rPr>
                <w:rFonts w:ascii="Times New Roman" w:hAnsi="Times New Roman" w:cs="Times New Roman"/>
                <w:sz w:val="28"/>
                <w:szCs w:val="28"/>
              </w:rPr>
              <w:t>«</w:t>
            </w:r>
            <w:r w:rsidRPr="00B44F5A">
              <w:rPr>
                <w:rFonts w:ascii="Times New Roman" w:hAnsi="Times New Roman" w:cs="Times New Roman"/>
                <w:sz w:val="28"/>
                <w:szCs w:val="28"/>
              </w:rPr>
              <w:t>Город Саратов</w:t>
            </w:r>
            <w:r w:rsidR="00AB58F2" w:rsidRPr="00B44F5A">
              <w:rPr>
                <w:rFonts w:ascii="Times New Roman" w:hAnsi="Times New Roman" w:cs="Times New Roman"/>
                <w:sz w:val="28"/>
                <w:szCs w:val="28"/>
              </w:rPr>
              <w:t>»</w:t>
            </w:r>
          </w:p>
          <w:p w:rsidR="00F170AD" w:rsidRPr="00FF7CF8" w:rsidRDefault="000D3B37" w:rsidP="00FF7CF8">
            <w:pPr>
              <w:tabs>
                <w:tab w:val="left" w:pos="6271"/>
              </w:tabs>
              <w:ind w:left="4287" w:firstLine="1701"/>
              <w:rPr>
                <w:rFonts w:ascii="Times New Roman" w:hAnsi="Times New Roman" w:cs="Times New Roman"/>
                <w:sz w:val="28"/>
                <w:szCs w:val="28"/>
              </w:rPr>
            </w:pPr>
            <w:r w:rsidRPr="00B44F5A">
              <w:rPr>
                <w:rFonts w:ascii="Times New Roman" w:hAnsi="Times New Roman" w:cs="Times New Roman"/>
                <w:sz w:val="28"/>
                <w:szCs w:val="28"/>
              </w:rPr>
              <w:t>М.А. Исаевым</w:t>
            </w:r>
          </w:p>
        </w:tc>
        <w:tc>
          <w:tcPr>
            <w:tcW w:w="3218" w:type="dxa"/>
            <w:tcBorders>
              <w:top w:val="nil"/>
              <w:left w:val="nil"/>
              <w:bottom w:val="nil"/>
              <w:right w:val="nil"/>
            </w:tcBorders>
            <w:vAlign w:val="bottom"/>
          </w:tcPr>
          <w:p w:rsidR="007C0BDA" w:rsidRPr="00FF7CF8" w:rsidRDefault="007C0BDA" w:rsidP="000F5858">
            <w:pPr>
              <w:pStyle w:val="aff3"/>
              <w:ind w:left="-1534"/>
              <w:jc w:val="right"/>
              <w:rPr>
                <w:rFonts w:ascii="Times New Roman" w:hAnsi="Times New Roman" w:cs="Times New Roman"/>
                <w:sz w:val="28"/>
                <w:szCs w:val="28"/>
              </w:rPr>
            </w:pPr>
          </w:p>
        </w:tc>
      </w:tr>
      <w:bookmarkEnd w:id="2"/>
    </w:tbl>
    <w:p w:rsidR="00F170AD" w:rsidRPr="00FF7CF8" w:rsidRDefault="00F170AD" w:rsidP="0094538F">
      <w:pPr>
        <w:rPr>
          <w:rFonts w:ascii="Times New Roman" w:hAnsi="Times New Roman" w:cs="Times New Roman"/>
        </w:rPr>
      </w:pPr>
    </w:p>
    <w:sectPr w:rsidR="00F170AD" w:rsidRPr="00FF7CF8" w:rsidSect="00B530A2">
      <w:headerReference w:type="default" r:id="rId15"/>
      <w:pgSz w:w="11907" w:h="16840" w:code="9"/>
      <w:pgMar w:top="851" w:right="851" w:bottom="426"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EC" w:rsidRDefault="008D5AEC">
      <w:r>
        <w:separator/>
      </w:r>
    </w:p>
  </w:endnote>
  <w:endnote w:type="continuationSeparator" w:id="0">
    <w:p w:rsidR="008D5AEC" w:rsidRDefault="008D5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EC" w:rsidRDefault="008D5AEC">
      <w:r>
        <w:separator/>
      </w:r>
    </w:p>
  </w:footnote>
  <w:footnote w:type="continuationSeparator" w:id="0">
    <w:p w:rsidR="008D5AEC" w:rsidRDefault="008D5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24" w:rsidRPr="00B82FE4" w:rsidRDefault="00B65124" w:rsidP="00B82FE4">
    <w:pPr>
      <w:pStyle w:val="afffa"/>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26B1A4"/>
    <w:lvl w:ilvl="0">
      <w:start w:val="1"/>
      <w:numFmt w:val="decimal"/>
      <w:lvlText w:val="%1."/>
      <w:lvlJc w:val="left"/>
      <w:pPr>
        <w:tabs>
          <w:tab w:val="num" w:pos="1492"/>
        </w:tabs>
        <w:ind w:left="1492" w:hanging="360"/>
      </w:pPr>
    </w:lvl>
  </w:abstractNum>
  <w:abstractNum w:abstractNumId="1">
    <w:nsid w:val="FFFFFF7D"/>
    <w:multiLevelType w:val="singleLevel"/>
    <w:tmpl w:val="74BE2880"/>
    <w:lvl w:ilvl="0">
      <w:start w:val="1"/>
      <w:numFmt w:val="decimal"/>
      <w:lvlText w:val="%1."/>
      <w:lvlJc w:val="left"/>
      <w:pPr>
        <w:tabs>
          <w:tab w:val="num" w:pos="1209"/>
        </w:tabs>
        <w:ind w:left="1209" w:hanging="360"/>
      </w:pPr>
    </w:lvl>
  </w:abstractNum>
  <w:abstractNum w:abstractNumId="2">
    <w:nsid w:val="FFFFFF7E"/>
    <w:multiLevelType w:val="singleLevel"/>
    <w:tmpl w:val="95F8E3D2"/>
    <w:lvl w:ilvl="0">
      <w:start w:val="1"/>
      <w:numFmt w:val="decimal"/>
      <w:lvlText w:val="%1."/>
      <w:lvlJc w:val="left"/>
      <w:pPr>
        <w:tabs>
          <w:tab w:val="num" w:pos="926"/>
        </w:tabs>
        <w:ind w:left="926" w:hanging="360"/>
      </w:pPr>
    </w:lvl>
  </w:abstractNum>
  <w:abstractNum w:abstractNumId="3">
    <w:nsid w:val="FFFFFF7F"/>
    <w:multiLevelType w:val="singleLevel"/>
    <w:tmpl w:val="8256B99E"/>
    <w:lvl w:ilvl="0">
      <w:start w:val="1"/>
      <w:numFmt w:val="decimal"/>
      <w:lvlText w:val="%1."/>
      <w:lvlJc w:val="left"/>
      <w:pPr>
        <w:tabs>
          <w:tab w:val="num" w:pos="643"/>
        </w:tabs>
        <w:ind w:left="643" w:hanging="360"/>
      </w:pPr>
    </w:lvl>
  </w:abstractNum>
  <w:abstractNum w:abstractNumId="4">
    <w:nsid w:val="FFFFFF80"/>
    <w:multiLevelType w:val="singleLevel"/>
    <w:tmpl w:val="17A6A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667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7CA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F0F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24517C"/>
    <w:lvl w:ilvl="0">
      <w:start w:val="1"/>
      <w:numFmt w:val="decimal"/>
      <w:lvlText w:val="%1."/>
      <w:lvlJc w:val="left"/>
      <w:pPr>
        <w:tabs>
          <w:tab w:val="num" w:pos="360"/>
        </w:tabs>
        <w:ind w:left="360" w:hanging="360"/>
      </w:pPr>
    </w:lvl>
  </w:abstractNum>
  <w:abstractNum w:abstractNumId="9">
    <w:nsid w:val="FFFFFF89"/>
    <w:multiLevelType w:val="singleLevel"/>
    <w:tmpl w:val="64C0B0A2"/>
    <w:lvl w:ilvl="0">
      <w:start w:val="1"/>
      <w:numFmt w:val="bullet"/>
      <w:lvlText w:val=""/>
      <w:lvlJc w:val="left"/>
      <w:pPr>
        <w:tabs>
          <w:tab w:val="num" w:pos="360"/>
        </w:tabs>
        <w:ind w:left="360" w:hanging="360"/>
      </w:pPr>
      <w:rPr>
        <w:rFonts w:ascii="Symbol" w:hAnsi="Symbol" w:hint="default"/>
      </w:rPr>
    </w:lvl>
  </w:abstractNum>
  <w:abstractNum w:abstractNumId="10">
    <w:nsid w:val="360A57F2"/>
    <w:multiLevelType w:val="hybridMultilevel"/>
    <w:tmpl w:val="E3C0F87E"/>
    <w:lvl w:ilvl="0" w:tplc="A086C40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FB0CC4"/>
    <w:multiLevelType w:val="hybridMultilevel"/>
    <w:tmpl w:val="C70EE462"/>
    <w:lvl w:ilvl="0" w:tplc="034CC610">
      <w:start w:val="5956"/>
      <w:numFmt w:val="decimal"/>
      <w:lvlText w:val="-"/>
      <w:lvlJc w:val="left"/>
      <w:pPr>
        <w:tabs>
          <w:tab w:val="num" w:pos="1804"/>
        </w:tabs>
        <w:ind w:left="1804" w:hanging="1095"/>
      </w:pPr>
      <w:rPr>
        <w:rFonts w:hint="default"/>
        <w:color w:val="FF660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364C4"/>
    <w:rsid w:val="00001D52"/>
    <w:rsid w:val="000029DF"/>
    <w:rsid w:val="00003A92"/>
    <w:rsid w:val="000041BF"/>
    <w:rsid w:val="00005C61"/>
    <w:rsid w:val="000118D3"/>
    <w:rsid w:val="00012C47"/>
    <w:rsid w:val="00013ABA"/>
    <w:rsid w:val="00014942"/>
    <w:rsid w:val="0001631C"/>
    <w:rsid w:val="000171BF"/>
    <w:rsid w:val="0002006F"/>
    <w:rsid w:val="0002555E"/>
    <w:rsid w:val="00026351"/>
    <w:rsid w:val="0003361F"/>
    <w:rsid w:val="000345CC"/>
    <w:rsid w:val="000364C4"/>
    <w:rsid w:val="00047633"/>
    <w:rsid w:val="00054E3A"/>
    <w:rsid w:val="0005692A"/>
    <w:rsid w:val="00057006"/>
    <w:rsid w:val="00057AEC"/>
    <w:rsid w:val="000617DA"/>
    <w:rsid w:val="00062E7D"/>
    <w:rsid w:val="00063E9A"/>
    <w:rsid w:val="00064B29"/>
    <w:rsid w:val="00066385"/>
    <w:rsid w:val="0006731D"/>
    <w:rsid w:val="00071EF3"/>
    <w:rsid w:val="0007543F"/>
    <w:rsid w:val="00076080"/>
    <w:rsid w:val="00080DB1"/>
    <w:rsid w:val="00081211"/>
    <w:rsid w:val="00084BAD"/>
    <w:rsid w:val="00085D33"/>
    <w:rsid w:val="000909B0"/>
    <w:rsid w:val="00091CB3"/>
    <w:rsid w:val="000A41E8"/>
    <w:rsid w:val="000A45D4"/>
    <w:rsid w:val="000A5735"/>
    <w:rsid w:val="000A63B9"/>
    <w:rsid w:val="000B0A1E"/>
    <w:rsid w:val="000B5B9A"/>
    <w:rsid w:val="000C3905"/>
    <w:rsid w:val="000C6116"/>
    <w:rsid w:val="000C6A5E"/>
    <w:rsid w:val="000C7388"/>
    <w:rsid w:val="000C7991"/>
    <w:rsid w:val="000D0D66"/>
    <w:rsid w:val="000D2A0F"/>
    <w:rsid w:val="000D3B37"/>
    <w:rsid w:val="000D3B74"/>
    <w:rsid w:val="000D676D"/>
    <w:rsid w:val="000D6794"/>
    <w:rsid w:val="000E0BED"/>
    <w:rsid w:val="000E15FF"/>
    <w:rsid w:val="000E3DDE"/>
    <w:rsid w:val="000E3EC6"/>
    <w:rsid w:val="000E46A2"/>
    <w:rsid w:val="000E523E"/>
    <w:rsid w:val="000E5C3C"/>
    <w:rsid w:val="000E7BB0"/>
    <w:rsid w:val="000F2D78"/>
    <w:rsid w:val="000F2E29"/>
    <w:rsid w:val="000F5858"/>
    <w:rsid w:val="00103491"/>
    <w:rsid w:val="00103990"/>
    <w:rsid w:val="00105950"/>
    <w:rsid w:val="00105C3A"/>
    <w:rsid w:val="00105C6D"/>
    <w:rsid w:val="00110174"/>
    <w:rsid w:val="00115292"/>
    <w:rsid w:val="00116C79"/>
    <w:rsid w:val="001203E3"/>
    <w:rsid w:val="00124E90"/>
    <w:rsid w:val="00125E9D"/>
    <w:rsid w:val="00131185"/>
    <w:rsid w:val="0013368C"/>
    <w:rsid w:val="0013416D"/>
    <w:rsid w:val="00136E7E"/>
    <w:rsid w:val="00137FED"/>
    <w:rsid w:val="00140A9F"/>
    <w:rsid w:val="00141693"/>
    <w:rsid w:val="00143667"/>
    <w:rsid w:val="00143B11"/>
    <w:rsid w:val="0014590D"/>
    <w:rsid w:val="001476BC"/>
    <w:rsid w:val="00150031"/>
    <w:rsid w:val="00150DCD"/>
    <w:rsid w:val="00150FDF"/>
    <w:rsid w:val="00152112"/>
    <w:rsid w:val="0015214E"/>
    <w:rsid w:val="00152743"/>
    <w:rsid w:val="00154C92"/>
    <w:rsid w:val="0015646F"/>
    <w:rsid w:val="00156D36"/>
    <w:rsid w:val="001623DE"/>
    <w:rsid w:val="001645D8"/>
    <w:rsid w:val="001648A0"/>
    <w:rsid w:val="00165F1B"/>
    <w:rsid w:val="001671AE"/>
    <w:rsid w:val="0017063B"/>
    <w:rsid w:val="0017372F"/>
    <w:rsid w:val="00176352"/>
    <w:rsid w:val="00176728"/>
    <w:rsid w:val="001768FE"/>
    <w:rsid w:val="001802E5"/>
    <w:rsid w:val="00185675"/>
    <w:rsid w:val="00192A0E"/>
    <w:rsid w:val="001A2749"/>
    <w:rsid w:val="001A2B5F"/>
    <w:rsid w:val="001B07CC"/>
    <w:rsid w:val="001B1D16"/>
    <w:rsid w:val="001B1FE9"/>
    <w:rsid w:val="001B2925"/>
    <w:rsid w:val="001B2986"/>
    <w:rsid w:val="001B3060"/>
    <w:rsid w:val="001B5771"/>
    <w:rsid w:val="001B7CB1"/>
    <w:rsid w:val="001D095C"/>
    <w:rsid w:val="001D0A50"/>
    <w:rsid w:val="001D12A1"/>
    <w:rsid w:val="001D35D2"/>
    <w:rsid w:val="001D3C63"/>
    <w:rsid w:val="001D45D2"/>
    <w:rsid w:val="001D659B"/>
    <w:rsid w:val="001D693C"/>
    <w:rsid w:val="001E400F"/>
    <w:rsid w:val="001E5DB8"/>
    <w:rsid w:val="001E7214"/>
    <w:rsid w:val="001F2A9E"/>
    <w:rsid w:val="001F3EE7"/>
    <w:rsid w:val="00200D56"/>
    <w:rsid w:val="00201057"/>
    <w:rsid w:val="002016F7"/>
    <w:rsid w:val="0020174D"/>
    <w:rsid w:val="00202D9A"/>
    <w:rsid w:val="0020331A"/>
    <w:rsid w:val="0020406E"/>
    <w:rsid w:val="00205232"/>
    <w:rsid w:val="0020545D"/>
    <w:rsid w:val="00206F11"/>
    <w:rsid w:val="00207EB2"/>
    <w:rsid w:val="00210E00"/>
    <w:rsid w:val="00221397"/>
    <w:rsid w:val="002225D4"/>
    <w:rsid w:val="0022593D"/>
    <w:rsid w:val="00231711"/>
    <w:rsid w:val="00231A88"/>
    <w:rsid w:val="00233A80"/>
    <w:rsid w:val="00236E5F"/>
    <w:rsid w:val="00237757"/>
    <w:rsid w:val="002412E9"/>
    <w:rsid w:val="0024367A"/>
    <w:rsid w:val="00243D4D"/>
    <w:rsid w:val="00243D51"/>
    <w:rsid w:val="002458B0"/>
    <w:rsid w:val="00245AE9"/>
    <w:rsid w:val="002473AE"/>
    <w:rsid w:val="0025050F"/>
    <w:rsid w:val="002509DC"/>
    <w:rsid w:val="00252982"/>
    <w:rsid w:val="00252A33"/>
    <w:rsid w:val="00254067"/>
    <w:rsid w:val="00254AB2"/>
    <w:rsid w:val="00255FCA"/>
    <w:rsid w:val="00256E14"/>
    <w:rsid w:val="00261CB2"/>
    <w:rsid w:val="00267DD2"/>
    <w:rsid w:val="00270040"/>
    <w:rsid w:val="00274ED4"/>
    <w:rsid w:val="00275D27"/>
    <w:rsid w:val="00282F86"/>
    <w:rsid w:val="00283DF5"/>
    <w:rsid w:val="00286772"/>
    <w:rsid w:val="00286983"/>
    <w:rsid w:val="0029207B"/>
    <w:rsid w:val="002A034A"/>
    <w:rsid w:val="002A33E5"/>
    <w:rsid w:val="002A7A8F"/>
    <w:rsid w:val="002B00B4"/>
    <w:rsid w:val="002B2AEC"/>
    <w:rsid w:val="002B35F0"/>
    <w:rsid w:val="002B3E73"/>
    <w:rsid w:val="002B3FAF"/>
    <w:rsid w:val="002B4A58"/>
    <w:rsid w:val="002B5AB4"/>
    <w:rsid w:val="002B6D06"/>
    <w:rsid w:val="002C0404"/>
    <w:rsid w:val="002C0D78"/>
    <w:rsid w:val="002C2407"/>
    <w:rsid w:val="002C3DCF"/>
    <w:rsid w:val="002C6F0D"/>
    <w:rsid w:val="002D03EF"/>
    <w:rsid w:val="002D08A9"/>
    <w:rsid w:val="002D10EF"/>
    <w:rsid w:val="002D4FE6"/>
    <w:rsid w:val="002D5C2E"/>
    <w:rsid w:val="002E1DF7"/>
    <w:rsid w:val="002E2CBF"/>
    <w:rsid w:val="002E30DE"/>
    <w:rsid w:val="002E3C14"/>
    <w:rsid w:val="002E73E9"/>
    <w:rsid w:val="002E78CE"/>
    <w:rsid w:val="002F13B9"/>
    <w:rsid w:val="002F2074"/>
    <w:rsid w:val="002F47C3"/>
    <w:rsid w:val="002F4A54"/>
    <w:rsid w:val="002F6DA7"/>
    <w:rsid w:val="002F7B76"/>
    <w:rsid w:val="00301588"/>
    <w:rsid w:val="00301F08"/>
    <w:rsid w:val="00302BA9"/>
    <w:rsid w:val="00303114"/>
    <w:rsid w:val="0030667C"/>
    <w:rsid w:val="00307A69"/>
    <w:rsid w:val="003232FC"/>
    <w:rsid w:val="00323990"/>
    <w:rsid w:val="003331FB"/>
    <w:rsid w:val="00333485"/>
    <w:rsid w:val="00333DC4"/>
    <w:rsid w:val="00337DF0"/>
    <w:rsid w:val="00340262"/>
    <w:rsid w:val="0034054A"/>
    <w:rsid w:val="00342A24"/>
    <w:rsid w:val="0034549B"/>
    <w:rsid w:val="00345928"/>
    <w:rsid w:val="003465E1"/>
    <w:rsid w:val="00347AB6"/>
    <w:rsid w:val="0035207E"/>
    <w:rsid w:val="00354824"/>
    <w:rsid w:val="00360E09"/>
    <w:rsid w:val="00361141"/>
    <w:rsid w:val="00361475"/>
    <w:rsid w:val="0036481E"/>
    <w:rsid w:val="00364B01"/>
    <w:rsid w:val="00371C5F"/>
    <w:rsid w:val="00373AA0"/>
    <w:rsid w:val="00373DA5"/>
    <w:rsid w:val="00374068"/>
    <w:rsid w:val="0037544C"/>
    <w:rsid w:val="00377603"/>
    <w:rsid w:val="00377FA2"/>
    <w:rsid w:val="003813CD"/>
    <w:rsid w:val="0038391D"/>
    <w:rsid w:val="00385329"/>
    <w:rsid w:val="00385792"/>
    <w:rsid w:val="00385D26"/>
    <w:rsid w:val="00386045"/>
    <w:rsid w:val="003920B2"/>
    <w:rsid w:val="00392AC1"/>
    <w:rsid w:val="00393F2D"/>
    <w:rsid w:val="003974BF"/>
    <w:rsid w:val="003A583C"/>
    <w:rsid w:val="003A659A"/>
    <w:rsid w:val="003A75A0"/>
    <w:rsid w:val="003B1469"/>
    <w:rsid w:val="003B3729"/>
    <w:rsid w:val="003B48BC"/>
    <w:rsid w:val="003B4BF0"/>
    <w:rsid w:val="003B6E17"/>
    <w:rsid w:val="003B7EE8"/>
    <w:rsid w:val="003C4259"/>
    <w:rsid w:val="003C5600"/>
    <w:rsid w:val="003C7290"/>
    <w:rsid w:val="003D46F5"/>
    <w:rsid w:val="003D5639"/>
    <w:rsid w:val="003D5BB6"/>
    <w:rsid w:val="003D68BC"/>
    <w:rsid w:val="003D6BFE"/>
    <w:rsid w:val="003D77AC"/>
    <w:rsid w:val="003E35D1"/>
    <w:rsid w:val="003E3AC3"/>
    <w:rsid w:val="003F1715"/>
    <w:rsid w:val="003F22C9"/>
    <w:rsid w:val="003F45BD"/>
    <w:rsid w:val="003F596F"/>
    <w:rsid w:val="00400469"/>
    <w:rsid w:val="00401948"/>
    <w:rsid w:val="004033CA"/>
    <w:rsid w:val="00403F60"/>
    <w:rsid w:val="00407015"/>
    <w:rsid w:val="004118DB"/>
    <w:rsid w:val="00412677"/>
    <w:rsid w:val="00412D67"/>
    <w:rsid w:val="00413AD3"/>
    <w:rsid w:val="00413FCD"/>
    <w:rsid w:val="0042169B"/>
    <w:rsid w:val="00422F25"/>
    <w:rsid w:val="00424F3D"/>
    <w:rsid w:val="00425B91"/>
    <w:rsid w:val="00431433"/>
    <w:rsid w:val="00432605"/>
    <w:rsid w:val="0043421A"/>
    <w:rsid w:val="0043554A"/>
    <w:rsid w:val="00436CBC"/>
    <w:rsid w:val="00443B5E"/>
    <w:rsid w:val="00444B91"/>
    <w:rsid w:val="00445173"/>
    <w:rsid w:val="00446DCD"/>
    <w:rsid w:val="004472CD"/>
    <w:rsid w:val="00452D83"/>
    <w:rsid w:val="004544C2"/>
    <w:rsid w:val="00460488"/>
    <w:rsid w:val="00462AC7"/>
    <w:rsid w:val="00464B0B"/>
    <w:rsid w:val="00470FB9"/>
    <w:rsid w:val="00477679"/>
    <w:rsid w:val="004816D6"/>
    <w:rsid w:val="00485938"/>
    <w:rsid w:val="00492FDC"/>
    <w:rsid w:val="004A149C"/>
    <w:rsid w:val="004A173E"/>
    <w:rsid w:val="004A2937"/>
    <w:rsid w:val="004A314E"/>
    <w:rsid w:val="004A3EFD"/>
    <w:rsid w:val="004A3F69"/>
    <w:rsid w:val="004A4C58"/>
    <w:rsid w:val="004B1DB5"/>
    <w:rsid w:val="004B1F78"/>
    <w:rsid w:val="004B34AD"/>
    <w:rsid w:val="004B3FDD"/>
    <w:rsid w:val="004B4608"/>
    <w:rsid w:val="004B576D"/>
    <w:rsid w:val="004C213E"/>
    <w:rsid w:val="004C3063"/>
    <w:rsid w:val="004C3E5E"/>
    <w:rsid w:val="004C54D9"/>
    <w:rsid w:val="004C63B7"/>
    <w:rsid w:val="004C75C9"/>
    <w:rsid w:val="004C79B2"/>
    <w:rsid w:val="004D44FE"/>
    <w:rsid w:val="004D4527"/>
    <w:rsid w:val="004D5F8A"/>
    <w:rsid w:val="004D6169"/>
    <w:rsid w:val="004D78F7"/>
    <w:rsid w:val="004E00E9"/>
    <w:rsid w:val="004E369B"/>
    <w:rsid w:val="004E719A"/>
    <w:rsid w:val="004F1DF7"/>
    <w:rsid w:val="004F28DD"/>
    <w:rsid w:val="004F39EB"/>
    <w:rsid w:val="004F6AFA"/>
    <w:rsid w:val="0050087A"/>
    <w:rsid w:val="005025A4"/>
    <w:rsid w:val="00502CB9"/>
    <w:rsid w:val="00502FE4"/>
    <w:rsid w:val="005034B7"/>
    <w:rsid w:val="0051473C"/>
    <w:rsid w:val="00523E04"/>
    <w:rsid w:val="00526758"/>
    <w:rsid w:val="00527E16"/>
    <w:rsid w:val="00534BF8"/>
    <w:rsid w:val="00534FA1"/>
    <w:rsid w:val="00536A20"/>
    <w:rsid w:val="00543BA4"/>
    <w:rsid w:val="00543DA6"/>
    <w:rsid w:val="00545002"/>
    <w:rsid w:val="00545F11"/>
    <w:rsid w:val="00550211"/>
    <w:rsid w:val="0055141B"/>
    <w:rsid w:val="00552416"/>
    <w:rsid w:val="00554AFC"/>
    <w:rsid w:val="005563DF"/>
    <w:rsid w:val="005602DC"/>
    <w:rsid w:val="0056143E"/>
    <w:rsid w:val="00561702"/>
    <w:rsid w:val="00562974"/>
    <w:rsid w:val="005635E0"/>
    <w:rsid w:val="00565A97"/>
    <w:rsid w:val="005710A6"/>
    <w:rsid w:val="00571F34"/>
    <w:rsid w:val="005724A9"/>
    <w:rsid w:val="005765FE"/>
    <w:rsid w:val="00577380"/>
    <w:rsid w:val="0058142C"/>
    <w:rsid w:val="00581DA2"/>
    <w:rsid w:val="005855D9"/>
    <w:rsid w:val="005858D0"/>
    <w:rsid w:val="005865A5"/>
    <w:rsid w:val="00594B84"/>
    <w:rsid w:val="005A352E"/>
    <w:rsid w:val="005A4EF1"/>
    <w:rsid w:val="005A7510"/>
    <w:rsid w:val="005B3091"/>
    <w:rsid w:val="005B31D5"/>
    <w:rsid w:val="005B33FE"/>
    <w:rsid w:val="005B7C5B"/>
    <w:rsid w:val="005C7E05"/>
    <w:rsid w:val="005D0508"/>
    <w:rsid w:val="005D09CA"/>
    <w:rsid w:val="005D2EB7"/>
    <w:rsid w:val="005D4599"/>
    <w:rsid w:val="005D6782"/>
    <w:rsid w:val="005D7C27"/>
    <w:rsid w:val="005E007E"/>
    <w:rsid w:val="005E0775"/>
    <w:rsid w:val="005E1D70"/>
    <w:rsid w:val="005E579A"/>
    <w:rsid w:val="005E709A"/>
    <w:rsid w:val="005F1446"/>
    <w:rsid w:val="005F2B4C"/>
    <w:rsid w:val="005F2B59"/>
    <w:rsid w:val="005F38D1"/>
    <w:rsid w:val="005F4068"/>
    <w:rsid w:val="005F52AE"/>
    <w:rsid w:val="005F55E7"/>
    <w:rsid w:val="006010C1"/>
    <w:rsid w:val="0060319D"/>
    <w:rsid w:val="006055A1"/>
    <w:rsid w:val="00605D8F"/>
    <w:rsid w:val="00612C50"/>
    <w:rsid w:val="006130DB"/>
    <w:rsid w:val="006141AD"/>
    <w:rsid w:val="00614E8D"/>
    <w:rsid w:val="00616607"/>
    <w:rsid w:val="00632263"/>
    <w:rsid w:val="006323A2"/>
    <w:rsid w:val="00633AC3"/>
    <w:rsid w:val="00634BF6"/>
    <w:rsid w:val="006360EE"/>
    <w:rsid w:val="006375DF"/>
    <w:rsid w:val="00637651"/>
    <w:rsid w:val="006431AD"/>
    <w:rsid w:val="0064385E"/>
    <w:rsid w:val="00646102"/>
    <w:rsid w:val="00650573"/>
    <w:rsid w:val="00650D1F"/>
    <w:rsid w:val="00652E7E"/>
    <w:rsid w:val="00655336"/>
    <w:rsid w:val="00656627"/>
    <w:rsid w:val="00656FFB"/>
    <w:rsid w:val="006604E3"/>
    <w:rsid w:val="00661A8E"/>
    <w:rsid w:val="00662856"/>
    <w:rsid w:val="006638AD"/>
    <w:rsid w:val="006706AE"/>
    <w:rsid w:val="00670BF8"/>
    <w:rsid w:val="00671682"/>
    <w:rsid w:val="006749F8"/>
    <w:rsid w:val="006753A4"/>
    <w:rsid w:val="00680188"/>
    <w:rsid w:val="00683D59"/>
    <w:rsid w:val="00686470"/>
    <w:rsid w:val="006867E0"/>
    <w:rsid w:val="0069584C"/>
    <w:rsid w:val="006A07BD"/>
    <w:rsid w:val="006A13B4"/>
    <w:rsid w:val="006A38BA"/>
    <w:rsid w:val="006A59F1"/>
    <w:rsid w:val="006A652C"/>
    <w:rsid w:val="006A74F0"/>
    <w:rsid w:val="006B1CD6"/>
    <w:rsid w:val="006B3DB7"/>
    <w:rsid w:val="006B4458"/>
    <w:rsid w:val="006C0B23"/>
    <w:rsid w:val="006C1FAD"/>
    <w:rsid w:val="006C50C4"/>
    <w:rsid w:val="006C6D20"/>
    <w:rsid w:val="006D0A98"/>
    <w:rsid w:val="006D0BC1"/>
    <w:rsid w:val="006D233E"/>
    <w:rsid w:val="006D3106"/>
    <w:rsid w:val="006D4440"/>
    <w:rsid w:val="006E0123"/>
    <w:rsid w:val="006E1278"/>
    <w:rsid w:val="006E31E7"/>
    <w:rsid w:val="006E64A1"/>
    <w:rsid w:val="006E7C35"/>
    <w:rsid w:val="006F0119"/>
    <w:rsid w:val="006F275B"/>
    <w:rsid w:val="006F278D"/>
    <w:rsid w:val="006F471D"/>
    <w:rsid w:val="006F779E"/>
    <w:rsid w:val="007021C0"/>
    <w:rsid w:val="007032CE"/>
    <w:rsid w:val="00703768"/>
    <w:rsid w:val="00704851"/>
    <w:rsid w:val="00705F70"/>
    <w:rsid w:val="00706A6D"/>
    <w:rsid w:val="00707664"/>
    <w:rsid w:val="00711D27"/>
    <w:rsid w:val="00715EF6"/>
    <w:rsid w:val="007177BD"/>
    <w:rsid w:val="00721DF5"/>
    <w:rsid w:val="0072667D"/>
    <w:rsid w:val="00727BC8"/>
    <w:rsid w:val="007347EF"/>
    <w:rsid w:val="007353F0"/>
    <w:rsid w:val="00736BBE"/>
    <w:rsid w:val="0074042F"/>
    <w:rsid w:val="0074177E"/>
    <w:rsid w:val="00741AD7"/>
    <w:rsid w:val="00742595"/>
    <w:rsid w:val="00744854"/>
    <w:rsid w:val="00744AA9"/>
    <w:rsid w:val="007458EF"/>
    <w:rsid w:val="00745EF1"/>
    <w:rsid w:val="0074628A"/>
    <w:rsid w:val="0075074F"/>
    <w:rsid w:val="00760B4D"/>
    <w:rsid w:val="00761FF1"/>
    <w:rsid w:val="00762E2F"/>
    <w:rsid w:val="00765851"/>
    <w:rsid w:val="00766A4D"/>
    <w:rsid w:val="00766D21"/>
    <w:rsid w:val="00771598"/>
    <w:rsid w:val="00775268"/>
    <w:rsid w:val="00787C4C"/>
    <w:rsid w:val="00791E4A"/>
    <w:rsid w:val="00797CB3"/>
    <w:rsid w:val="007A00ED"/>
    <w:rsid w:val="007A74AB"/>
    <w:rsid w:val="007B0B39"/>
    <w:rsid w:val="007B1630"/>
    <w:rsid w:val="007B4DDA"/>
    <w:rsid w:val="007B6A44"/>
    <w:rsid w:val="007B7A81"/>
    <w:rsid w:val="007C0BDA"/>
    <w:rsid w:val="007C3ECD"/>
    <w:rsid w:val="007D084B"/>
    <w:rsid w:val="007D14AE"/>
    <w:rsid w:val="007D1C60"/>
    <w:rsid w:val="007D342B"/>
    <w:rsid w:val="007D36F9"/>
    <w:rsid w:val="007D661F"/>
    <w:rsid w:val="007E03C9"/>
    <w:rsid w:val="007E25F6"/>
    <w:rsid w:val="007E29E9"/>
    <w:rsid w:val="007E303A"/>
    <w:rsid w:val="007F10B4"/>
    <w:rsid w:val="007F2957"/>
    <w:rsid w:val="007F4219"/>
    <w:rsid w:val="007F493C"/>
    <w:rsid w:val="007F6336"/>
    <w:rsid w:val="007F7D42"/>
    <w:rsid w:val="008004E1"/>
    <w:rsid w:val="0080152E"/>
    <w:rsid w:val="00801FED"/>
    <w:rsid w:val="008061A5"/>
    <w:rsid w:val="0080772F"/>
    <w:rsid w:val="0081176F"/>
    <w:rsid w:val="00815DCF"/>
    <w:rsid w:val="00817CD8"/>
    <w:rsid w:val="00821C80"/>
    <w:rsid w:val="008268F7"/>
    <w:rsid w:val="00827A5E"/>
    <w:rsid w:val="008325A5"/>
    <w:rsid w:val="00835BCA"/>
    <w:rsid w:val="00837D02"/>
    <w:rsid w:val="00841F9F"/>
    <w:rsid w:val="0084524C"/>
    <w:rsid w:val="0085042D"/>
    <w:rsid w:val="00850762"/>
    <w:rsid w:val="00852AE7"/>
    <w:rsid w:val="008536D1"/>
    <w:rsid w:val="008572F5"/>
    <w:rsid w:val="00860632"/>
    <w:rsid w:val="00873162"/>
    <w:rsid w:val="008815A7"/>
    <w:rsid w:val="0088498A"/>
    <w:rsid w:val="008864D3"/>
    <w:rsid w:val="008865A5"/>
    <w:rsid w:val="00897D49"/>
    <w:rsid w:val="008A0425"/>
    <w:rsid w:val="008A0D1F"/>
    <w:rsid w:val="008A11E7"/>
    <w:rsid w:val="008A27D8"/>
    <w:rsid w:val="008A38B2"/>
    <w:rsid w:val="008A697A"/>
    <w:rsid w:val="008A71B0"/>
    <w:rsid w:val="008A78B6"/>
    <w:rsid w:val="008A7BD8"/>
    <w:rsid w:val="008B74A0"/>
    <w:rsid w:val="008C0C06"/>
    <w:rsid w:val="008C253E"/>
    <w:rsid w:val="008C269A"/>
    <w:rsid w:val="008C6FE6"/>
    <w:rsid w:val="008D1CBE"/>
    <w:rsid w:val="008D4575"/>
    <w:rsid w:val="008D4D8A"/>
    <w:rsid w:val="008D571B"/>
    <w:rsid w:val="008D5AEC"/>
    <w:rsid w:val="008D7E86"/>
    <w:rsid w:val="008D7ECD"/>
    <w:rsid w:val="008E29FB"/>
    <w:rsid w:val="008E3DF3"/>
    <w:rsid w:val="008E405E"/>
    <w:rsid w:val="008E508B"/>
    <w:rsid w:val="008E64F9"/>
    <w:rsid w:val="008E6EA3"/>
    <w:rsid w:val="008F02CA"/>
    <w:rsid w:val="008F1177"/>
    <w:rsid w:val="008F12FC"/>
    <w:rsid w:val="008F393E"/>
    <w:rsid w:val="008F6086"/>
    <w:rsid w:val="008F7D14"/>
    <w:rsid w:val="00900E56"/>
    <w:rsid w:val="009022A1"/>
    <w:rsid w:val="00902462"/>
    <w:rsid w:val="0090316B"/>
    <w:rsid w:val="009048B9"/>
    <w:rsid w:val="00904EDA"/>
    <w:rsid w:val="00905145"/>
    <w:rsid w:val="00905343"/>
    <w:rsid w:val="009109AC"/>
    <w:rsid w:val="00910E33"/>
    <w:rsid w:val="00911806"/>
    <w:rsid w:val="00912B0F"/>
    <w:rsid w:val="00912EB5"/>
    <w:rsid w:val="009133C8"/>
    <w:rsid w:val="00913D4D"/>
    <w:rsid w:val="00913E07"/>
    <w:rsid w:val="00920E5D"/>
    <w:rsid w:val="00921763"/>
    <w:rsid w:val="0092354B"/>
    <w:rsid w:val="00923554"/>
    <w:rsid w:val="00924A08"/>
    <w:rsid w:val="009268BA"/>
    <w:rsid w:val="00926983"/>
    <w:rsid w:val="009270F4"/>
    <w:rsid w:val="00930E96"/>
    <w:rsid w:val="00931706"/>
    <w:rsid w:val="00933417"/>
    <w:rsid w:val="009360FD"/>
    <w:rsid w:val="00936920"/>
    <w:rsid w:val="0094059F"/>
    <w:rsid w:val="00940C4F"/>
    <w:rsid w:val="0094538F"/>
    <w:rsid w:val="00945FF3"/>
    <w:rsid w:val="009472D8"/>
    <w:rsid w:val="00952A32"/>
    <w:rsid w:val="00957812"/>
    <w:rsid w:val="0096014B"/>
    <w:rsid w:val="00962BF1"/>
    <w:rsid w:val="00965CA4"/>
    <w:rsid w:val="00970B1E"/>
    <w:rsid w:val="009714A0"/>
    <w:rsid w:val="009726CE"/>
    <w:rsid w:val="00972E5C"/>
    <w:rsid w:val="0097674B"/>
    <w:rsid w:val="00976DED"/>
    <w:rsid w:val="00977592"/>
    <w:rsid w:val="0097791E"/>
    <w:rsid w:val="00980A98"/>
    <w:rsid w:val="00980D37"/>
    <w:rsid w:val="009910DA"/>
    <w:rsid w:val="009921C5"/>
    <w:rsid w:val="00993B7C"/>
    <w:rsid w:val="00994C5E"/>
    <w:rsid w:val="009A01A2"/>
    <w:rsid w:val="009A259F"/>
    <w:rsid w:val="009A761F"/>
    <w:rsid w:val="009B14F4"/>
    <w:rsid w:val="009B1A13"/>
    <w:rsid w:val="009B36CA"/>
    <w:rsid w:val="009B4049"/>
    <w:rsid w:val="009C1348"/>
    <w:rsid w:val="009C1D01"/>
    <w:rsid w:val="009C40E5"/>
    <w:rsid w:val="009D01FE"/>
    <w:rsid w:val="009D08B8"/>
    <w:rsid w:val="009D59CF"/>
    <w:rsid w:val="009D6C48"/>
    <w:rsid w:val="009E13D4"/>
    <w:rsid w:val="009E1E11"/>
    <w:rsid w:val="009E298C"/>
    <w:rsid w:val="009E3A62"/>
    <w:rsid w:val="009E4197"/>
    <w:rsid w:val="009E4385"/>
    <w:rsid w:val="009F0C28"/>
    <w:rsid w:val="009F1671"/>
    <w:rsid w:val="009F2F17"/>
    <w:rsid w:val="009F3D1D"/>
    <w:rsid w:val="009F3D9B"/>
    <w:rsid w:val="009F5021"/>
    <w:rsid w:val="009F5FA8"/>
    <w:rsid w:val="00A039B5"/>
    <w:rsid w:val="00A03F01"/>
    <w:rsid w:val="00A05A2E"/>
    <w:rsid w:val="00A05A69"/>
    <w:rsid w:val="00A0649B"/>
    <w:rsid w:val="00A07F31"/>
    <w:rsid w:val="00A10002"/>
    <w:rsid w:val="00A1267C"/>
    <w:rsid w:val="00A12962"/>
    <w:rsid w:val="00A13317"/>
    <w:rsid w:val="00A14AB3"/>
    <w:rsid w:val="00A16781"/>
    <w:rsid w:val="00A17658"/>
    <w:rsid w:val="00A219A6"/>
    <w:rsid w:val="00A234B3"/>
    <w:rsid w:val="00A24661"/>
    <w:rsid w:val="00A2470C"/>
    <w:rsid w:val="00A25A16"/>
    <w:rsid w:val="00A26F0B"/>
    <w:rsid w:val="00A31DAD"/>
    <w:rsid w:val="00A44716"/>
    <w:rsid w:val="00A47F4C"/>
    <w:rsid w:val="00A542FB"/>
    <w:rsid w:val="00A5447D"/>
    <w:rsid w:val="00A55B42"/>
    <w:rsid w:val="00A55C00"/>
    <w:rsid w:val="00A65309"/>
    <w:rsid w:val="00A666FB"/>
    <w:rsid w:val="00A76096"/>
    <w:rsid w:val="00A77BD8"/>
    <w:rsid w:val="00A8112D"/>
    <w:rsid w:val="00A8355E"/>
    <w:rsid w:val="00A835CE"/>
    <w:rsid w:val="00A855CE"/>
    <w:rsid w:val="00A96ED2"/>
    <w:rsid w:val="00A97BD7"/>
    <w:rsid w:val="00AA0580"/>
    <w:rsid w:val="00AA6C71"/>
    <w:rsid w:val="00AA7ED2"/>
    <w:rsid w:val="00AB075C"/>
    <w:rsid w:val="00AB0E01"/>
    <w:rsid w:val="00AB1136"/>
    <w:rsid w:val="00AB32E1"/>
    <w:rsid w:val="00AB3DC4"/>
    <w:rsid w:val="00AB4F6D"/>
    <w:rsid w:val="00AB583F"/>
    <w:rsid w:val="00AB58F2"/>
    <w:rsid w:val="00AC01F3"/>
    <w:rsid w:val="00AC07AE"/>
    <w:rsid w:val="00AC19E7"/>
    <w:rsid w:val="00AC2191"/>
    <w:rsid w:val="00AD0F10"/>
    <w:rsid w:val="00AD66B8"/>
    <w:rsid w:val="00AD7360"/>
    <w:rsid w:val="00AE2F01"/>
    <w:rsid w:val="00AE30BC"/>
    <w:rsid w:val="00AE4227"/>
    <w:rsid w:val="00AF015C"/>
    <w:rsid w:val="00AF190E"/>
    <w:rsid w:val="00AF201A"/>
    <w:rsid w:val="00AF368B"/>
    <w:rsid w:val="00AF5BA9"/>
    <w:rsid w:val="00B001A2"/>
    <w:rsid w:val="00B00D6C"/>
    <w:rsid w:val="00B017B2"/>
    <w:rsid w:val="00B10EF5"/>
    <w:rsid w:val="00B16A2B"/>
    <w:rsid w:val="00B17A0F"/>
    <w:rsid w:val="00B17E0E"/>
    <w:rsid w:val="00B21CD1"/>
    <w:rsid w:val="00B24F00"/>
    <w:rsid w:val="00B25BBB"/>
    <w:rsid w:val="00B278AF"/>
    <w:rsid w:val="00B30B4F"/>
    <w:rsid w:val="00B3175D"/>
    <w:rsid w:val="00B328AE"/>
    <w:rsid w:val="00B33B30"/>
    <w:rsid w:val="00B3668C"/>
    <w:rsid w:val="00B37BC2"/>
    <w:rsid w:val="00B44F5A"/>
    <w:rsid w:val="00B4611E"/>
    <w:rsid w:val="00B502CC"/>
    <w:rsid w:val="00B51F9C"/>
    <w:rsid w:val="00B530A2"/>
    <w:rsid w:val="00B57B33"/>
    <w:rsid w:val="00B62803"/>
    <w:rsid w:val="00B65124"/>
    <w:rsid w:val="00B66CED"/>
    <w:rsid w:val="00B6736F"/>
    <w:rsid w:val="00B70BE9"/>
    <w:rsid w:val="00B70DB9"/>
    <w:rsid w:val="00B72C0C"/>
    <w:rsid w:val="00B747F8"/>
    <w:rsid w:val="00B80A2E"/>
    <w:rsid w:val="00B80A9E"/>
    <w:rsid w:val="00B81662"/>
    <w:rsid w:val="00B82FE4"/>
    <w:rsid w:val="00B83AAF"/>
    <w:rsid w:val="00B843F8"/>
    <w:rsid w:val="00B84B9E"/>
    <w:rsid w:val="00B85D21"/>
    <w:rsid w:val="00B91977"/>
    <w:rsid w:val="00B92193"/>
    <w:rsid w:val="00B94DC0"/>
    <w:rsid w:val="00B95C55"/>
    <w:rsid w:val="00B96A44"/>
    <w:rsid w:val="00BA093B"/>
    <w:rsid w:val="00BA0E90"/>
    <w:rsid w:val="00BA12D2"/>
    <w:rsid w:val="00BA36FF"/>
    <w:rsid w:val="00BB148C"/>
    <w:rsid w:val="00BB20A3"/>
    <w:rsid w:val="00BB32E9"/>
    <w:rsid w:val="00BB4C6A"/>
    <w:rsid w:val="00BB4D05"/>
    <w:rsid w:val="00BB60BF"/>
    <w:rsid w:val="00BB7081"/>
    <w:rsid w:val="00BC306B"/>
    <w:rsid w:val="00BC4FED"/>
    <w:rsid w:val="00BC5E7B"/>
    <w:rsid w:val="00BC62A7"/>
    <w:rsid w:val="00BC63D5"/>
    <w:rsid w:val="00BC642A"/>
    <w:rsid w:val="00BC6B80"/>
    <w:rsid w:val="00BD0473"/>
    <w:rsid w:val="00BD2B95"/>
    <w:rsid w:val="00BD39A3"/>
    <w:rsid w:val="00BD54AB"/>
    <w:rsid w:val="00BD5A53"/>
    <w:rsid w:val="00BD5D8D"/>
    <w:rsid w:val="00BD603F"/>
    <w:rsid w:val="00BD66FB"/>
    <w:rsid w:val="00BD6966"/>
    <w:rsid w:val="00BE1DE0"/>
    <w:rsid w:val="00BE603E"/>
    <w:rsid w:val="00BE78D5"/>
    <w:rsid w:val="00BE7F19"/>
    <w:rsid w:val="00BF0A99"/>
    <w:rsid w:val="00BF3EF7"/>
    <w:rsid w:val="00C00BEF"/>
    <w:rsid w:val="00C0422F"/>
    <w:rsid w:val="00C06B2A"/>
    <w:rsid w:val="00C127A1"/>
    <w:rsid w:val="00C13D2F"/>
    <w:rsid w:val="00C14ED3"/>
    <w:rsid w:val="00C20EC4"/>
    <w:rsid w:val="00C23DFE"/>
    <w:rsid w:val="00C243D1"/>
    <w:rsid w:val="00C261A7"/>
    <w:rsid w:val="00C275FC"/>
    <w:rsid w:val="00C30BA2"/>
    <w:rsid w:val="00C33E7B"/>
    <w:rsid w:val="00C33FA1"/>
    <w:rsid w:val="00C34A84"/>
    <w:rsid w:val="00C40266"/>
    <w:rsid w:val="00C424A6"/>
    <w:rsid w:val="00C4398E"/>
    <w:rsid w:val="00C45565"/>
    <w:rsid w:val="00C45BE9"/>
    <w:rsid w:val="00C5020D"/>
    <w:rsid w:val="00C567C6"/>
    <w:rsid w:val="00C6163B"/>
    <w:rsid w:val="00C61A5C"/>
    <w:rsid w:val="00C640AF"/>
    <w:rsid w:val="00C640D8"/>
    <w:rsid w:val="00C647EC"/>
    <w:rsid w:val="00C65F0D"/>
    <w:rsid w:val="00C67B26"/>
    <w:rsid w:val="00C739BC"/>
    <w:rsid w:val="00C75C1C"/>
    <w:rsid w:val="00C83A34"/>
    <w:rsid w:val="00C83CCA"/>
    <w:rsid w:val="00C9256C"/>
    <w:rsid w:val="00C92B0A"/>
    <w:rsid w:val="00C93D75"/>
    <w:rsid w:val="00C9561E"/>
    <w:rsid w:val="00C95F2A"/>
    <w:rsid w:val="00CA483F"/>
    <w:rsid w:val="00CA62EF"/>
    <w:rsid w:val="00CA6885"/>
    <w:rsid w:val="00CB23A8"/>
    <w:rsid w:val="00CB4495"/>
    <w:rsid w:val="00CB50A4"/>
    <w:rsid w:val="00CB5B5E"/>
    <w:rsid w:val="00CC29D0"/>
    <w:rsid w:val="00CC2F09"/>
    <w:rsid w:val="00CC7512"/>
    <w:rsid w:val="00CC7F07"/>
    <w:rsid w:val="00CD2C40"/>
    <w:rsid w:val="00CD616D"/>
    <w:rsid w:val="00CE388D"/>
    <w:rsid w:val="00CF008B"/>
    <w:rsid w:val="00CF169F"/>
    <w:rsid w:val="00CF1C29"/>
    <w:rsid w:val="00CF40FB"/>
    <w:rsid w:val="00CF5CF3"/>
    <w:rsid w:val="00D038CC"/>
    <w:rsid w:val="00D06789"/>
    <w:rsid w:val="00D10943"/>
    <w:rsid w:val="00D1183B"/>
    <w:rsid w:val="00D12709"/>
    <w:rsid w:val="00D13EB7"/>
    <w:rsid w:val="00D14A02"/>
    <w:rsid w:val="00D20647"/>
    <w:rsid w:val="00D20728"/>
    <w:rsid w:val="00D20D6A"/>
    <w:rsid w:val="00D256A0"/>
    <w:rsid w:val="00D30E90"/>
    <w:rsid w:val="00D33888"/>
    <w:rsid w:val="00D41420"/>
    <w:rsid w:val="00D453F7"/>
    <w:rsid w:val="00D5146F"/>
    <w:rsid w:val="00D5277A"/>
    <w:rsid w:val="00D60702"/>
    <w:rsid w:val="00D648BB"/>
    <w:rsid w:val="00D67FEE"/>
    <w:rsid w:val="00D72705"/>
    <w:rsid w:val="00D76BA4"/>
    <w:rsid w:val="00D8082C"/>
    <w:rsid w:val="00D831FF"/>
    <w:rsid w:val="00D864EC"/>
    <w:rsid w:val="00D86E51"/>
    <w:rsid w:val="00D87248"/>
    <w:rsid w:val="00D917BE"/>
    <w:rsid w:val="00D9361E"/>
    <w:rsid w:val="00D94ABF"/>
    <w:rsid w:val="00D9622E"/>
    <w:rsid w:val="00D968F4"/>
    <w:rsid w:val="00DA31B8"/>
    <w:rsid w:val="00DA544B"/>
    <w:rsid w:val="00DA5B2C"/>
    <w:rsid w:val="00DB0405"/>
    <w:rsid w:val="00DB29E0"/>
    <w:rsid w:val="00DC3C60"/>
    <w:rsid w:val="00DC65D2"/>
    <w:rsid w:val="00DC72C0"/>
    <w:rsid w:val="00DD0277"/>
    <w:rsid w:val="00DD0901"/>
    <w:rsid w:val="00DD1301"/>
    <w:rsid w:val="00DD1981"/>
    <w:rsid w:val="00DD20E7"/>
    <w:rsid w:val="00DD525B"/>
    <w:rsid w:val="00DD5E8B"/>
    <w:rsid w:val="00DD7CCC"/>
    <w:rsid w:val="00DE2E22"/>
    <w:rsid w:val="00DE492D"/>
    <w:rsid w:val="00DE61DF"/>
    <w:rsid w:val="00DE669A"/>
    <w:rsid w:val="00DE6AD5"/>
    <w:rsid w:val="00DE7838"/>
    <w:rsid w:val="00DF0DFC"/>
    <w:rsid w:val="00DF23D2"/>
    <w:rsid w:val="00DF2EE3"/>
    <w:rsid w:val="00DF30C4"/>
    <w:rsid w:val="00DF570A"/>
    <w:rsid w:val="00DF630D"/>
    <w:rsid w:val="00DF66C8"/>
    <w:rsid w:val="00DF7050"/>
    <w:rsid w:val="00DF76EE"/>
    <w:rsid w:val="00E00259"/>
    <w:rsid w:val="00E00D14"/>
    <w:rsid w:val="00E00D82"/>
    <w:rsid w:val="00E04B6A"/>
    <w:rsid w:val="00E10183"/>
    <w:rsid w:val="00E114E5"/>
    <w:rsid w:val="00E23223"/>
    <w:rsid w:val="00E23E11"/>
    <w:rsid w:val="00E33C7F"/>
    <w:rsid w:val="00E370D2"/>
    <w:rsid w:val="00E371AE"/>
    <w:rsid w:val="00E374D8"/>
    <w:rsid w:val="00E37B76"/>
    <w:rsid w:val="00E43457"/>
    <w:rsid w:val="00E51DA5"/>
    <w:rsid w:val="00E52FE8"/>
    <w:rsid w:val="00E530BB"/>
    <w:rsid w:val="00E56311"/>
    <w:rsid w:val="00E56448"/>
    <w:rsid w:val="00E57693"/>
    <w:rsid w:val="00E61C5E"/>
    <w:rsid w:val="00E6530C"/>
    <w:rsid w:val="00E67343"/>
    <w:rsid w:val="00E73C62"/>
    <w:rsid w:val="00E76A70"/>
    <w:rsid w:val="00E77F2F"/>
    <w:rsid w:val="00E80EEE"/>
    <w:rsid w:val="00E842B0"/>
    <w:rsid w:val="00E842E1"/>
    <w:rsid w:val="00E9001A"/>
    <w:rsid w:val="00E9035C"/>
    <w:rsid w:val="00E9145D"/>
    <w:rsid w:val="00E92A60"/>
    <w:rsid w:val="00E93618"/>
    <w:rsid w:val="00E94E51"/>
    <w:rsid w:val="00EA40E8"/>
    <w:rsid w:val="00EA64AF"/>
    <w:rsid w:val="00EB0A75"/>
    <w:rsid w:val="00EB10FC"/>
    <w:rsid w:val="00EB3A4F"/>
    <w:rsid w:val="00EB542F"/>
    <w:rsid w:val="00EC12DF"/>
    <w:rsid w:val="00EC2933"/>
    <w:rsid w:val="00EC2BA6"/>
    <w:rsid w:val="00EC36F7"/>
    <w:rsid w:val="00EC4CE1"/>
    <w:rsid w:val="00EC5D70"/>
    <w:rsid w:val="00EC64B2"/>
    <w:rsid w:val="00EC768E"/>
    <w:rsid w:val="00EC7BB8"/>
    <w:rsid w:val="00ED1484"/>
    <w:rsid w:val="00ED3CC8"/>
    <w:rsid w:val="00ED4140"/>
    <w:rsid w:val="00ED61F5"/>
    <w:rsid w:val="00ED7795"/>
    <w:rsid w:val="00EE220D"/>
    <w:rsid w:val="00EE52E7"/>
    <w:rsid w:val="00EF073A"/>
    <w:rsid w:val="00EF3109"/>
    <w:rsid w:val="00EF4978"/>
    <w:rsid w:val="00F00273"/>
    <w:rsid w:val="00F04C77"/>
    <w:rsid w:val="00F05574"/>
    <w:rsid w:val="00F06478"/>
    <w:rsid w:val="00F06B92"/>
    <w:rsid w:val="00F07B02"/>
    <w:rsid w:val="00F1247E"/>
    <w:rsid w:val="00F13449"/>
    <w:rsid w:val="00F15252"/>
    <w:rsid w:val="00F1566D"/>
    <w:rsid w:val="00F170AD"/>
    <w:rsid w:val="00F1780D"/>
    <w:rsid w:val="00F20251"/>
    <w:rsid w:val="00F21190"/>
    <w:rsid w:val="00F24A3D"/>
    <w:rsid w:val="00F25651"/>
    <w:rsid w:val="00F266EE"/>
    <w:rsid w:val="00F306AA"/>
    <w:rsid w:val="00F31885"/>
    <w:rsid w:val="00F31EC0"/>
    <w:rsid w:val="00F33A0A"/>
    <w:rsid w:val="00F402A2"/>
    <w:rsid w:val="00F41455"/>
    <w:rsid w:val="00F47D93"/>
    <w:rsid w:val="00F5005C"/>
    <w:rsid w:val="00F501CC"/>
    <w:rsid w:val="00F50D5E"/>
    <w:rsid w:val="00F53FE0"/>
    <w:rsid w:val="00F60033"/>
    <w:rsid w:val="00F62B46"/>
    <w:rsid w:val="00F66D7C"/>
    <w:rsid w:val="00F677E2"/>
    <w:rsid w:val="00F71A35"/>
    <w:rsid w:val="00F74D5C"/>
    <w:rsid w:val="00F74E6A"/>
    <w:rsid w:val="00F75CAF"/>
    <w:rsid w:val="00F75EDD"/>
    <w:rsid w:val="00F80C70"/>
    <w:rsid w:val="00F81668"/>
    <w:rsid w:val="00F82B68"/>
    <w:rsid w:val="00F83BEA"/>
    <w:rsid w:val="00F91FCA"/>
    <w:rsid w:val="00F94069"/>
    <w:rsid w:val="00F9519C"/>
    <w:rsid w:val="00F96DAF"/>
    <w:rsid w:val="00FA12DB"/>
    <w:rsid w:val="00FA1E85"/>
    <w:rsid w:val="00FA22A6"/>
    <w:rsid w:val="00FA28E2"/>
    <w:rsid w:val="00FA39A3"/>
    <w:rsid w:val="00FA478B"/>
    <w:rsid w:val="00FA53DD"/>
    <w:rsid w:val="00FA552B"/>
    <w:rsid w:val="00FA5706"/>
    <w:rsid w:val="00FA5771"/>
    <w:rsid w:val="00FA5BDD"/>
    <w:rsid w:val="00FB31BC"/>
    <w:rsid w:val="00FB6939"/>
    <w:rsid w:val="00FC0686"/>
    <w:rsid w:val="00FC2B87"/>
    <w:rsid w:val="00FC2F0C"/>
    <w:rsid w:val="00FC6746"/>
    <w:rsid w:val="00FC6A33"/>
    <w:rsid w:val="00FD0FA1"/>
    <w:rsid w:val="00FD5C74"/>
    <w:rsid w:val="00FD7F45"/>
    <w:rsid w:val="00FE3D01"/>
    <w:rsid w:val="00FE3F79"/>
    <w:rsid w:val="00FE50F4"/>
    <w:rsid w:val="00FE5423"/>
    <w:rsid w:val="00FE61CC"/>
    <w:rsid w:val="00FE67B2"/>
    <w:rsid w:val="00FF794C"/>
    <w:rsid w:val="00FF7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795"/>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ED7795"/>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ED7795"/>
    <w:pPr>
      <w:spacing w:before="0" w:after="0"/>
      <w:jc w:val="both"/>
      <w:outlineLvl w:val="1"/>
    </w:pPr>
    <w:rPr>
      <w:i/>
      <w:iCs/>
      <w:kern w:val="0"/>
      <w:sz w:val="28"/>
      <w:szCs w:val="28"/>
    </w:rPr>
  </w:style>
  <w:style w:type="paragraph" w:styleId="3">
    <w:name w:val="heading 3"/>
    <w:basedOn w:val="2"/>
    <w:next w:val="a"/>
    <w:link w:val="30"/>
    <w:uiPriority w:val="99"/>
    <w:qFormat/>
    <w:rsid w:val="00ED7795"/>
    <w:pPr>
      <w:outlineLvl w:val="2"/>
    </w:pPr>
    <w:rPr>
      <w:i w:val="0"/>
      <w:iCs w:val="0"/>
      <w:sz w:val="26"/>
      <w:szCs w:val="26"/>
    </w:rPr>
  </w:style>
  <w:style w:type="paragraph" w:styleId="4">
    <w:name w:val="heading 4"/>
    <w:basedOn w:val="3"/>
    <w:next w:val="a"/>
    <w:link w:val="40"/>
    <w:uiPriority w:val="99"/>
    <w:qFormat/>
    <w:rsid w:val="00ED7795"/>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7795"/>
    <w:rPr>
      <w:rFonts w:ascii="Cambria" w:hAnsi="Cambria" w:cs="Cambria"/>
      <w:b/>
      <w:bCs/>
      <w:kern w:val="32"/>
      <w:sz w:val="32"/>
      <w:szCs w:val="32"/>
    </w:rPr>
  </w:style>
  <w:style w:type="character" w:customStyle="1" w:styleId="20">
    <w:name w:val="Заголовок 2 Знак"/>
    <w:link w:val="2"/>
    <w:uiPriority w:val="99"/>
    <w:semiHidden/>
    <w:locked/>
    <w:rsid w:val="00ED7795"/>
    <w:rPr>
      <w:rFonts w:ascii="Cambria" w:hAnsi="Cambria" w:cs="Cambria"/>
      <w:b/>
      <w:bCs/>
      <w:i/>
      <w:iCs/>
      <w:sz w:val="28"/>
      <w:szCs w:val="28"/>
    </w:rPr>
  </w:style>
  <w:style w:type="character" w:customStyle="1" w:styleId="30">
    <w:name w:val="Заголовок 3 Знак"/>
    <w:link w:val="3"/>
    <w:uiPriority w:val="99"/>
    <w:semiHidden/>
    <w:locked/>
    <w:rsid w:val="00ED7795"/>
    <w:rPr>
      <w:rFonts w:ascii="Cambria" w:hAnsi="Cambria" w:cs="Cambria"/>
      <w:b/>
      <w:bCs/>
      <w:sz w:val="26"/>
      <w:szCs w:val="26"/>
    </w:rPr>
  </w:style>
  <w:style w:type="character" w:customStyle="1" w:styleId="40">
    <w:name w:val="Заголовок 4 Знак"/>
    <w:link w:val="4"/>
    <w:uiPriority w:val="99"/>
    <w:semiHidden/>
    <w:locked/>
    <w:rsid w:val="00ED7795"/>
    <w:rPr>
      <w:rFonts w:ascii="Calibri" w:hAnsi="Calibri" w:cs="Calibri"/>
      <w:b/>
      <w:bCs/>
      <w:sz w:val="28"/>
      <w:szCs w:val="28"/>
    </w:rPr>
  </w:style>
  <w:style w:type="character" w:customStyle="1" w:styleId="a3">
    <w:name w:val="Цветовое выделение"/>
    <w:uiPriority w:val="99"/>
    <w:rsid w:val="00ED7795"/>
    <w:rPr>
      <w:b/>
      <w:color w:val="000080"/>
    </w:rPr>
  </w:style>
  <w:style w:type="character" w:customStyle="1" w:styleId="a4">
    <w:name w:val="Гипертекстовая ссылка"/>
    <w:uiPriority w:val="99"/>
    <w:rsid w:val="00ED7795"/>
    <w:rPr>
      <w:rFonts w:cs="Times New Roman"/>
      <w:b/>
      <w:bCs/>
      <w:color w:val="008000"/>
    </w:rPr>
  </w:style>
  <w:style w:type="character" w:customStyle="1" w:styleId="a5">
    <w:name w:val="Активная гипертекстовая ссылка"/>
    <w:uiPriority w:val="99"/>
    <w:rsid w:val="00ED7795"/>
    <w:rPr>
      <w:rFonts w:cs="Times New Roman"/>
      <w:b/>
      <w:bCs/>
      <w:color w:val="008000"/>
      <w:u w:val="single"/>
    </w:rPr>
  </w:style>
  <w:style w:type="paragraph" w:customStyle="1" w:styleId="a6">
    <w:name w:val="Внимание: криминал!!"/>
    <w:basedOn w:val="a"/>
    <w:next w:val="a"/>
    <w:uiPriority w:val="99"/>
    <w:rsid w:val="00ED7795"/>
    <w:pPr>
      <w:jc w:val="both"/>
    </w:pPr>
  </w:style>
  <w:style w:type="paragraph" w:customStyle="1" w:styleId="a7">
    <w:name w:val="Внимание: недобросовестность!"/>
    <w:basedOn w:val="a"/>
    <w:next w:val="a"/>
    <w:uiPriority w:val="99"/>
    <w:rsid w:val="00ED7795"/>
    <w:pPr>
      <w:jc w:val="both"/>
    </w:pPr>
  </w:style>
  <w:style w:type="character" w:customStyle="1" w:styleId="a8">
    <w:name w:val="Выделение для Базового Поиска"/>
    <w:uiPriority w:val="99"/>
    <w:rsid w:val="00ED7795"/>
    <w:rPr>
      <w:rFonts w:cs="Times New Roman"/>
      <w:b/>
      <w:bCs/>
      <w:color w:val="0058A9"/>
    </w:rPr>
  </w:style>
  <w:style w:type="character" w:customStyle="1" w:styleId="a9">
    <w:name w:val="Выделение для Базового Поиска (курсив)"/>
    <w:uiPriority w:val="99"/>
    <w:rsid w:val="00ED7795"/>
    <w:rPr>
      <w:rFonts w:cs="Times New Roman"/>
      <w:b/>
      <w:bCs/>
      <w:i/>
      <w:iCs/>
      <w:color w:val="0058A9"/>
    </w:rPr>
  </w:style>
  <w:style w:type="paragraph" w:customStyle="1" w:styleId="aa">
    <w:name w:val="Основное меню (преемственное)"/>
    <w:basedOn w:val="a"/>
    <w:next w:val="a"/>
    <w:uiPriority w:val="99"/>
    <w:rsid w:val="00ED7795"/>
    <w:pPr>
      <w:jc w:val="both"/>
    </w:pPr>
    <w:rPr>
      <w:rFonts w:ascii="Verdana" w:hAnsi="Verdana" w:cs="Verdana"/>
    </w:rPr>
  </w:style>
  <w:style w:type="paragraph" w:customStyle="1" w:styleId="ab">
    <w:name w:val="Заголовок"/>
    <w:basedOn w:val="aa"/>
    <w:next w:val="a"/>
    <w:uiPriority w:val="99"/>
    <w:rsid w:val="00ED7795"/>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ED7795"/>
    <w:pPr>
      <w:jc w:val="both"/>
    </w:pPr>
    <w:rPr>
      <w:b/>
      <w:bCs/>
      <w:color w:val="000000"/>
    </w:rPr>
  </w:style>
  <w:style w:type="paragraph" w:customStyle="1" w:styleId="ad">
    <w:name w:val="Заголовок для информации об изменениях"/>
    <w:basedOn w:val="1"/>
    <w:next w:val="a"/>
    <w:uiPriority w:val="99"/>
    <w:rsid w:val="00ED7795"/>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ED7795"/>
    <w:pPr>
      <w:jc w:val="right"/>
    </w:pPr>
  </w:style>
  <w:style w:type="paragraph" w:customStyle="1" w:styleId="af">
    <w:name w:val="Заголовок распахивающейся части диалога"/>
    <w:basedOn w:val="a"/>
    <w:next w:val="a"/>
    <w:uiPriority w:val="99"/>
    <w:rsid w:val="00ED7795"/>
    <w:pPr>
      <w:jc w:val="both"/>
    </w:pPr>
    <w:rPr>
      <w:i/>
      <w:iCs/>
      <w:color w:val="000080"/>
    </w:rPr>
  </w:style>
  <w:style w:type="character" w:customStyle="1" w:styleId="af0">
    <w:name w:val="Заголовок своего сообщения"/>
    <w:uiPriority w:val="99"/>
    <w:rsid w:val="00ED7795"/>
    <w:rPr>
      <w:rFonts w:cs="Times New Roman"/>
      <w:b/>
      <w:bCs/>
      <w:color w:val="000080"/>
    </w:rPr>
  </w:style>
  <w:style w:type="paragraph" w:customStyle="1" w:styleId="af1">
    <w:name w:val="Заголовок статьи"/>
    <w:basedOn w:val="a"/>
    <w:next w:val="a"/>
    <w:uiPriority w:val="99"/>
    <w:rsid w:val="00ED7795"/>
    <w:pPr>
      <w:ind w:left="1612" w:hanging="892"/>
      <w:jc w:val="both"/>
    </w:pPr>
  </w:style>
  <w:style w:type="character" w:customStyle="1" w:styleId="af2">
    <w:name w:val="Заголовок чужого сообщения"/>
    <w:uiPriority w:val="99"/>
    <w:rsid w:val="00ED7795"/>
    <w:rPr>
      <w:rFonts w:cs="Times New Roman"/>
      <w:b/>
      <w:bCs/>
      <w:color w:val="FF0000"/>
    </w:rPr>
  </w:style>
  <w:style w:type="paragraph" w:customStyle="1" w:styleId="af3">
    <w:name w:val="Интерактивный заголовок"/>
    <w:basedOn w:val="ab"/>
    <w:next w:val="a"/>
    <w:uiPriority w:val="99"/>
    <w:rsid w:val="00ED7795"/>
    <w:rPr>
      <w:b w:val="0"/>
      <w:bCs w:val="0"/>
      <w:color w:val="auto"/>
      <w:u w:val="single"/>
      <w:shd w:val="clear" w:color="auto" w:fill="auto"/>
    </w:rPr>
  </w:style>
  <w:style w:type="paragraph" w:customStyle="1" w:styleId="af4">
    <w:name w:val="Текст информации об изменениях"/>
    <w:basedOn w:val="a"/>
    <w:next w:val="a"/>
    <w:uiPriority w:val="99"/>
    <w:rsid w:val="00ED7795"/>
    <w:pPr>
      <w:jc w:val="both"/>
    </w:pPr>
    <w:rPr>
      <w:sz w:val="20"/>
      <w:szCs w:val="20"/>
    </w:rPr>
  </w:style>
  <w:style w:type="paragraph" w:customStyle="1" w:styleId="af5">
    <w:name w:val="Информация об изменениях"/>
    <w:basedOn w:val="af4"/>
    <w:next w:val="a"/>
    <w:uiPriority w:val="99"/>
    <w:rsid w:val="00ED7795"/>
    <w:pPr>
      <w:spacing w:before="180"/>
      <w:ind w:left="360" w:right="360"/>
    </w:pPr>
    <w:rPr>
      <w:sz w:val="24"/>
      <w:szCs w:val="24"/>
      <w:shd w:val="clear" w:color="auto" w:fill="EAEFED"/>
    </w:rPr>
  </w:style>
  <w:style w:type="paragraph" w:customStyle="1" w:styleId="af6">
    <w:name w:val="Текст (справка)"/>
    <w:basedOn w:val="a"/>
    <w:next w:val="a"/>
    <w:uiPriority w:val="99"/>
    <w:rsid w:val="00ED7795"/>
    <w:pPr>
      <w:ind w:left="170" w:right="170"/>
    </w:pPr>
  </w:style>
  <w:style w:type="paragraph" w:customStyle="1" w:styleId="af7">
    <w:name w:val="Комментарий"/>
    <w:basedOn w:val="af6"/>
    <w:next w:val="a"/>
    <w:uiPriority w:val="99"/>
    <w:rsid w:val="00ED7795"/>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ED7795"/>
    <w:pPr>
      <w:spacing w:before="0"/>
    </w:pPr>
  </w:style>
  <w:style w:type="paragraph" w:customStyle="1" w:styleId="af9">
    <w:name w:val="Текст (лев. подпись)"/>
    <w:basedOn w:val="a"/>
    <w:next w:val="a"/>
    <w:uiPriority w:val="99"/>
    <w:rsid w:val="00ED7795"/>
  </w:style>
  <w:style w:type="paragraph" w:customStyle="1" w:styleId="afa">
    <w:name w:val="Колонтитул (левый)"/>
    <w:basedOn w:val="af9"/>
    <w:next w:val="a"/>
    <w:uiPriority w:val="99"/>
    <w:rsid w:val="00ED7795"/>
    <w:pPr>
      <w:jc w:val="both"/>
    </w:pPr>
    <w:rPr>
      <w:sz w:val="16"/>
      <w:szCs w:val="16"/>
    </w:rPr>
  </w:style>
  <w:style w:type="paragraph" w:customStyle="1" w:styleId="afb">
    <w:name w:val="Текст (прав. подпись)"/>
    <w:basedOn w:val="a"/>
    <w:next w:val="a"/>
    <w:uiPriority w:val="99"/>
    <w:rsid w:val="00ED7795"/>
    <w:pPr>
      <w:jc w:val="right"/>
    </w:pPr>
  </w:style>
  <w:style w:type="paragraph" w:customStyle="1" w:styleId="afc">
    <w:name w:val="Колонтитул (правый)"/>
    <w:basedOn w:val="afb"/>
    <w:next w:val="a"/>
    <w:uiPriority w:val="99"/>
    <w:rsid w:val="00ED7795"/>
    <w:pPr>
      <w:jc w:val="both"/>
    </w:pPr>
    <w:rPr>
      <w:sz w:val="16"/>
      <w:szCs w:val="16"/>
    </w:rPr>
  </w:style>
  <w:style w:type="paragraph" w:customStyle="1" w:styleId="afd">
    <w:name w:val="Комментарий пользователя"/>
    <w:basedOn w:val="af7"/>
    <w:next w:val="a"/>
    <w:uiPriority w:val="99"/>
    <w:rsid w:val="00ED7795"/>
    <w:pPr>
      <w:spacing w:before="0"/>
      <w:jc w:val="left"/>
    </w:pPr>
    <w:rPr>
      <w:i w:val="0"/>
      <w:iCs w:val="0"/>
      <w:color w:val="000080"/>
    </w:rPr>
  </w:style>
  <w:style w:type="paragraph" w:customStyle="1" w:styleId="afe">
    <w:name w:val="Куда обратиться?"/>
    <w:basedOn w:val="a"/>
    <w:next w:val="a"/>
    <w:uiPriority w:val="99"/>
    <w:rsid w:val="00ED7795"/>
    <w:pPr>
      <w:jc w:val="both"/>
    </w:pPr>
  </w:style>
  <w:style w:type="paragraph" w:customStyle="1" w:styleId="aff">
    <w:name w:val="Моноширинный"/>
    <w:basedOn w:val="a"/>
    <w:next w:val="a"/>
    <w:uiPriority w:val="99"/>
    <w:rsid w:val="00ED7795"/>
    <w:pPr>
      <w:jc w:val="both"/>
    </w:pPr>
    <w:rPr>
      <w:rFonts w:ascii="Courier New" w:hAnsi="Courier New" w:cs="Courier New"/>
    </w:rPr>
  </w:style>
  <w:style w:type="character" w:customStyle="1" w:styleId="aff0">
    <w:name w:val="Найденные слова"/>
    <w:uiPriority w:val="99"/>
    <w:rsid w:val="00ED7795"/>
    <w:rPr>
      <w:rFonts w:cs="Times New Roman"/>
      <w:b/>
      <w:bCs/>
      <w:color w:val="000080"/>
      <w:shd w:val="clear" w:color="auto" w:fill="auto"/>
    </w:rPr>
  </w:style>
  <w:style w:type="character" w:customStyle="1" w:styleId="aff1">
    <w:name w:val="Не вступил в силу"/>
    <w:uiPriority w:val="99"/>
    <w:rsid w:val="00ED7795"/>
    <w:rPr>
      <w:rFonts w:cs="Times New Roman"/>
      <w:b/>
      <w:bCs/>
      <w:color w:val="008080"/>
    </w:rPr>
  </w:style>
  <w:style w:type="paragraph" w:customStyle="1" w:styleId="aff2">
    <w:name w:val="Необходимые документы"/>
    <w:basedOn w:val="a"/>
    <w:next w:val="a"/>
    <w:uiPriority w:val="99"/>
    <w:rsid w:val="00ED7795"/>
    <w:pPr>
      <w:ind w:left="118"/>
      <w:jc w:val="both"/>
    </w:pPr>
  </w:style>
  <w:style w:type="paragraph" w:customStyle="1" w:styleId="aff3">
    <w:name w:val="Нормальный (таблица)"/>
    <w:basedOn w:val="a"/>
    <w:next w:val="a"/>
    <w:uiPriority w:val="99"/>
    <w:rsid w:val="00ED7795"/>
    <w:pPr>
      <w:jc w:val="both"/>
    </w:pPr>
  </w:style>
  <w:style w:type="paragraph" w:customStyle="1" w:styleId="aff4">
    <w:name w:val="Объект"/>
    <w:basedOn w:val="a"/>
    <w:next w:val="a"/>
    <w:uiPriority w:val="99"/>
    <w:rsid w:val="00ED7795"/>
    <w:pPr>
      <w:jc w:val="both"/>
    </w:pPr>
  </w:style>
  <w:style w:type="paragraph" w:customStyle="1" w:styleId="aff5">
    <w:name w:val="Таблицы (моноширинный)"/>
    <w:basedOn w:val="a"/>
    <w:next w:val="a"/>
    <w:uiPriority w:val="99"/>
    <w:rsid w:val="00ED7795"/>
    <w:pPr>
      <w:jc w:val="both"/>
    </w:pPr>
    <w:rPr>
      <w:rFonts w:ascii="Courier New" w:hAnsi="Courier New" w:cs="Courier New"/>
    </w:rPr>
  </w:style>
  <w:style w:type="paragraph" w:customStyle="1" w:styleId="aff6">
    <w:name w:val="Оглавление"/>
    <w:basedOn w:val="aff5"/>
    <w:next w:val="a"/>
    <w:uiPriority w:val="99"/>
    <w:rsid w:val="00ED7795"/>
    <w:pPr>
      <w:ind w:left="140"/>
    </w:pPr>
    <w:rPr>
      <w:rFonts w:ascii="Arial" w:hAnsi="Arial" w:cs="Arial"/>
    </w:rPr>
  </w:style>
  <w:style w:type="character" w:customStyle="1" w:styleId="aff7">
    <w:name w:val="Опечатки"/>
    <w:uiPriority w:val="99"/>
    <w:rsid w:val="00ED7795"/>
    <w:rPr>
      <w:color w:val="FF0000"/>
    </w:rPr>
  </w:style>
  <w:style w:type="paragraph" w:customStyle="1" w:styleId="aff8">
    <w:name w:val="Переменная часть"/>
    <w:basedOn w:val="aa"/>
    <w:next w:val="a"/>
    <w:uiPriority w:val="99"/>
    <w:rsid w:val="00ED7795"/>
    <w:rPr>
      <w:rFonts w:ascii="Arial" w:hAnsi="Arial" w:cs="Arial"/>
      <w:sz w:val="20"/>
      <w:szCs w:val="20"/>
    </w:rPr>
  </w:style>
  <w:style w:type="paragraph" w:customStyle="1" w:styleId="aff9">
    <w:name w:val="Подвал для информации об изменениях"/>
    <w:basedOn w:val="1"/>
    <w:next w:val="a"/>
    <w:uiPriority w:val="99"/>
    <w:rsid w:val="00ED7795"/>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ED7795"/>
    <w:rPr>
      <w:b/>
      <w:bCs/>
      <w:color w:val="000080"/>
      <w:sz w:val="24"/>
      <w:szCs w:val="24"/>
    </w:rPr>
  </w:style>
  <w:style w:type="paragraph" w:customStyle="1" w:styleId="affb">
    <w:name w:val="Подчёркнуный текст"/>
    <w:basedOn w:val="a"/>
    <w:next w:val="a"/>
    <w:uiPriority w:val="99"/>
    <w:rsid w:val="00ED7795"/>
    <w:pPr>
      <w:jc w:val="both"/>
    </w:pPr>
  </w:style>
  <w:style w:type="paragraph" w:customStyle="1" w:styleId="affc">
    <w:name w:val="Постоянная часть"/>
    <w:basedOn w:val="aa"/>
    <w:next w:val="a"/>
    <w:uiPriority w:val="99"/>
    <w:rsid w:val="00ED7795"/>
    <w:rPr>
      <w:rFonts w:ascii="Arial" w:hAnsi="Arial" w:cs="Arial"/>
      <w:sz w:val="22"/>
      <w:szCs w:val="22"/>
    </w:rPr>
  </w:style>
  <w:style w:type="paragraph" w:customStyle="1" w:styleId="affd">
    <w:name w:val="Прижатый влево"/>
    <w:basedOn w:val="a"/>
    <w:next w:val="a"/>
    <w:uiPriority w:val="99"/>
    <w:rsid w:val="00ED7795"/>
  </w:style>
  <w:style w:type="paragraph" w:customStyle="1" w:styleId="affe">
    <w:name w:val="Пример."/>
    <w:basedOn w:val="a"/>
    <w:next w:val="a"/>
    <w:uiPriority w:val="99"/>
    <w:rsid w:val="00ED7795"/>
    <w:pPr>
      <w:ind w:left="118" w:firstLine="602"/>
      <w:jc w:val="both"/>
    </w:pPr>
  </w:style>
  <w:style w:type="paragraph" w:customStyle="1" w:styleId="afff">
    <w:name w:val="Примечание."/>
    <w:basedOn w:val="af7"/>
    <w:next w:val="a"/>
    <w:uiPriority w:val="99"/>
    <w:rsid w:val="00ED7795"/>
    <w:pPr>
      <w:spacing w:before="0"/>
    </w:pPr>
    <w:rPr>
      <w:i w:val="0"/>
      <w:iCs w:val="0"/>
      <w:color w:val="auto"/>
    </w:rPr>
  </w:style>
  <w:style w:type="character" w:customStyle="1" w:styleId="afff0">
    <w:name w:val="Продолжение ссылки"/>
    <w:basedOn w:val="a4"/>
    <w:uiPriority w:val="99"/>
    <w:rsid w:val="00ED7795"/>
    <w:rPr>
      <w:rFonts w:cs="Times New Roman"/>
      <w:b/>
      <w:bCs/>
      <w:color w:val="008000"/>
    </w:rPr>
  </w:style>
  <w:style w:type="paragraph" w:customStyle="1" w:styleId="afff1">
    <w:name w:val="Словарная статья"/>
    <w:basedOn w:val="a"/>
    <w:next w:val="a"/>
    <w:uiPriority w:val="99"/>
    <w:rsid w:val="00ED7795"/>
    <w:pPr>
      <w:ind w:right="118"/>
      <w:jc w:val="both"/>
    </w:pPr>
  </w:style>
  <w:style w:type="character" w:customStyle="1" w:styleId="afff2">
    <w:name w:val="Сравнение редакций"/>
    <w:uiPriority w:val="99"/>
    <w:rsid w:val="00ED7795"/>
    <w:rPr>
      <w:rFonts w:cs="Times New Roman"/>
      <w:b/>
      <w:bCs/>
      <w:color w:val="000080"/>
    </w:rPr>
  </w:style>
  <w:style w:type="character" w:customStyle="1" w:styleId="afff3">
    <w:name w:val="Сравнение редакций. Добавленный фрагмент"/>
    <w:uiPriority w:val="99"/>
    <w:rsid w:val="00ED7795"/>
    <w:rPr>
      <w:color w:val="0000FF"/>
      <w:shd w:val="clear" w:color="auto" w:fill="auto"/>
    </w:rPr>
  </w:style>
  <w:style w:type="character" w:customStyle="1" w:styleId="afff4">
    <w:name w:val="Сравнение редакций. Удаленный фрагмент"/>
    <w:uiPriority w:val="99"/>
    <w:rsid w:val="00ED7795"/>
    <w:rPr>
      <w:strike/>
      <w:color w:val="808000"/>
    </w:rPr>
  </w:style>
  <w:style w:type="paragraph" w:customStyle="1" w:styleId="afff5">
    <w:name w:val="Ссылка на официальную публикацию"/>
    <w:basedOn w:val="a"/>
    <w:next w:val="a"/>
    <w:uiPriority w:val="99"/>
    <w:rsid w:val="00ED7795"/>
    <w:pPr>
      <w:jc w:val="both"/>
    </w:pPr>
  </w:style>
  <w:style w:type="paragraph" w:customStyle="1" w:styleId="afff6">
    <w:name w:val="Текст в таблице"/>
    <w:basedOn w:val="aff3"/>
    <w:next w:val="a"/>
    <w:uiPriority w:val="99"/>
    <w:rsid w:val="00ED7795"/>
    <w:pPr>
      <w:ind w:firstLine="500"/>
    </w:pPr>
  </w:style>
  <w:style w:type="paragraph" w:customStyle="1" w:styleId="afff7">
    <w:name w:val="Технический комментарий"/>
    <w:basedOn w:val="a"/>
    <w:next w:val="a"/>
    <w:uiPriority w:val="99"/>
    <w:rsid w:val="00ED7795"/>
    <w:rPr>
      <w:shd w:val="clear" w:color="auto" w:fill="FFFF00"/>
    </w:rPr>
  </w:style>
  <w:style w:type="character" w:customStyle="1" w:styleId="afff8">
    <w:name w:val="Утратил силу"/>
    <w:uiPriority w:val="99"/>
    <w:rsid w:val="00ED7795"/>
    <w:rPr>
      <w:rFonts w:cs="Times New Roman"/>
      <w:b/>
      <w:bCs/>
      <w:strike/>
      <w:color w:val="808000"/>
    </w:rPr>
  </w:style>
  <w:style w:type="paragraph" w:customStyle="1" w:styleId="afff9">
    <w:name w:val="Центрированный (таблица)"/>
    <w:basedOn w:val="aff3"/>
    <w:next w:val="a"/>
    <w:uiPriority w:val="99"/>
    <w:rsid w:val="00ED7795"/>
    <w:pPr>
      <w:jc w:val="center"/>
    </w:pPr>
  </w:style>
  <w:style w:type="paragraph" w:styleId="afffa">
    <w:name w:val="header"/>
    <w:basedOn w:val="a"/>
    <w:link w:val="afffb"/>
    <w:uiPriority w:val="99"/>
    <w:rsid w:val="00385792"/>
    <w:pPr>
      <w:tabs>
        <w:tab w:val="center" w:pos="4677"/>
        <w:tab w:val="right" w:pos="9355"/>
      </w:tabs>
    </w:pPr>
    <w:rPr>
      <w:rFonts w:cs="Times New Roman"/>
    </w:rPr>
  </w:style>
  <w:style w:type="character" w:customStyle="1" w:styleId="afffb">
    <w:name w:val="Верхний колонтитул Знак"/>
    <w:link w:val="afffa"/>
    <w:uiPriority w:val="99"/>
    <w:locked/>
    <w:rsid w:val="00ED7795"/>
    <w:rPr>
      <w:rFonts w:ascii="Arial" w:hAnsi="Arial" w:cs="Arial"/>
      <w:sz w:val="24"/>
      <w:szCs w:val="24"/>
    </w:rPr>
  </w:style>
  <w:style w:type="paragraph" w:styleId="afffc">
    <w:name w:val="footer"/>
    <w:basedOn w:val="a"/>
    <w:link w:val="afffd"/>
    <w:uiPriority w:val="99"/>
    <w:rsid w:val="00385792"/>
    <w:pPr>
      <w:tabs>
        <w:tab w:val="center" w:pos="4677"/>
        <w:tab w:val="right" w:pos="9355"/>
      </w:tabs>
    </w:pPr>
    <w:rPr>
      <w:rFonts w:cs="Times New Roman"/>
    </w:rPr>
  </w:style>
  <w:style w:type="character" w:customStyle="1" w:styleId="afffd">
    <w:name w:val="Нижний колонтитул Знак"/>
    <w:link w:val="afffc"/>
    <w:uiPriority w:val="99"/>
    <w:semiHidden/>
    <w:locked/>
    <w:rsid w:val="00ED7795"/>
    <w:rPr>
      <w:rFonts w:ascii="Arial" w:hAnsi="Arial" w:cs="Arial"/>
      <w:sz w:val="24"/>
      <w:szCs w:val="24"/>
    </w:rPr>
  </w:style>
  <w:style w:type="character" w:styleId="afffe">
    <w:name w:val="page number"/>
    <w:uiPriority w:val="99"/>
    <w:rsid w:val="00385792"/>
    <w:rPr>
      <w:rFonts w:cs="Times New Roman"/>
    </w:rPr>
  </w:style>
  <w:style w:type="paragraph" w:styleId="affff">
    <w:name w:val="Normal (Web)"/>
    <w:basedOn w:val="a"/>
    <w:rsid w:val="005F2B59"/>
    <w:rPr>
      <w:rFonts w:ascii="Times New Roman" w:hAnsi="Times New Roman" w:cs="Times New Roman"/>
    </w:rPr>
  </w:style>
  <w:style w:type="paragraph" w:customStyle="1" w:styleId="ConsPlusNormal">
    <w:name w:val="ConsPlusNormal"/>
    <w:rsid w:val="00014942"/>
    <w:pPr>
      <w:autoSpaceDE w:val="0"/>
      <w:autoSpaceDN w:val="0"/>
      <w:adjustRightInd w:val="0"/>
    </w:pPr>
    <w:rPr>
      <w:rFonts w:ascii="Arial" w:hAnsi="Arial" w:cs="Arial"/>
    </w:rPr>
  </w:style>
  <w:style w:type="paragraph" w:styleId="affff0">
    <w:name w:val="Balloon Text"/>
    <w:basedOn w:val="a"/>
    <w:semiHidden/>
    <w:rsid w:val="00FC0686"/>
    <w:rPr>
      <w:rFonts w:ascii="Tahoma" w:hAnsi="Tahoma" w:cs="Tahoma"/>
      <w:sz w:val="16"/>
      <w:szCs w:val="16"/>
    </w:rPr>
  </w:style>
  <w:style w:type="table" w:styleId="affff1">
    <w:name w:val="Table Grid"/>
    <w:basedOn w:val="a1"/>
    <w:locked/>
    <w:rsid w:val="00424F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2">
    <w:name w:val="Placeholder Text"/>
    <w:basedOn w:val="a0"/>
    <w:uiPriority w:val="99"/>
    <w:semiHidden/>
    <w:rsid w:val="00637651"/>
    <w:rPr>
      <w:color w:val="808080"/>
    </w:rPr>
  </w:style>
  <w:style w:type="paragraph" w:styleId="affff3">
    <w:name w:val="List Paragraph"/>
    <w:basedOn w:val="a"/>
    <w:uiPriority w:val="34"/>
    <w:qFormat/>
    <w:rsid w:val="004A4C58"/>
    <w:pPr>
      <w:ind w:left="720"/>
      <w:contextualSpacing/>
    </w:pPr>
  </w:style>
</w:styles>
</file>

<file path=word/webSettings.xml><?xml version="1.0" encoding="utf-8"?>
<w:webSettings xmlns:r="http://schemas.openxmlformats.org/officeDocument/2006/relationships" xmlns:w="http://schemas.openxmlformats.org/wordprocessingml/2006/main">
  <w:divs>
    <w:div w:id="8240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4" TargetMode="External"/><Relationship Id="rId13" Type="http://schemas.openxmlformats.org/officeDocument/2006/relationships/hyperlink" Target="consultantplus://offline/ref=686CF744FEE101548551FFA211EE0275D9FB4DC901D0A68BA3D9D0FA6234D55D9D3713FA286D081DC14F01f5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9814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9046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9474633.0" TargetMode="External"/><Relationship Id="rId4" Type="http://schemas.openxmlformats.org/officeDocument/2006/relationships/settings" Target="settings.xml"/><Relationship Id="rId9" Type="http://schemas.openxmlformats.org/officeDocument/2006/relationships/hyperlink" Target="garantF1://9437475.2403" TargetMode="External"/><Relationship Id="rId14" Type="http://schemas.openxmlformats.org/officeDocument/2006/relationships/hyperlink" Target="consultantplus://offline/ref=178EA6CCD470E094EF17F3C677F2D9814EFA9CDB9BDCF457E89ECAC8F8B18E13941D9F52291EA1914FBE5CU8T7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1056;&#1072;&#1073;&#1086;&#1095;&#1080;&#1081;%20&#1089;&#1090;&#1086;&#1083;\&#1054;&#1058;1,%202012_08_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1C533-1EB8-44AD-B900-6FEB6542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ОТ1, 2012_08_24</Template>
  <TotalTime>71</TotalTime>
  <Pages>7</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Решение Саратовской городской Думы от 30 октября 2008 г</vt:lpstr>
    </vt:vector>
  </TitlesOfParts>
  <Company>НПП "Гарант-Сервис"</Company>
  <LinksUpToDate>false</LinksUpToDate>
  <CharactersWithSpaces>11377</CharactersWithSpaces>
  <SharedDoc>false</SharedDoc>
  <HLinks>
    <vt:vector size="18" baseType="variant">
      <vt:variant>
        <vt:i4>4980757</vt:i4>
      </vt:variant>
      <vt:variant>
        <vt:i4>6</vt:i4>
      </vt:variant>
      <vt:variant>
        <vt:i4>0</vt:i4>
      </vt:variant>
      <vt:variant>
        <vt:i4>5</vt:i4>
      </vt:variant>
      <vt:variant>
        <vt:lpwstr>garantf1://9437475.2403/</vt:lpwstr>
      </vt:variant>
      <vt:variant>
        <vt:lpwstr/>
      </vt:variant>
      <vt:variant>
        <vt:i4>6094855</vt:i4>
      </vt:variant>
      <vt:variant>
        <vt:i4>3</vt:i4>
      </vt:variant>
      <vt:variant>
        <vt:i4>0</vt:i4>
      </vt:variant>
      <vt:variant>
        <vt:i4>5</vt:i4>
      </vt:variant>
      <vt:variant>
        <vt:lpwstr>garantf1://12025268.144/</vt:lpwstr>
      </vt:variant>
      <vt:variant>
        <vt:lpwstr/>
      </vt:variant>
      <vt:variant>
        <vt:i4>6094879</vt:i4>
      </vt:variant>
      <vt:variant>
        <vt:i4>0</vt:i4>
      </vt:variant>
      <vt:variant>
        <vt:i4>0</vt:i4>
      </vt:variant>
      <vt:variant>
        <vt:i4>5</vt:i4>
      </vt:variant>
      <vt:variant>
        <vt:lpwstr>garantf1://9405789.0/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Саратовской городской Думы от 30 октября 2008 г</dc:title>
  <dc:creator>User</dc:creator>
  <dc:description>Документ экспортирован из системы ГАРАНТ</dc:description>
  <cp:lastModifiedBy>Костоправова</cp:lastModifiedBy>
  <cp:revision>11</cp:revision>
  <cp:lastPrinted>2018-05-18T10:55:00Z</cp:lastPrinted>
  <dcterms:created xsi:type="dcterms:W3CDTF">2018-05-16T08:11:00Z</dcterms:created>
  <dcterms:modified xsi:type="dcterms:W3CDTF">2018-05-18T13:43:00Z</dcterms:modified>
</cp:coreProperties>
</file>