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2E" w:rsidRPr="004A6D74" w:rsidRDefault="008827B5" w:rsidP="008827B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4A6D7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02D2605" wp14:editId="5F1842CA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D1B" w:rsidRPr="004A6D74" w:rsidRDefault="00C22D1B" w:rsidP="008827B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D1B2E" w:rsidRPr="004A6D74" w:rsidRDefault="00AD1B2E" w:rsidP="00AD1B2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4A6D74">
        <w:rPr>
          <w:rFonts w:ascii="Times New Roman" w:hAnsi="Times New Roman" w:cs="Times New Roman"/>
          <w:b/>
          <w:sz w:val="28"/>
          <w:szCs w:val="28"/>
        </w:rPr>
        <w:t>САРАТОВСКАЯ ГОРОДСКАЯ ДУМА</w:t>
      </w:r>
    </w:p>
    <w:p w:rsidR="00AD1B2E" w:rsidRPr="004A6D74" w:rsidRDefault="00AD1B2E" w:rsidP="00AD1B2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B2E" w:rsidRPr="004A6D74" w:rsidRDefault="00AD1B2E" w:rsidP="00AD1B2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D7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C6AEE" w:rsidRPr="004A6D74" w:rsidRDefault="004C6AEE" w:rsidP="00AD1B2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B2E" w:rsidRPr="004A6D74" w:rsidRDefault="004C6AEE" w:rsidP="00AD1B2E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D74">
        <w:rPr>
          <w:rFonts w:ascii="Times New Roman" w:hAnsi="Times New Roman" w:cs="Times New Roman"/>
          <w:color w:val="000000" w:themeColor="text1"/>
          <w:sz w:val="28"/>
          <w:szCs w:val="28"/>
        </w:rPr>
        <w:t>14.12</w:t>
      </w:r>
      <w:r w:rsidR="008827B5" w:rsidRPr="004A6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.2017 </w:t>
      </w:r>
      <w:r w:rsidR="00AD1B2E" w:rsidRPr="004A6D7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A6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27-201</w:t>
      </w:r>
    </w:p>
    <w:p w:rsidR="00533A82" w:rsidRPr="004A6D74" w:rsidRDefault="00AD1B2E" w:rsidP="00533A8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4A6D74">
        <w:rPr>
          <w:rFonts w:ascii="Times New Roman" w:hAnsi="Times New Roman" w:cs="Times New Roman"/>
          <w:sz w:val="28"/>
          <w:szCs w:val="28"/>
        </w:rPr>
        <w:t>г. Саратов</w:t>
      </w:r>
      <w:bookmarkStart w:id="0" w:name="sub_2"/>
      <w:r w:rsidR="00533A82" w:rsidRPr="004A6D74">
        <w:rPr>
          <w:rFonts w:ascii="Times New Roman" w:hAnsi="Times New Roman" w:cs="Times New Roman"/>
          <w:sz w:val="28"/>
          <w:szCs w:val="28"/>
        </w:rPr>
        <w:tab/>
      </w:r>
    </w:p>
    <w:p w:rsidR="00533A82" w:rsidRPr="004A6D74" w:rsidRDefault="00533A82" w:rsidP="00533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A82" w:rsidRPr="004A6D74" w:rsidRDefault="00533A82" w:rsidP="00533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A82" w:rsidRPr="004A6D74" w:rsidRDefault="00533A82" w:rsidP="00533A82">
      <w:pPr>
        <w:jc w:val="both"/>
        <w:rPr>
          <w:rFonts w:ascii="Times New Roman" w:hAnsi="Times New Roman" w:cs="Times New Roman"/>
          <w:sz w:val="28"/>
          <w:szCs w:val="28"/>
        </w:rPr>
      </w:pPr>
      <w:r w:rsidRPr="004A6D7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5EBFA30" wp14:editId="78EA0B48">
                <wp:simplePos x="0" y="0"/>
                <wp:positionH relativeFrom="column">
                  <wp:posOffset>10795</wp:posOffset>
                </wp:positionH>
                <wp:positionV relativeFrom="paragraph">
                  <wp:posOffset>4445</wp:posOffset>
                </wp:positionV>
                <wp:extent cx="183515" cy="635"/>
                <wp:effectExtent l="5080" t="13970" r="11430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7046A" id="Прямая соединительная линия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.35pt" to="15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4A6D7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5BFAF22" wp14:editId="65AE8D6E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635" cy="183515"/>
                <wp:effectExtent l="14605" t="14605" r="13335" b="1143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855C9" id="Прямая соединительная лини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.4pt" to="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A6D7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474AC3E" wp14:editId="3B00CD52">
                <wp:simplePos x="0" y="0"/>
                <wp:positionH relativeFrom="column">
                  <wp:posOffset>10795</wp:posOffset>
                </wp:positionH>
                <wp:positionV relativeFrom="paragraph">
                  <wp:posOffset>187960</wp:posOffset>
                </wp:positionV>
                <wp:extent cx="635" cy="635"/>
                <wp:effectExtent l="5080" t="6985" r="1333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41C43" id="Прямая соединительная линия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4.8pt" to="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4A6D7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8D193F0" wp14:editId="0B252D2A">
                <wp:simplePos x="0" y="0"/>
                <wp:positionH relativeFrom="column">
                  <wp:posOffset>10795</wp:posOffset>
                </wp:positionH>
                <wp:positionV relativeFrom="paragraph">
                  <wp:posOffset>187960</wp:posOffset>
                </wp:positionV>
                <wp:extent cx="635" cy="635"/>
                <wp:effectExtent l="5080" t="6985" r="1333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4CA60" id="Прямая соединительная линия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4.8pt" to="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4A6D74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4A6D74">
        <w:rPr>
          <w:rFonts w:ascii="Times New Roman" w:hAnsi="Times New Roman" w:cs="Times New Roman"/>
          <w:sz w:val="28"/>
          <w:szCs w:val="28"/>
        </w:rPr>
        <w:t>«Об утверждении Положения о порядке получения муниципальными служащими муниципального образования «Город Саратов» разрешения представителя нанимателя (работодателя)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</w:p>
    <w:p w:rsidR="00533A82" w:rsidRPr="004A6D74" w:rsidRDefault="00533A82" w:rsidP="00533A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A82" w:rsidRPr="004A6D74" w:rsidRDefault="00533A82" w:rsidP="00533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A82" w:rsidRPr="004A6D74" w:rsidRDefault="00533A82" w:rsidP="00533A82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A6D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руководствуясь </w:t>
      </w:r>
      <w:hyperlink r:id="rId9" w:history="1">
        <w:r w:rsidRPr="004A6D74">
          <w:rPr>
            <w:rFonts w:ascii="Times New Roman" w:hAnsi="Times New Roman" w:cs="Times New Roman"/>
            <w:bCs/>
            <w:sz w:val="28"/>
            <w:szCs w:val="28"/>
          </w:rPr>
          <w:t>статьей 24</w:t>
        </w:r>
      </w:hyperlink>
      <w:r w:rsidRPr="004A6D74">
        <w:rPr>
          <w:rFonts w:ascii="Times New Roman" w:hAnsi="Times New Roman" w:cs="Times New Roman"/>
          <w:bCs/>
          <w:sz w:val="28"/>
          <w:szCs w:val="28"/>
        </w:rPr>
        <w:t xml:space="preserve"> Устава муниципального образования «Город Саратов»  </w:t>
      </w:r>
    </w:p>
    <w:p w:rsidR="00533A82" w:rsidRPr="004A6D74" w:rsidRDefault="00533A82" w:rsidP="00533A8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A82" w:rsidRPr="004A6D74" w:rsidRDefault="00533A82" w:rsidP="00533A8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D74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533A82" w:rsidRPr="004A6D74" w:rsidRDefault="00533A82" w:rsidP="00533A8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A82" w:rsidRPr="004A6D74" w:rsidRDefault="00533A82" w:rsidP="00533A82">
      <w:pPr>
        <w:jc w:val="both"/>
        <w:rPr>
          <w:rFonts w:ascii="Times New Roman" w:hAnsi="Times New Roman" w:cs="Times New Roman"/>
          <w:sz w:val="28"/>
          <w:szCs w:val="28"/>
        </w:rPr>
      </w:pPr>
      <w:r w:rsidRPr="004A6D74">
        <w:rPr>
          <w:rFonts w:ascii="Times New Roman" w:hAnsi="Times New Roman" w:cs="Times New Roman"/>
          <w:sz w:val="28"/>
          <w:szCs w:val="28"/>
        </w:rPr>
        <w:t>РЕШИЛА:</w:t>
      </w:r>
    </w:p>
    <w:p w:rsidR="00533A82" w:rsidRPr="004A6D74" w:rsidRDefault="00533A82" w:rsidP="00533A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A82" w:rsidRPr="004A6D74" w:rsidRDefault="00533A82" w:rsidP="00533A8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D74">
        <w:rPr>
          <w:rFonts w:ascii="Times New Roman" w:hAnsi="Times New Roman" w:cs="Times New Roman"/>
          <w:sz w:val="28"/>
          <w:szCs w:val="28"/>
        </w:rPr>
        <w:t>1. Утвердить Положение о порядке получения муниципальными служащими муниципального образования «Город Саратов» разрешения представителя нанимателя (работодателя)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(прилагается).</w:t>
      </w:r>
    </w:p>
    <w:p w:rsidR="00533A82" w:rsidRPr="004A6D74" w:rsidRDefault="00533A82" w:rsidP="0053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D74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8827B5" w:rsidRPr="004A6D74" w:rsidRDefault="008827B5" w:rsidP="00AD1B2E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827B5" w:rsidRPr="004A6D74" w:rsidRDefault="008827B5" w:rsidP="008827B5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A6D74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</w:p>
    <w:p w:rsidR="008827B5" w:rsidRPr="004A6D74" w:rsidRDefault="008827B5" w:rsidP="008827B5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A6D74">
        <w:rPr>
          <w:rFonts w:ascii="Times New Roman" w:eastAsia="Calibri" w:hAnsi="Times New Roman" w:cs="Times New Roman"/>
          <w:b/>
          <w:sz w:val="28"/>
          <w:szCs w:val="28"/>
        </w:rPr>
        <w:t xml:space="preserve">Саратовской городской Думы                                 </w:t>
      </w:r>
      <w:r w:rsidR="004A6D7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Pr="004A6D74">
        <w:rPr>
          <w:rFonts w:ascii="Times New Roman" w:eastAsia="Calibri" w:hAnsi="Times New Roman" w:cs="Times New Roman"/>
          <w:b/>
          <w:sz w:val="28"/>
          <w:szCs w:val="28"/>
        </w:rPr>
        <w:t xml:space="preserve">В.В. </w:t>
      </w:r>
      <w:proofErr w:type="spellStart"/>
      <w:r w:rsidRPr="004A6D74">
        <w:rPr>
          <w:rFonts w:ascii="Times New Roman" w:eastAsia="Calibri" w:hAnsi="Times New Roman" w:cs="Times New Roman"/>
          <w:b/>
          <w:sz w:val="28"/>
          <w:szCs w:val="28"/>
        </w:rPr>
        <w:t>Малетин</w:t>
      </w:r>
      <w:proofErr w:type="spellEnd"/>
    </w:p>
    <w:p w:rsidR="008827B5" w:rsidRPr="004A6D74" w:rsidRDefault="008827B5" w:rsidP="008827B5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27B5" w:rsidRPr="004A6D74" w:rsidRDefault="008827B5" w:rsidP="008827B5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27B5" w:rsidRPr="004A6D74" w:rsidRDefault="000F2F6D" w:rsidP="008827B5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A6D74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="008827B5" w:rsidRPr="004A6D74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4A6D74" w:rsidRPr="004A6D74" w:rsidRDefault="008827B5" w:rsidP="004A6D74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A6D74">
        <w:rPr>
          <w:rFonts w:ascii="Times New Roman" w:eastAsia="Calibri" w:hAnsi="Times New Roman" w:cs="Times New Roman"/>
          <w:b/>
          <w:sz w:val="28"/>
          <w:szCs w:val="28"/>
        </w:rPr>
        <w:t xml:space="preserve">«Город </w:t>
      </w:r>
      <w:proofErr w:type="gramStart"/>
      <w:r w:rsidR="00D90E5B" w:rsidRPr="004A6D74">
        <w:rPr>
          <w:rFonts w:ascii="Times New Roman" w:eastAsia="Calibri" w:hAnsi="Times New Roman" w:cs="Times New Roman"/>
          <w:b/>
          <w:sz w:val="28"/>
          <w:szCs w:val="28"/>
        </w:rPr>
        <w:t xml:space="preserve">Саратов»  </w:t>
      </w:r>
      <w:r w:rsidRPr="004A6D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End"/>
      <w:r w:rsidRPr="004A6D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F2F6D" w:rsidRPr="004A6D7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</w:t>
      </w:r>
      <w:r w:rsidR="004A6D7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 w:rsidR="000F2F6D" w:rsidRPr="004A6D74">
        <w:rPr>
          <w:rFonts w:ascii="Times New Roman" w:eastAsia="Calibri" w:hAnsi="Times New Roman" w:cs="Times New Roman"/>
          <w:b/>
          <w:sz w:val="28"/>
          <w:szCs w:val="28"/>
        </w:rPr>
        <w:t>М.А. Исаев</w:t>
      </w:r>
      <w:r w:rsidRPr="004A6D7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0F2F6D" w:rsidRPr="004A6D74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4A6D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A6D74" w:rsidRPr="004A6D74" w:rsidRDefault="004A6D74" w:rsidP="00455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D74" w:rsidRPr="004A6D74" w:rsidRDefault="004A6D74" w:rsidP="004A6D74">
      <w:pPr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4A6D74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4A6D74">
        <w:rPr>
          <w:rFonts w:ascii="Times New Roman" w:hAnsi="Times New Roman" w:cs="Times New Roman"/>
          <w:sz w:val="28"/>
          <w:szCs w:val="28"/>
        </w:rPr>
        <w:t>№  к</w:t>
      </w:r>
      <w:proofErr w:type="gramEnd"/>
      <w:r w:rsidRPr="004A6D74">
        <w:rPr>
          <w:rFonts w:ascii="Times New Roman" w:hAnsi="Times New Roman" w:cs="Times New Roman"/>
          <w:sz w:val="28"/>
          <w:szCs w:val="28"/>
        </w:rPr>
        <w:t xml:space="preserve"> решению</w:t>
      </w:r>
    </w:p>
    <w:p w:rsidR="004A6D74" w:rsidRPr="004A6D74" w:rsidRDefault="004A6D74" w:rsidP="004A6D74">
      <w:pPr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4A6D74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4A6D74" w:rsidRPr="004A6D74" w:rsidRDefault="004A6D74" w:rsidP="004A6D74">
      <w:pPr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A6D7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A6D74">
        <w:rPr>
          <w:rFonts w:ascii="Times New Roman" w:hAnsi="Times New Roman" w:cs="Times New Roman"/>
          <w:sz w:val="28"/>
          <w:szCs w:val="28"/>
        </w:rPr>
        <w:t xml:space="preserve"> _______ №______________</w:t>
      </w:r>
    </w:p>
    <w:p w:rsidR="004A6D74" w:rsidRPr="004A6D74" w:rsidRDefault="004A6D74" w:rsidP="004A6D74">
      <w:pPr>
        <w:pStyle w:val="ConsPlusTitle"/>
        <w:jc w:val="center"/>
        <w:rPr>
          <w:sz w:val="28"/>
          <w:szCs w:val="28"/>
        </w:rPr>
      </w:pPr>
    </w:p>
    <w:p w:rsidR="004A6D74" w:rsidRPr="004A6D74" w:rsidRDefault="004A6D74" w:rsidP="004A6D74">
      <w:pPr>
        <w:pStyle w:val="ConsPlusTitle"/>
        <w:jc w:val="center"/>
        <w:rPr>
          <w:sz w:val="28"/>
          <w:szCs w:val="28"/>
        </w:rPr>
      </w:pPr>
    </w:p>
    <w:p w:rsidR="004A6D74" w:rsidRPr="004A6D74" w:rsidRDefault="004A6D74" w:rsidP="004A6D74">
      <w:pPr>
        <w:pStyle w:val="ConsPlusTitle"/>
        <w:jc w:val="center"/>
        <w:rPr>
          <w:sz w:val="28"/>
          <w:szCs w:val="28"/>
        </w:rPr>
      </w:pPr>
      <w:r w:rsidRPr="004A6D74">
        <w:rPr>
          <w:sz w:val="28"/>
          <w:szCs w:val="28"/>
        </w:rPr>
        <w:t xml:space="preserve">Положение </w:t>
      </w:r>
    </w:p>
    <w:p w:rsidR="004A6D74" w:rsidRPr="004A6D74" w:rsidRDefault="004A6D74" w:rsidP="004A6D74">
      <w:pPr>
        <w:pStyle w:val="ConsPlusTitle"/>
        <w:jc w:val="center"/>
        <w:rPr>
          <w:sz w:val="28"/>
          <w:szCs w:val="28"/>
        </w:rPr>
      </w:pPr>
      <w:proofErr w:type="gramStart"/>
      <w:r w:rsidRPr="004A6D74">
        <w:rPr>
          <w:sz w:val="28"/>
          <w:szCs w:val="28"/>
        </w:rPr>
        <w:t>о</w:t>
      </w:r>
      <w:proofErr w:type="gramEnd"/>
      <w:r w:rsidRPr="004A6D74">
        <w:rPr>
          <w:sz w:val="28"/>
          <w:szCs w:val="28"/>
        </w:rPr>
        <w:t xml:space="preserve"> порядке получения муниципальными служащими муниципального образования «Город Саратов» разрешения представителя нанимателя (работодателя)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4A6D74" w:rsidRPr="004A6D74" w:rsidRDefault="004A6D74" w:rsidP="004A6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D74" w:rsidRPr="004A6D74" w:rsidRDefault="004A6D74" w:rsidP="004A6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74">
        <w:rPr>
          <w:rFonts w:ascii="Times New Roman" w:hAnsi="Times New Roman" w:cs="Times New Roman"/>
          <w:sz w:val="28"/>
          <w:szCs w:val="28"/>
        </w:rPr>
        <w:t xml:space="preserve">1. Настоящее Положение устанавливает порядок получения муниципальными служащими муниципального образования «Город Саратов» (далее – муниципальный служащий) </w:t>
      </w:r>
      <w:r w:rsidRPr="004A6D74">
        <w:rPr>
          <w:rFonts w:ascii="Times New Roman" w:hAnsi="Times New Roman" w:cs="Times New Roman"/>
          <w:spacing w:val="-6"/>
          <w:sz w:val="28"/>
          <w:szCs w:val="28"/>
        </w:rPr>
        <w:t>разрешения представителя нанимателя (работодателя)</w:t>
      </w:r>
      <w:r w:rsidRPr="004A6D74">
        <w:rPr>
          <w:rFonts w:ascii="Times New Roman" w:hAnsi="Times New Roman" w:cs="Times New Roman"/>
          <w:sz w:val="28"/>
          <w:szCs w:val="28"/>
        </w:rPr>
        <w:t xml:space="preserve"> </w:t>
      </w:r>
      <w:r w:rsidRPr="004A6D74">
        <w:rPr>
          <w:rFonts w:ascii="Times New Roman" w:hAnsi="Times New Roman" w:cs="Times New Roman"/>
          <w:spacing w:val="-10"/>
          <w:sz w:val="28"/>
          <w:szCs w:val="28"/>
        </w:rPr>
        <w:t>участвовать на безвозмездной основе в управлении следующими некоммерческими</w:t>
      </w:r>
      <w:r w:rsidRPr="004A6D74">
        <w:rPr>
          <w:rFonts w:ascii="Times New Roman" w:hAnsi="Times New Roman" w:cs="Times New Roman"/>
          <w:sz w:val="28"/>
          <w:szCs w:val="28"/>
        </w:rPr>
        <w:t xml:space="preserve"> организациями в качестве единоличного исполнительного органа или вхождения в состав их коллегиальных органов управления: общественной организацией (за исключением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– некоммерческие организации).</w:t>
      </w:r>
    </w:p>
    <w:p w:rsidR="004A6D74" w:rsidRPr="004A6D74" w:rsidRDefault="004A6D74" w:rsidP="004A6D74">
      <w:pPr>
        <w:pStyle w:val="ConsPlusNormal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A6D74">
        <w:rPr>
          <w:rFonts w:ascii="Times New Roman" w:hAnsi="Times New Roman" w:cs="Times New Roman"/>
          <w:spacing w:val="-6"/>
          <w:sz w:val="28"/>
          <w:szCs w:val="28"/>
        </w:rPr>
        <w:t>2. Муниципальные служащие подают представителю нанимателя (работодателю) письменное</w:t>
      </w:r>
      <w:r w:rsidRPr="004A6D74">
        <w:rPr>
          <w:rFonts w:ascii="Times New Roman" w:hAnsi="Times New Roman" w:cs="Times New Roman"/>
          <w:sz w:val="28"/>
          <w:szCs w:val="28"/>
        </w:rPr>
        <w:t xml:space="preserve"> заявление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  <w:r w:rsidRPr="004A6D74">
        <w:rPr>
          <w:rFonts w:ascii="Times New Roman" w:hAnsi="Times New Roman" w:cs="Times New Roman"/>
          <w:spacing w:val="-10"/>
          <w:sz w:val="28"/>
          <w:szCs w:val="28"/>
        </w:rPr>
        <w:t>по форме согласно приложению № 1 к настоящему Положению (далее – заявление).</w:t>
      </w:r>
    </w:p>
    <w:p w:rsidR="004A6D74" w:rsidRPr="004A6D74" w:rsidRDefault="004A6D74" w:rsidP="004A6D7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A6D74">
        <w:rPr>
          <w:rFonts w:ascii="Times New Roman" w:hAnsi="Times New Roman" w:cs="Times New Roman"/>
          <w:bCs/>
          <w:spacing w:val="-8"/>
          <w:sz w:val="28"/>
          <w:szCs w:val="28"/>
          <w:lang w:eastAsia="en-US"/>
        </w:rPr>
        <w:t>Заявление подается муниципальным служащим до начала участия в управлении некоммерческой</w:t>
      </w:r>
      <w:r w:rsidRPr="004A6D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организацией, за исключением случаев, предусмотренных пунктами 3 и 4 настоящего Положения. К заявлению прилагаются копии учредительных документов соответствующей некоммерческой организации (Устав, Положение и т.п.).</w:t>
      </w:r>
    </w:p>
    <w:p w:rsidR="004A6D74" w:rsidRPr="004A6D74" w:rsidRDefault="004A6D74" w:rsidP="004A6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D74">
        <w:rPr>
          <w:rFonts w:ascii="Times New Roman" w:hAnsi="Times New Roman" w:cs="Times New Roman"/>
          <w:sz w:val="28"/>
          <w:szCs w:val="28"/>
        </w:rPr>
        <w:t xml:space="preserve">3. Муниципальные служащие, участвующие на безвозмездной основе в управлении некоммерческими организациями, подают заявление в течение пяти рабочих дней после дня вступления в силу настоящего решения. </w:t>
      </w:r>
    </w:p>
    <w:p w:rsidR="004A6D74" w:rsidRPr="004A6D74" w:rsidRDefault="004A6D74" w:rsidP="004A6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D74">
        <w:rPr>
          <w:rFonts w:ascii="Times New Roman" w:hAnsi="Times New Roman" w:cs="Times New Roman"/>
          <w:sz w:val="28"/>
          <w:szCs w:val="28"/>
        </w:rPr>
        <w:t>4. Лица, участвующие на безвозмездной основе в управлении некоммерческими организациями в качестве единоличного исполнительного органа или входящие в состав их коллегиальных органов управления на день поступления на муниципальную службу, представляют заявление в день назначения на должность муниципальной службы.</w:t>
      </w:r>
    </w:p>
    <w:p w:rsidR="004A6D74" w:rsidRPr="004A6D74" w:rsidRDefault="004A6D74" w:rsidP="004A6D74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A6D74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5. Муниципальный служащий представляет заявление через соответствующее подразделение кадровой службы</w:t>
      </w:r>
      <w:r w:rsidRPr="004A6D74">
        <w:rPr>
          <w:rFonts w:ascii="Times New Roman" w:hAnsi="Times New Roman" w:cs="Times New Roman"/>
          <w:bCs/>
          <w:spacing w:val="-4"/>
          <w:sz w:val="28"/>
          <w:szCs w:val="28"/>
          <w:lang w:eastAsia="en-US"/>
        </w:rPr>
        <w:t xml:space="preserve"> (далее –</w:t>
      </w:r>
      <w:r w:rsidRPr="004A6D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кадровое подразделение).</w:t>
      </w:r>
    </w:p>
    <w:p w:rsidR="004A6D74" w:rsidRPr="004A6D74" w:rsidRDefault="004A6D74" w:rsidP="004A6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D74">
        <w:rPr>
          <w:rFonts w:ascii="Times New Roman" w:hAnsi="Times New Roman" w:cs="Times New Roman"/>
          <w:sz w:val="28"/>
          <w:szCs w:val="28"/>
        </w:rPr>
        <w:t xml:space="preserve">6. Регистрация заявлений осуществляется кадровыми подразделениями в день их поступления в </w:t>
      </w:r>
      <w:hyperlink w:anchor="P121" w:history="1">
        <w:r w:rsidRPr="004A6D7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4A6D74">
        <w:rPr>
          <w:rFonts w:ascii="Times New Roman" w:hAnsi="Times New Roman" w:cs="Times New Roman"/>
          <w:sz w:val="28"/>
          <w:szCs w:val="28"/>
        </w:rPr>
        <w:t xml:space="preserve"> 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– журнал</w:t>
      </w:r>
      <w:proofErr w:type="gramStart"/>
      <w:r w:rsidRPr="004A6D74">
        <w:rPr>
          <w:rFonts w:ascii="Times New Roman" w:hAnsi="Times New Roman" w:cs="Times New Roman"/>
          <w:sz w:val="28"/>
          <w:szCs w:val="28"/>
        </w:rPr>
        <w:t>),  по</w:t>
      </w:r>
      <w:proofErr w:type="gramEnd"/>
      <w:r w:rsidRPr="004A6D74">
        <w:rPr>
          <w:rFonts w:ascii="Times New Roman" w:hAnsi="Times New Roman" w:cs="Times New Roman"/>
          <w:sz w:val="28"/>
          <w:szCs w:val="28"/>
        </w:rPr>
        <w:t xml:space="preserve"> форме согласно приложению № 2 к настоящему Положению. Журнал должен быть прошит и пронумерован, а также заверен оттиском печати органа местного самоуправления или структурного подразделения администрации муниципального образования «Город Саратов».</w:t>
      </w:r>
    </w:p>
    <w:p w:rsidR="004A6D74" w:rsidRPr="004A6D74" w:rsidRDefault="004A6D74" w:rsidP="004A6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D74">
        <w:rPr>
          <w:rFonts w:ascii="Times New Roman" w:hAnsi="Times New Roman" w:cs="Times New Roman"/>
          <w:sz w:val="28"/>
          <w:szCs w:val="28"/>
        </w:rPr>
        <w:t>На заявлении указывается дата и номер его регистрации, фамилия, инициалы и должность лица, зарегистрировавшего заявление.</w:t>
      </w:r>
    </w:p>
    <w:p w:rsidR="004A6D74" w:rsidRPr="004A6D74" w:rsidRDefault="004A6D74" w:rsidP="004A6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D74">
        <w:rPr>
          <w:rFonts w:ascii="Times New Roman" w:hAnsi="Times New Roman" w:cs="Times New Roman"/>
          <w:spacing w:val="-6"/>
          <w:sz w:val="28"/>
          <w:szCs w:val="28"/>
        </w:rPr>
        <w:t>7. Кадровым подразделением подготавливается мотивированное заключение, касающееся обеспечения</w:t>
      </w:r>
      <w:r w:rsidRPr="004A6D74">
        <w:rPr>
          <w:rFonts w:ascii="Times New Roman" w:hAnsi="Times New Roman" w:cs="Times New Roman"/>
          <w:sz w:val="28"/>
          <w:szCs w:val="28"/>
        </w:rPr>
        <w:t xml:space="preserve"> соблюдения муниципальным служащим требований к служебному поведению и (или) требований об урегулировании конфликта интересов, либо осуществления мер по предупреждению коррупции в связи с намерением муниципального служащего участвовать на безвозмездной основе в управлении некоммерческими организациями в качестве единоличного исполнительного </w:t>
      </w:r>
      <w:r w:rsidRPr="004A6D74">
        <w:rPr>
          <w:rFonts w:ascii="Times New Roman" w:hAnsi="Times New Roman" w:cs="Times New Roman"/>
          <w:spacing w:val="-6"/>
          <w:sz w:val="28"/>
          <w:szCs w:val="28"/>
        </w:rPr>
        <w:t>органа или вхождения в состав их коллегиальных органов управления (далее –</w:t>
      </w:r>
      <w:r w:rsidRPr="004A6D74">
        <w:rPr>
          <w:rFonts w:ascii="Times New Roman" w:hAnsi="Times New Roman" w:cs="Times New Roman"/>
          <w:sz w:val="28"/>
          <w:szCs w:val="28"/>
        </w:rPr>
        <w:t xml:space="preserve"> заключение).</w:t>
      </w:r>
    </w:p>
    <w:p w:rsidR="004A6D74" w:rsidRPr="004A6D74" w:rsidRDefault="004A6D74" w:rsidP="004A6D74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6D74">
        <w:rPr>
          <w:rFonts w:ascii="Times New Roman" w:hAnsi="Times New Roman" w:cs="Times New Roman"/>
          <w:sz w:val="28"/>
          <w:szCs w:val="28"/>
          <w:lang w:eastAsia="en-US"/>
        </w:rPr>
        <w:t xml:space="preserve">8. При подготовке заключения по результатам рассмотрения заявления работники кадрового подразделения имеют право проводить собеседование с муниципальным служащим, представившим заявление, получать от него письменные пояснения, а представитель нанимателя (работодатель)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4A6D74" w:rsidRPr="004A6D74" w:rsidRDefault="004A6D74" w:rsidP="004A6D74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6D74">
        <w:rPr>
          <w:rFonts w:ascii="Times New Roman" w:hAnsi="Times New Roman" w:cs="Times New Roman"/>
          <w:spacing w:val="-4"/>
          <w:sz w:val="28"/>
          <w:szCs w:val="28"/>
        </w:rPr>
        <w:t>В течение семи рабочих дней со дня поступления заявления</w:t>
      </w:r>
      <w:r w:rsidRPr="004A6D74">
        <w:rPr>
          <w:rFonts w:ascii="Times New Roman" w:hAnsi="Times New Roman" w:cs="Times New Roman"/>
          <w:sz w:val="28"/>
          <w:szCs w:val="28"/>
        </w:rPr>
        <w:t xml:space="preserve"> в кадровое подразделение, заключение вместе с заявлением направляется в соответствующую комиссию по соблюдению требований к служебному поведению муниципальных служащих и урегулированию конфликтов интересов (далее – Комиссия).</w:t>
      </w:r>
      <w:r w:rsidRPr="004A6D74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 направления запросов заявление, а также заключение и другие материалы представляются председателю Комиссии в течение 45 дней со дня поступления заявления. Указанный срок может быть продлен, но не более чем на 30 дней.</w:t>
      </w:r>
    </w:p>
    <w:p w:rsidR="004A6D74" w:rsidRPr="004A6D74" w:rsidRDefault="004A6D74" w:rsidP="004A6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74">
        <w:rPr>
          <w:rFonts w:ascii="Times New Roman" w:hAnsi="Times New Roman" w:cs="Times New Roman"/>
          <w:spacing w:val="-6"/>
          <w:sz w:val="28"/>
          <w:szCs w:val="28"/>
        </w:rPr>
        <w:t>9.  Материалы, поступившие в Комиссию, рассматриваются в порядке, установленном</w:t>
      </w:r>
      <w:r w:rsidRPr="004A6D74">
        <w:rPr>
          <w:rFonts w:ascii="Times New Roman" w:hAnsi="Times New Roman" w:cs="Times New Roman"/>
          <w:sz w:val="28"/>
          <w:szCs w:val="28"/>
        </w:rPr>
        <w:t xml:space="preserve"> Положением о Комиссии. Копия протокола заседания Комиссии в семидневный срок со дня подписания протокола направляется представителю нанимателя (работодателю).</w:t>
      </w:r>
    </w:p>
    <w:p w:rsidR="004A6D74" w:rsidRPr="004A6D74" w:rsidRDefault="004A6D74" w:rsidP="004A6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74">
        <w:rPr>
          <w:rFonts w:ascii="Times New Roman" w:hAnsi="Times New Roman" w:cs="Times New Roman"/>
          <w:sz w:val="28"/>
          <w:szCs w:val="28"/>
        </w:rPr>
        <w:t xml:space="preserve">10. Представитель нанимателя (работодатель) рассматривает заявление с учетом протокола Комиссии и принимает решение о разрешении или об отказе в разрешении участвовать на безвозмездной основе в управлении </w:t>
      </w:r>
      <w:r w:rsidRPr="004A6D74">
        <w:rPr>
          <w:rFonts w:ascii="Times New Roman" w:hAnsi="Times New Roman" w:cs="Times New Roman"/>
          <w:sz w:val="28"/>
          <w:szCs w:val="28"/>
        </w:rPr>
        <w:lastRenderedPageBreak/>
        <w:t>некоммерческими организациями в качестве единоличного исполнительного органа или вхождения в состав их коллегиальных органов управления путем проставления соответствующей резолюции.</w:t>
      </w:r>
    </w:p>
    <w:p w:rsidR="004A6D74" w:rsidRPr="004A6D74" w:rsidRDefault="004A6D74" w:rsidP="004A6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74">
        <w:rPr>
          <w:rFonts w:ascii="Times New Roman" w:hAnsi="Times New Roman" w:cs="Times New Roman"/>
          <w:sz w:val="28"/>
          <w:szCs w:val="28"/>
        </w:rPr>
        <w:t>11. Заявление с резолюцией представителя нанимателя (работодателя) направляется в кадровое подразделение для приобщения к личному делу муниципального служащего.</w:t>
      </w:r>
    </w:p>
    <w:p w:rsidR="004A6D74" w:rsidRPr="004A6D74" w:rsidRDefault="004A6D74" w:rsidP="004A6D7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D74">
        <w:rPr>
          <w:rFonts w:ascii="Times New Roman" w:hAnsi="Times New Roman" w:cs="Times New Roman"/>
          <w:sz w:val="28"/>
          <w:szCs w:val="28"/>
        </w:rPr>
        <w:t xml:space="preserve">12. Копия заявления выдается муниципальному служащему на руки в соответствии с порядком, предусмотренном Трудовым кодексом Российской Федерации. </w:t>
      </w:r>
    </w:p>
    <w:p w:rsidR="004A6D74" w:rsidRPr="004A6D74" w:rsidRDefault="004A6D74" w:rsidP="004A6D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D74" w:rsidRPr="004A6D74" w:rsidRDefault="004A6D74" w:rsidP="004A6D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D74" w:rsidRPr="004A6D74" w:rsidRDefault="004A6D74" w:rsidP="004A6D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D74" w:rsidRPr="004A6D74" w:rsidRDefault="004A6D74" w:rsidP="004A6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74" w:rsidRPr="004A6D74" w:rsidRDefault="004A6D74" w:rsidP="004A6D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D74" w:rsidRPr="004A6D74" w:rsidRDefault="004A6D74" w:rsidP="004A6D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D74" w:rsidRPr="004A6D74" w:rsidRDefault="004A6D74" w:rsidP="004A6D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D74" w:rsidRPr="004A6D74" w:rsidRDefault="004A6D74" w:rsidP="004A6D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D74" w:rsidRPr="004A6D74" w:rsidRDefault="004A6D74" w:rsidP="004A6D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D74" w:rsidRPr="004A6D74" w:rsidRDefault="004A6D74" w:rsidP="004A6D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6D74" w:rsidRPr="004A6D74" w:rsidRDefault="004A6D74" w:rsidP="004A6D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6D74" w:rsidRPr="004A6D74" w:rsidRDefault="004A6D74" w:rsidP="004A6D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6D74" w:rsidRPr="004A6D74" w:rsidRDefault="004A6D74" w:rsidP="004A6D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6D74" w:rsidRPr="004A6D74" w:rsidRDefault="004A6D74" w:rsidP="004A6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D74" w:rsidRPr="004A6D74" w:rsidRDefault="004A6D74" w:rsidP="004A6D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6D74" w:rsidRPr="004A6D74" w:rsidRDefault="004A6D74" w:rsidP="004A6D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6D74" w:rsidRPr="004A6D74" w:rsidRDefault="004A6D74" w:rsidP="004A6D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6D74" w:rsidRPr="004A6D74" w:rsidRDefault="004A6D74" w:rsidP="004A6D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6D74" w:rsidRPr="004A6D74" w:rsidRDefault="004A6D74" w:rsidP="004A6D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6D74" w:rsidRPr="004A6D74" w:rsidRDefault="004A6D74" w:rsidP="004A6D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6D74" w:rsidRPr="004A6D74" w:rsidRDefault="004A6D74" w:rsidP="004A6D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6D74" w:rsidRPr="004A6D74" w:rsidRDefault="004A6D74" w:rsidP="004A6D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6D74" w:rsidRPr="004A6D74" w:rsidRDefault="004A6D74" w:rsidP="004A6D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6D74" w:rsidRPr="004A6D74" w:rsidRDefault="004A6D74" w:rsidP="004A6D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6D74" w:rsidRPr="004A6D74" w:rsidRDefault="004A6D74" w:rsidP="004A6D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6D74" w:rsidRPr="004A6D74" w:rsidRDefault="004A6D74" w:rsidP="004A6D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6D74" w:rsidRPr="004A6D74" w:rsidRDefault="004A6D74" w:rsidP="004A6D74">
      <w:pPr>
        <w:pStyle w:val="ConsPlusNormal"/>
        <w:spacing w:line="226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4A6D74" w:rsidRPr="004A6D74" w:rsidRDefault="004A6D74" w:rsidP="004A6D74">
      <w:pPr>
        <w:pStyle w:val="ConsPlusNormal"/>
        <w:spacing w:line="226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4A6D74" w:rsidRDefault="004A6D74" w:rsidP="004A6D74">
      <w:pPr>
        <w:pStyle w:val="ConsPlusNormal"/>
        <w:spacing w:line="226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4A6D74" w:rsidRDefault="004A6D74" w:rsidP="004A6D74">
      <w:pPr>
        <w:pStyle w:val="ConsPlusNormal"/>
        <w:spacing w:line="226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4A6D74" w:rsidRDefault="004A6D74" w:rsidP="004A6D74">
      <w:pPr>
        <w:pStyle w:val="ConsPlusNormal"/>
        <w:spacing w:line="226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4A6D74" w:rsidRDefault="004A6D74" w:rsidP="004A6D74">
      <w:pPr>
        <w:pStyle w:val="ConsPlusNormal"/>
        <w:spacing w:line="226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4A6D74" w:rsidRDefault="004A6D74" w:rsidP="004A6D74">
      <w:pPr>
        <w:pStyle w:val="ConsPlusNormal"/>
        <w:spacing w:line="226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4A6D74" w:rsidRDefault="004A6D74" w:rsidP="004A6D74">
      <w:pPr>
        <w:pStyle w:val="ConsPlusNormal"/>
        <w:spacing w:line="226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4A6D74" w:rsidRPr="004A6D74" w:rsidRDefault="004A6D74" w:rsidP="004A6D74">
      <w:pPr>
        <w:pStyle w:val="ConsPlusNormal"/>
        <w:spacing w:line="226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4A6D74" w:rsidRPr="004A6D74" w:rsidRDefault="004A6D74" w:rsidP="004A6D74">
      <w:pPr>
        <w:pStyle w:val="ConsPlusNormal"/>
        <w:spacing w:line="226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4A6D74" w:rsidRPr="004A6D74" w:rsidRDefault="004A6D74" w:rsidP="004A6D74">
      <w:pPr>
        <w:pStyle w:val="ConsPlusNormal"/>
        <w:spacing w:line="226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4A6D74" w:rsidRPr="004A6D74" w:rsidRDefault="004A6D74" w:rsidP="004A6D74">
      <w:pPr>
        <w:pStyle w:val="ConsPlusNormal"/>
        <w:spacing w:line="226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4A6D7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A6D74" w:rsidRPr="004A6D74" w:rsidRDefault="004A6D74" w:rsidP="004A6D74">
      <w:pPr>
        <w:pStyle w:val="ConsPlusNormal"/>
        <w:spacing w:line="226" w:lineRule="auto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A6D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A6D74">
        <w:rPr>
          <w:rFonts w:ascii="Times New Roman" w:hAnsi="Times New Roman" w:cs="Times New Roman"/>
          <w:sz w:val="28"/>
          <w:szCs w:val="28"/>
        </w:rPr>
        <w:t xml:space="preserve"> Положению о порядке получения муниципальными служащими муниципального образования «Город Саратов» разрешения представителя нанимателя (работодателя) участвовать на безвозмездной основе в управлении некоммерческими </w:t>
      </w:r>
      <w:r w:rsidRPr="004A6D74">
        <w:rPr>
          <w:rFonts w:ascii="Times New Roman" w:hAnsi="Times New Roman" w:cs="Times New Roman"/>
          <w:spacing w:val="-6"/>
          <w:sz w:val="28"/>
          <w:szCs w:val="28"/>
        </w:rPr>
        <w:t>организациями в качестве единоличного</w:t>
      </w:r>
      <w:r w:rsidRPr="004A6D74">
        <w:rPr>
          <w:rFonts w:ascii="Times New Roman" w:hAnsi="Times New Roman" w:cs="Times New Roman"/>
          <w:sz w:val="28"/>
          <w:szCs w:val="28"/>
        </w:rPr>
        <w:t xml:space="preserve"> </w:t>
      </w:r>
      <w:r w:rsidRPr="004A6D74">
        <w:rPr>
          <w:rFonts w:ascii="Times New Roman" w:hAnsi="Times New Roman" w:cs="Times New Roman"/>
          <w:spacing w:val="-6"/>
          <w:sz w:val="28"/>
          <w:szCs w:val="28"/>
        </w:rPr>
        <w:t>исполнительного органа или вхождения</w:t>
      </w:r>
      <w:r w:rsidRPr="004A6D74">
        <w:rPr>
          <w:rFonts w:ascii="Times New Roman" w:hAnsi="Times New Roman" w:cs="Times New Roman"/>
          <w:sz w:val="28"/>
          <w:szCs w:val="28"/>
        </w:rPr>
        <w:t xml:space="preserve"> в состав их коллегиальных органов управления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658"/>
      </w:tblGrid>
      <w:tr w:rsidR="004A6D74" w:rsidRPr="004A6D74" w:rsidTr="00BF338C">
        <w:tc>
          <w:tcPr>
            <w:tcW w:w="4536" w:type="dxa"/>
            <w:shd w:val="clear" w:color="auto" w:fill="auto"/>
          </w:tcPr>
          <w:p w:rsidR="004A6D74" w:rsidRPr="004A6D74" w:rsidRDefault="004A6D74" w:rsidP="00BF338C">
            <w:pPr>
              <w:spacing w:line="22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6D74" w:rsidRPr="004A6D74" w:rsidRDefault="004A6D74" w:rsidP="00BF338C">
            <w:pPr>
              <w:spacing w:line="22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</w:t>
            </w:r>
          </w:p>
          <w:p w:rsidR="004A6D74" w:rsidRPr="004A6D74" w:rsidRDefault="004A6D74" w:rsidP="00BF338C">
            <w:pPr>
              <w:spacing w:line="22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D74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gramStart"/>
            <w:r w:rsidRPr="004A6D74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  <w:proofErr w:type="gramEnd"/>
            <w:r w:rsidRPr="004A6D74">
              <w:rPr>
                <w:rFonts w:ascii="Times New Roman" w:hAnsi="Times New Roman" w:cs="Times New Roman"/>
                <w:bCs/>
                <w:sz w:val="28"/>
                <w:szCs w:val="28"/>
              </w:rPr>
              <w:t>, Ф.И.О. представителя нанимателя (работодателя)</w:t>
            </w:r>
          </w:p>
          <w:p w:rsidR="004A6D74" w:rsidRPr="004A6D74" w:rsidRDefault="004A6D74" w:rsidP="00BF338C">
            <w:pPr>
              <w:spacing w:line="22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</w:t>
            </w:r>
          </w:p>
          <w:p w:rsidR="004A6D74" w:rsidRPr="004A6D74" w:rsidRDefault="004A6D74" w:rsidP="00BF338C">
            <w:pPr>
              <w:spacing w:line="22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D74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gramStart"/>
            <w:r w:rsidRPr="004A6D74">
              <w:rPr>
                <w:rFonts w:ascii="Times New Roman" w:hAnsi="Times New Roman" w:cs="Times New Roman"/>
                <w:bCs/>
                <w:sz w:val="28"/>
                <w:szCs w:val="28"/>
              </w:rPr>
              <w:t>разрешаю</w:t>
            </w:r>
            <w:proofErr w:type="gramEnd"/>
            <w:r w:rsidRPr="004A6D74">
              <w:rPr>
                <w:rFonts w:ascii="Times New Roman" w:hAnsi="Times New Roman" w:cs="Times New Roman"/>
                <w:bCs/>
                <w:sz w:val="28"/>
                <w:szCs w:val="28"/>
              </w:rPr>
              <w:t>/ не разрешаю)</w:t>
            </w:r>
          </w:p>
          <w:p w:rsidR="004A6D74" w:rsidRPr="004A6D74" w:rsidRDefault="004A6D74" w:rsidP="00BF338C">
            <w:pPr>
              <w:spacing w:line="22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6D74" w:rsidRPr="004A6D74" w:rsidRDefault="004A6D74" w:rsidP="00BF338C">
            <w:pPr>
              <w:spacing w:line="22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 </w:t>
            </w:r>
            <w:r w:rsidRPr="004A6D74">
              <w:rPr>
                <w:rFonts w:ascii="Times New Roman" w:hAnsi="Times New Roman" w:cs="Times New Roman"/>
                <w:bCs/>
                <w:sz w:val="28"/>
                <w:szCs w:val="28"/>
              </w:rPr>
              <w:t>«__</w:t>
            </w:r>
            <w:proofErr w:type="gramStart"/>
            <w:r w:rsidRPr="004A6D74">
              <w:rPr>
                <w:rFonts w:ascii="Times New Roman" w:hAnsi="Times New Roman" w:cs="Times New Roman"/>
                <w:bCs/>
                <w:sz w:val="28"/>
                <w:szCs w:val="28"/>
              </w:rPr>
              <w:t>_»_</w:t>
            </w:r>
            <w:proofErr w:type="gramEnd"/>
            <w:r w:rsidRPr="004A6D74">
              <w:rPr>
                <w:rFonts w:ascii="Times New Roman" w:hAnsi="Times New Roman" w:cs="Times New Roman"/>
                <w:bCs/>
                <w:sz w:val="28"/>
                <w:szCs w:val="28"/>
              </w:rPr>
              <w:t>______20__года</w:t>
            </w:r>
            <w:r w:rsidRPr="004A6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A6D74" w:rsidRPr="004A6D74" w:rsidRDefault="004A6D74" w:rsidP="00BF338C">
            <w:pPr>
              <w:spacing w:line="22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D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(</w:t>
            </w:r>
            <w:proofErr w:type="gramStart"/>
            <w:r w:rsidRPr="004A6D74">
              <w:rPr>
                <w:rFonts w:ascii="Times New Roman" w:hAnsi="Times New Roman" w:cs="Times New Roman"/>
                <w:bCs/>
                <w:sz w:val="28"/>
                <w:szCs w:val="28"/>
              </w:rPr>
              <w:t>подпись</w:t>
            </w:r>
            <w:proofErr w:type="gramEnd"/>
            <w:r w:rsidRPr="004A6D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5034" w:type="dxa"/>
            <w:shd w:val="clear" w:color="auto" w:fill="auto"/>
          </w:tcPr>
          <w:p w:rsidR="004A6D74" w:rsidRPr="004A6D74" w:rsidRDefault="004A6D74" w:rsidP="00BF338C">
            <w:pPr>
              <w:spacing w:line="22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A6D74" w:rsidRPr="004A6D74" w:rsidRDefault="004A6D74" w:rsidP="004A6D74">
      <w:pPr>
        <w:spacing w:line="226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8"/>
        <w:gridCol w:w="6516"/>
      </w:tblGrid>
      <w:tr w:rsidR="004A6D74" w:rsidRPr="004A6D74" w:rsidTr="00BF338C">
        <w:tc>
          <w:tcPr>
            <w:tcW w:w="4785" w:type="dxa"/>
            <w:shd w:val="clear" w:color="auto" w:fill="auto"/>
          </w:tcPr>
          <w:p w:rsidR="004A6D74" w:rsidRPr="004A6D74" w:rsidRDefault="004A6D74" w:rsidP="00BF338C">
            <w:pPr>
              <w:spacing w:line="22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4A6D74" w:rsidRPr="004A6D74" w:rsidRDefault="004A6D74" w:rsidP="00BF338C">
            <w:pPr>
              <w:pStyle w:val="ConsPlusNonformat"/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D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4A6D74" w:rsidRPr="004A6D74" w:rsidRDefault="004A6D74" w:rsidP="00BF338C">
            <w:pPr>
              <w:pStyle w:val="ConsPlusNonformat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A6D7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proofErr w:type="gramEnd"/>
            <w:r w:rsidRPr="004A6D74">
              <w:rPr>
                <w:rFonts w:ascii="Times New Roman" w:hAnsi="Times New Roman" w:cs="Times New Roman"/>
                <w:sz w:val="28"/>
                <w:szCs w:val="28"/>
              </w:rPr>
              <w:t>, Ф.И.О. представителя нанимателя (работодателя)</w:t>
            </w:r>
          </w:p>
          <w:p w:rsidR="004A6D74" w:rsidRPr="004A6D74" w:rsidRDefault="004A6D74" w:rsidP="00BF338C">
            <w:pPr>
              <w:pStyle w:val="ConsPlusNonformat"/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74" w:rsidRPr="004A6D74" w:rsidRDefault="004A6D74" w:rsidP="00BF338C">
            <w:pPr>
              <w:pStyle w:val="ConsPlusNonformat"/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6D7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4A6D7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</w:t>
            </w:r>
          </w:p>
          <w:p w:rsidR="004A6D74" w:rsidRPr="004A6D74" w:rsidRDefault="004A6D74" w:rsidP="00BF338C">
            <w:pPr>
              <w:pStyle w:val="ConsPlusNonformat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A6D7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gramEnd"/>
            <w:r w:rsidRPr="004A6D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</w:t>
            </w:r>
          </w:p>
          <w:p w:rsidR="004A6D74" w:rsidRPr="004A6D74" w:rsidRDefault="004A6D74" w:rsidP="00BF338C">
            <w:pPr>
              <w:pStyle w:val="ConsPlusNonformat"/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D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4A6D74" w:rsidRPr="004A6D74" w:rsidRDefault="004A6D74" w:rsidP="00BF338C">
            <w:pPr>
              <w:pStyle w:val="ConsPlusNonformat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6D7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4A6D74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служащего)</w:t>
            </w:r>
          </w:p>
          <w:p w:rsidR="004A6D74" w:rsidRPr="004A6D74" w:rsidRDefault="004A6D74" w:rsidP="00BF338C">
            <w:pPr>
              <w:pStyle w:val="ConsPlusNonformat"/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D7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</w:t>
            </w:r>
          </w:p>
          <w:p w:rsidR="004A6D74" w:rsidRPr="004A6D74" w:rsidRDefault="004A6D74" w:rsidP="00BF338C">
            <w:pPr>
              <w:pStyle w:val="ConsPlusNonformat"/>
              <w:spacing w:line="22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D74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4A6D74" w:rsidRPr="004A6D74" w:rsidRDefault="004A6D74" w:rsidP="004A6D74">
      <w:pPr>
        <w:spacing w:line="226" w:lineRule="auto"/>
        <w:rPr>
          <w:rFonts w:ascii="Times New Roman" w:hAnsi="Times New Roman" w:cs="Times New Roman"/>
          <w:bCs/>
          <w:sz w:val="28"/>
          <w:szCs w:val="28"/>
        </w:rPr>
      </w:pPr>
    </w:p>
    <w:p w:rsidR="004A6D74" w:rsidRPr="004A6D74" w:rsidRDefault="004A6D74" w:rsidP="004A6D74">
      <w:pPr>
        <w:pStyle w:val="ConsPlusNonformat"/>
        <w:spacing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67"/>
      <w:bookmarkEnd w:id="1"/>
      <w:r w:rsidRPr="004A6D7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A6D74" w:rsidRPr="004A6D74" w:rsidRDefault="004A6D74" w:rsidP="004A6D74">
      <w:pPr>
        <w:pStyle w:val="ConsPlusNonformat"/>
        <w:spacing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6D7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A6D74">
        <w:rPr>
          <w:rFonts w:ascii="Times New Roman" w:hAnsi="Times New Roman" w:cs="Times New Roman"/>
          <w:b/>
          <w:sz w:val="28"/>
          <w:szCs w:val="28"/>
        </w:rPr>
        <w:t xml:space="preserve">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4A6D74" w:rsidRPr="004A6D74" w:rsidRDefault="004A6D74" w:rsidP="004A6D74">
      <w:pPr>
        <w:pStyle w:val="ConsPlusNonformat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D74" w:rsidRPr="004A6D74" w:rsidRDefault="004A6D74" w:rsidP="004A6D74">
      <w:pPr>
        <w:pStyle w:val="ConsPlusNonformat"/>
        <w:spacing w:line="22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A6D7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hyperlink r:id="rId10" w:history="1">
        <w:r w:rsidRPr="004A6D74">
          <w:rPr>
            <w:rFonts w:ascii="Times New Roman" w:hAnsi="Times New Roman" w:cs="Times New Roman"/>
            <w:sz w:val="28"/>
            <w:szCs w:val="28"/>
          </w:rPr>
          <w:t>пункта 3 части 1 статьи 14</w:t>
        </w:r>
      </w:hyperlink>
      <w:r w:rsidRPr="004A6D74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</w:t>
      </w:r>
      <w:proofErr w:type="gramStart"/>
      <w:r w:rsidRPr="004A6D74">
        <w:rPr>
          <w:rFonts w:ascii="Times New Roman" w:hAnsi="Times New Roman" w:cs="Times New Roman"/>
          <w:sz w:val="28"/>
          <w:szCs w:val="28"/>
        </w:rPr>
        <w:t>ФЗ  «</w:t>
      </w:r>
      <w:proofErr w:type="gramEnd"/>
      <w:r w:rsidRPr="004A6D74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Федерации»</w:t>
      </w:r>
      <w:r w:rsidRPr="004A6D74">
        <w:rPr>
          <w:rFonts w:ascii="Times New Roman" w:hAnsi="Times New Roman" w:cs="Times New Roman"/>
          <w:spacing w:val="-4"/>
          <w:sz w:val="28"/>
          <w:szCs w:val="28"/>
        </w:rPr>
        <w:t xml:space="preserve"> я, _______________________________________________________,</w:t>
      </w:r>
    </w:p>
    <w:p w:rsidR="004A6D74" w:rsidRPr="004A6D74" w:rsidRDefault="004A6D74" w:rsidP="004A6D74">
      <w:pPr>
        <w:pStyle w:val="ConsPlusNonformat"/>
        <w:spacing w:line="22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D74">
        <w:rPr>
          <w:rFonts w:ascii="Times New Roman" w:hAnsi="Times New Roman" w:cs="Times New Roman"/>
          <w:sz w:val="28"/>
          <w:szCs w:val="28"/>
        </w:rPr>
        <w:t xml:space="preserve">                                                 (Ф.И.О.)</w:t>
      </w:r>
    </w:p>
    <w:p w:rsidR="004A6D74" w:rsidRPr="004A6D74" w:rsidRDefault="004A6D74" w:rsidP="004A6D74">
      <w:pPr>
        <w:pStyle w:val="ConsPlusNonformat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D74"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 w:rsidRPr="004A6D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A6D7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A6D74">
        <w:rPr>
          <w:rFonts w:ascii="Times New Roman" w:hAnsi="Times New Roman" w:cs="Times New Roman"/>
          <w:sz w:val="28"/>
          <w:szCs w:val="28"/>
        </w:rPr>
        <w:t xml:space="preserve">) должность  </w:t>
      </w:r>
    </w:p>
    <w:p w:rsidR="004A6D74" w:rsidRPr="004A6D74" w:rsidRDefault="004A6D74" w:rsidP="004A6D74">
      <w:pPr>
        <w:pStyle w:val="ConsPlusNonformat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D7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4A6D74" w:rsidRPr="004A6D74" w:rsidRDefault="004A6D74" w:rsidP="004A6D74">
      <w:pPr>
        <w:pStyle w:val="ConsPlusNonformat"/>
        <w:spacing w:line="22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D7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A6D74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4A6D74">
        <w:rPr>
          <w:rFonts w:ascii="Times New Roman" w:hAnsi="Times New Roman" w:cs="Times New Roman"/>
          <w:sz w:val="28"/>
          <w:szCs w:val="28"/>
        </w:rPr>
        <w:t xml:space="preserve"> замещаемой должности, структурного подразделения муниципального органа)</w:t>
      </w:r>
    </w:p>
    <w:p w:rsidR="004A6D74" w:rsidRPr="004A6D74" w:rsidRDefault="004A6D74" w:rsidP="004A6D74">
      <w:pPr>
        <w:pStyle w:val="ConsPlusNonformat"/>
        <w:spacing w:line="22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A6D74">
        <w:rPr>
          <w:rFonts w:ascii="Times New Roman" w:hAnsi="Times New Roman" w:cs="Times New Roman"/>
          <w:spacing w:val="-4"/>
          <w:sz w:val="28"/>
          <w:szCs w:val="28"/>
        </w:rPr>
        <w:lastRenderedPageBreak/>
        <w:t>___________________________________________________________________,</w:t>
      </w:r>
    </w:p>
    <w:p w:rsidR="004A6D74" w:rsidRPr="004A6D74" w:rsidRDefault="004A6D74" w:rsidP="004A6D74">
      <w:pPr>
        <w:pStyle w:val="ConsPlusNonformat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D74">
        <w:rPr>
          <w:rFonts w:ascii="Times New Roman" w:hAnsi="Times New Roman" w:cs="Times New Roman"/>
          <w:sz w:val="28"/>
          <w:szCs w:val="28"/>
        </w:rPr>
        <w:t>прошу</w:t>
      </w:r>
      <w:proofErr w:type="gramEnd"/>
      <w:r w:rsidRPr="004A6D74">
        <w:rPr>
          <w:rFonts w:ascii="Times New Roman" w:hAnsi="Times New Roman" w:cs="Times New Roman"/>
          <w:sz w:val="28"/>
          <w:szCs w:val="28"/>
        </w:rPr>
        <w:t xml:space="preserve"> разрешить мне участвовать на безвозмездной основе в управлении _________________________________________________________________ </w:t>
      </w:r>
    </w:p>
    <w:p w:rsidR="004A6D74" w:rsidRPr="004A6D74" w:rsidRDefault="004A6D74" w:rsidP="004A6D74">
      <w:pPr>
        <w:pStyle w:val="ConsPlusNonformat"/>
        <w:spacing w:line="22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D7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A6D74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4A6D74">
        <w:rPr>
          <w:rFonts w:ascii="Times New Roman" w:hAnsi="Times New Roman" w:cs="Times New Roman"/>
          <w:sz w:val="28"/>
          <w:szCs w:val="28"/>
        </w:rPr>
        <w:t xml:space="preserve"> и адрес некоммерческой организации)</w:t>
      </w:r>
    </w:p>
    <w:p w:rsidR="004A6D74" w:rsidRPr="004A6D74" w:rsidRDefault="004A6D74" w:rsidP="004A6D74">
      <w:pPr>
        <w:pStyle w:val="ConsPlusNonformat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D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6D74" w:rsidRPr="004A6D74" w:rsidRDefault="004A6D74" w:rsidP="004A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6D74" w:rsidRPr="004A6D74" w:rsidRDefault="004A6D74" w:rsidP="004A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D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6D74">
        <w:rPr>
          <w:rFonts w:ascii="Times New Roman" w:hAnsi="Times New Roman" w:cs="Times New Roman"/>
          <w:sz w:val="28"/>
          <w:szCs w:val="28"/>
        </w:rPr>
        <w:t xml:space="preserve"> качестве единоличного исполнительного органа/вхождения в состав ее коллегиальных органов управления (нужное подчеркнуть): _______________</w:t>
      </w:r>
    </w:p>
    <w:p w:rsidR="004A6D74" w:rsidRPr="004A6D74" w:rsidRDefault="004A6D74" w:rsidP="004A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D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6D74" w:rsidRPr="004A6D74" w:rsidRDefault="004A6D74" w:rsidP="004A6D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6D7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A6D74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4A6D74">
        <w:rPr>
          <w:rFonts w:ascii="Times New Roman" w:hAnsi="Times New Roman" w:cs="Times New Roman"/>
          <w:sz w:val="28"/>
          <w:szCs w:val="28"/>
        </w:rPr>
        <w:t xml:space="preserve"> органа управления организацией и его полномочия, основной вид деятельности</w:t>
      </w:r>
    </w:p>
    <w:p w:rsidR="004A6D74" w:rsidRPr="004A6D74" w:rsidRDefault="004A6D74" w:rsidP="004A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D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6D74" w:rsidRPr="004A6D74" w:rsidRDefault="004A6D74" w:rsidP="004A6D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6D74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4A6D74">
        <w:rPr>
          <w:rFonts w:ascii="Times New Roman" w:hAnsi="Times New Roman" w:cs="Times New Roman"/>
          <w:sz w:val="28"/>
          <w:szCs w:val="28"/>
        </w:rPr>
        <w:t>, срок, в течение которого планируется участвовать в управлении, иное)</w:t>
      </w:r>
    </w:p>
    <w:p w:rsidR="004A6D74" w:rsidRPr="004A6D74" w:rsidRDefault="004A6D74" w:rsidP="004A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D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6D74" w:rsidRPr="004A6D74" w:rsidRDefault="004A6D74" w:rsidP="004A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6D74" w:rsidRPr="004A6D74" w:rsidRDefault="004A6D74" w:rsidP="004A6D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74">
        <w:rPr>
          <w:rFonts w:ascii="Times New Roman" w:hAnsi="Times New Roman" w:cs="Times New Roman"/>
          <w:spacing w:val="-4"/>
          <w:sz w:val="28"/>
          <w:szCs w:val="28"/>
        </w:rPr>
        <w:t>Осуществление указанной деятельности не повлечет за собой конфликта</w:t>
      </w:r>
      <w:r w:rsidRPr="004A6D74"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4A6D74" w:rsidRPr="004A6D74" w:rsidRDefault="004A6D74" w:rsidP="004A6D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74">
        <w:rPr>
          <w:rFonts w:ascii="Times New Roman" w:hAnsi="Times New Roman" w:cs="Times New Roman"/>
          <w:spacing w:val="-8"/>
          <w:sz w:val="28"/>
          <w:szCs w:val="28"/>
        </w:rPr>
        <w:t xml:space="preserve">При выполнении указанной деятельности обязуюсь соблюдать требования, предусмотренные </w:t>
      </w:r>
      <w:hyperlink r:id="rId11" w:history="1">
        <w:r w:rsidRPr="004A6D74">
          <w:rPr>
            <w:rFonts w:ascii="Times New Roman" w:hAnsi="Times New Roman" w:cs="Times New Roman"/>
            <w:spacing w:val="-8"/>
            <w:sz w:val="28"/>
            <w:szCs w:val="28"/>
          </w:rPr>
          <w:t>статьями 12, 14</w:t>
        </w:r>
      </w:hyperlink>
      <w:r w:rsidRPr="004A6D74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hyperlink r:id="rId12" w:history="1">
        <w:r w:rsidRPr="004A6D74">
          <w:rPr>
            <w:rFonts w:ascii="Times New Roman" w:hAnsi="Times New Roman" w:cs="Times New Roman"/>
            <w:spacing w:val="-8"/>
            <w:sz w:val="28"/>
            <w:szCs w:val="28"/>
          </w:rPr>
          <w:t>14.1,</w:t>
        </w:r>
      </w:hyperlink>
      <w:r w:rsidRPr="004A6D74">
        <w:rPr>
          <w:rFonts w:ascii="Times New Roman" w:hAnsi="Times New Roman" w:cs="Times New Roman"/>
          <w:spacing w:val="-8"/>
          <w:sz w:val="28"/>
          <w:szCs w:val="28"/>
        </w:rPr>
        <w:t xml:space="preserve"> 14.2 Федерального закона от 02 марта</w:t>
      </w:r>
      <w:r w:rsidRPr="004A6D74">
        <w:rPr>
          <w:rFonts w:ascii="Times New Roman" w:hAnsi="Times New Roman" w:cs="Times New Roman"/>
          <w:sz w:val="28"/>
          <w:szCs w:val="28"/>
        </w:rPr>
        <w:t xml:space="preserve"> 2007 года № 25-ФЗ «О муниципальной службе Российской Федерации».</w:t>
      </w:r>
    </w:p>
    <w:p w:rsidR="004A6D74" w:rsidRPr="004A6D74" w:rsidRDefault="004A6D74" w:rsidP="004A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6D74" w:rsidRPr="004A6D74" w:rsidRDefault="004A6D74" w:rsidP="004A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D74">
        <w:rPr>
          <w:rFonts w:ascii="Times New Roman" w:hAnsi="Times New Roman" w:cs="Times New Roman"/>
          <w:sz w:val="28"/>
          <w:szCs w:val="28"/>
        </w:rPr>
        <w:t xml:space="preserve"> ____________________ </w:t>
      </w:r>
      <w:r w:rsidRPr="004A6D74">
        <w:rPr>
          <w:rFonts w:ascii="Times New Roman" w:hAnsi="Times New Roman" w:cs="Times New Roman"/>
          <w:sz w:val="28"/>
          <w:szCs w:val="28"/>
        </w:rPr>
        <w:tab/>
      </w:r>
      <w:r w:rsidRPr="004A6D74">
        <w:rPr>
          <w:rFonts w:ascii="Times New Roman" w:hAnsi="Times New Roman" w:cs="Times New Roman"/>
          <w:sz w:val="28"/>
          <w:szCs w:val="28"/>
        </w:rPr>
        <w:tab/>
      </w:r>
      <w:r w:rsidRPr="004A6D74"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4A6D74" w:rsidRPr="004A6D74" w:rsidRDefault="004A6D74" w:rsidP="004A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D74">
        <w:rPr>
          <w:rFonts w:ascii="Times New Roman" w:hAnsi="Times New Roman" w:cs="Times New Roman"/>
          <w:sz w:val="28"/>
          <w:szCs w:val="28"/>
        </w:rPr>
        <w:t xml:space="preserve">                      (</w:t>
      </w:r>
      <w:proofErr w:type="gramStart"/>
      <w:r w:rsidRPr="004A6D74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Pr="004A6D74">
        <w:rPr>
          <w:rFonts w:ascii="Times New Roman" w:hAnsi="Times New Roman" w:cs="Times New Roman"/>
          <w:sz w:val="28"/>
          <w:szCs w:val="28"/>
        </w:rPr>
        <w:t xml:space="preserve">) </w:t>
      </w:r>
      <w:r w:rsidRPr="004A6D74">
        <w:rPr>
          <w:rFonts w:ascii="Times New Roman" w:hAnsi="Times New Roman" w:cs="Times New Roman"/>
          <w:sz w:val="28"/>
          <w:szCs w:val="28"/>
        </w:rPr>
        <w:tab/>
      </w:r>
      <w:r w:rsidRPr="004A6D74">
        <w:rPr>
          <w:rFonts w:ascii="Times New Roman" w:hAnsi="Times New Roman" w:cs="Times New Roman"/>
          <w:sz w:val="28"/>
          <w:szCs w:val="28"/>
        </w:rPr>
        <w:tab/>
      </w:r>
      <w:r w:rsidRPr="004A6D74">
        <w:rPr>
          <w:rFonts w:ascii="Times New Roman" w:hAnsi="Times New Roman" w:cs="Times New Roman"/>
          <w:sz w:val="28"/>
          <w:szCs w:val="28"/>
        </w:rPr>
        <w:tab/>
      </w:r>
      <w:r w:rsidRPr="004A6D74">
        <w:rPr>
          <w:rFonts w:ascii="Times New Roman" w:hAnsi="Times New Roman" w:cs="Times New Roman"/>
          <w:sz w:val="28"/>
          <w:szCs w:val="28"/>
        </w:rPr>
        <w:tab/>
      </w:r>
      <w:r w:rsidRPr="004A6D74">
        <w:rPr>
          <w:rFonts w:ascii="Times New Roman" w:hAnsi="Times New Roman" w:cs="Times New Roman"/>
          <w:sz w:val="28"/>
          <w:szCs w:val="28"/>
        </w:rPr>
        <w:tab/>
      </w:r>
      <w:r w:rsidRPr="004A6D74">
        <w:rPr>
          <w:rFonts w:ascii="Times New Roman" w:hAnsi="Times New Roman" w:cs="Times New Roman"/>
          <w:sz w:val="28"/>
          <w:szCs w:val="28"/>
        </w:rPr>
        <w:tab/>
      </w:r>
      <w:r w:rsidRPr="004A6D74">
        <w:rPr>
          <w:rFonts w:ascii="Times New Roman" w:hAnsi="Times New Roman" w:cs="Times New Roman"/>
          <w:sz w:val="28"/>
          <w:szCs w:val="28"/>
        </w:rPr>
        <w:tab/>
        <w:t xml:space="preserve">       (Ф.И.О.)</w:t>
      </w:r>
    </w:p>
    <w:p w:rsidR="004A6D74" w:rsidRPr="004A6D74" w:rsidRDefault="004A6D74" w:rsidP="004A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6D74" w:rsidRPr="004A6D74" w:rsidRDefault="004A6D74" w:rsidP="004A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D74">
        <w:rPr>
          <w:rFonts w:ascii="Times New Roman" w:hAnsi="Times New Roman" w:cs="Times New Roman"/>
          <w:sz w:val="28"/>
          <w:szCs w:val="28"/>
        </w:rPr>
        <w:t>«__» _________ 20__ года</w:t>
      </w:r>
    </w:p>
    <w:p w:rsidR="004A6D74" w:rsidRPr="004A6D74" w:rsidRDefault="004A6D74" w:rsidP="004A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6D74" w:rsidRPr="004A6D74" w:rsidRDefault="004A6D74" w:rsidP="004A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D74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заявлений ____________</w:t>
      </w:r>
    </w:p>
    <w:p w:rsidR="004A6D74" w:rsidRPr="004A6D74" w:rsidRDefault="004A6D74" w:rsidP="004A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D74">
        <w:rPr>
          <w:rFonts w:ascii="Times New Roman" w:hAnsi="Times New Roman" w:cs="Times New Roman"/>
          <w:sz w:val="28"/>
          <w:szCs w:val="28"/>
        </w:rPr>
        <w:t>Дата регистрации заявления «____» ___________ 20__ года</w:t>
      </w:r>
    </w:p>
    <w:p w:rsidR="004A6D74" w:rsidRPr="004A6D74" w:rsidRDefault="004A6D74" w:rsidP="004A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6D74" w:rsidRPr="004A6D74" w:rsidRDefault="004A6D74" w:rsidP="004A6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D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6D74" w:rsidRPr="004A6D74" w:rsidRDefault="004A6D74" w:rsidP="004A6D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6D7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A6D74">
        <w:rPr>
          <w:rFonts w:ascii="Times New Roman" w:hAnsi="Times New Roman" w:cs="Times New Roman"/>
          <w:sz w:val="28"/>
          <w:szCs w:val="28"/>
        </w:rPr>
        <w:t>фамилия</w:t>
      </w:r>
      <w:proofErr w:type="gramEnd"/>
      <w:r w:rsidRPr="004A6D74">
        <w:rPr>
          <w:rFonts w:ascii="Times New Roman" w:hAnsi="Times New Roman" w:cs="Times New Roman"/>
          <w:sz w:val="28"/>
          <w:szCs w:val="28"/>
        </w:rPr>
        <w:t>, инициалы, должность лица, принявшего заявление)</w:t>
      </w:r>
    </w:p>
    <w:p w:rsidR="004A6D74" w:rsidRPr="004A6D74" w:rsidRDefault="004A6D74" w:rsidP="004A6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D74" w:rsidRPr="004A6D74" w:rsidRDefault="004A6D74" w:rsidP="004A6D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6D74" w:rsidRPr="004A6D74" w:rsidRDefault="004A6D74" w:rsidP="004A6D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6D74" w:rsidRPr="004A6D74" w:rsidRDefault="004A6D74" w:rsidP="004A6D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6D74" w:rsidRPr="004A6D74" w:rsidRDefault="004A6D74" w:rsidP="004A6D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6D74" w:rsidRPr="004A6D74" w:rsidRDefault="004A6D74" w:rsidP="004A6D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6D74" w:rsidRPr="004A6D74" w:rsidRDefault="004A6D74" w:rsidP="004A6D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6D74" w:rsidRPr="004A6D74" w:rsidRDefault="004A6D74" w:rsidP="004A6D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6D74" w:rsidRPr="004A6D74" w:rsidRDefault="004A6D74" w:rsidP="004A6D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6D74" w:rsidRPr="004A6D74" w:rsidRDefault="004A6D74" w:rsidP="004A6D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6D74" w:rsidRPr="004A6D74" w:rsidRDefault="004A6D74" w:rsidP="004A6D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6D74" w:rsidRPr="004A6D74" w:rsidRDefault="004A6D74" w:rsidP="004A6D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15CC" w:rsidRDefault="00B715CC" w:rsidP="00B715C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B715CC" w:rsidSect="00336D92">
          <w:headerReference w:type="default" r:id="rId13"/>
          <w:type w:val="continuous"/>
          <w:pgSz w:w="11906" w:h="16838"/>
          <w:pgMar w:top="1276" w:right="851" w:bottom="1134" w:left="1701" w:header="709" w:footer="709" w:gutter="0"/>
          <w:cols w:space="708"/>
          <w:docGrid w:linePitch="360"/>
        </w:sectPr>
      </w:pPr>
    </w:p>
    <w:p w:rsidR="00B715CC" w:rsidRPr="004A6D74" w:rsidRDefault="00B715CC" w:rsidP="00B715C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4A6D7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715CC" w:rsidRPr="004A6D74" w:rsidRDefault="00B715CC" w:rsidP="00B715CC">
      <w:pPr>
        <w:pStyle w:val="ConsPlusNormal"/>
        <w:jc w:val="both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4A6D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A6D74">
        <w:rPr>
          <w:rFonts w:ascii="Times New Roman" w:hAnsi="Times New Roman" w:cs="Times New Roman"/>
          <w:sz w:val="28"/>
          <w:szCs w:val="28"/>
        </w:rPr>
        <w:t xml:space="preserve"> Положению о порядке получения муниципальными служащими </w:t>
      </w:r>
      <w:r w:rsidRPr="004A6D74">
        <w:rPr>
          <w:rFonts w:ascii="Times New Roman" w:hAnsi="Times New Roman" w:cs="Times New Roman"/>
          <w:spacing w:val="-6"/>
          <w:sz w:val="28"/>
          <w:szCs w:val="28"/>
        </w:rPr>
        <w:t>разрешения представителя</w:t>
      </w:r>
      <w:r w:rsidRPr="004A6D74">
        <w:rPr>
          <w:rFonts w:ascii="Times New Roman" w:hAnsi="Times New Roman" w:cs="Times New Roman"/>
          <w:sz w:val="28"/>
          <w:szCs w:val="28"/>
        </w:rPr>
        <w:t xml:space="preserve"> нанимателя (работодателя) участвовать на безвозмездной основе в управлении некоммерческими организациями в качестве единоличного исполнительного органа или вхождения </w:t>
      </w:r>
      <w:r w:rsidRPr="004A6D74">
        <w:rPr>
          <w:rFonts w:ascii="Times New Roman" w:hAnsi="Times New Roman" w:cs="Times New Roman"/>
          <w:spacing w:val="-6"/>
          <w:sz w:val="28"/>
          <w:szCs w:val="28"/>
        </w:rPr>
        <w:t>в состав их коллегиальных органов управления</w:t>
      </w:r>
    </w:p>
    <w:p w:rsidR="00B715CC" w:rsidRPr="004A6D74" w:rsidRDefault="00B715CC" w:rsidP="00B715C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15CC" w:rsidRPr="004A6D74" w:rsidRDefault="00B715CC" w:rsidP="00B71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5CC" w:rsidRPr="004A6D74" w:rsidRDefault="00B715CC" w:rsidP="00B715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21"/>
      <w:bookmarkEnd w:id="2"/>
      <w:r w:rsidRPr="004A6D74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B715CC" w:rsidRPr="004A6D74" w:rsidRDefault="00B715CC" w:rsidP="00B715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6D74">
        <w:rPr>
          <w:rFonts w:ascii="Times New Roman" w:hAnsi="Times New Roman" w:cs="Times New Roman"/>
          <w:b/>
          <w:sz w:val="28"/>
          <w:szCs w:val="28"/>
        </w:rPr>
        <w:t>регистрации</w:t>
      </w:r>
      <w:proofErr w:type="gramEnd"/>
      <w:r w:rsidRPr="004A6D74">
        <w:rPr>
          <w:rFonts w:ascii="Times New Roman" w:hAnsi="Times New Roman" w:cs="Times New Roman"/>
          <w:b/>
          <w:sz w:val="28"/>
          <w:szCs w:val="28"/>
        </w:rPr>
        <w:t xml:space="preserve">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4A6D74" w:rsidRDefault="004A6D74" w:rsidP="00B715C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715CC" w:rsidRDefault="00B715CC" w:rsidP="00B715C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95"/>
        <w:gridCol w:w="2160"/>
        <w:gridCol w:w="2340"/>
        <w:gridCol w:w="2566"/>
        <w:gridCol w:w="2567"/>
        <w:gridCol w:w="2551"/>
      </w:tblGrid>
      <w:tr w:rsidR="00B715CC" w:rsidRPr="004A6D74" w:rsidTr="004D0A48"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B715CC" w:rsidRPr="004A6D74" w:rsidRDefault="00B715CC" w:rsidP="004D0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7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95" w:type="dxa"/>
            <w:tcMar>
              <w:top w:w="0" w:type="dxa"/>
              <w:bottom w:w="0" w:type="dxa"/>
            </w:tcMar>
            <w:vAlign w:val="center"/>
          </w:tcPr>
          <w:p w:rsidR="00B715CC" w:rsidRPr="004A6D74" w:rsidRDefault="00B715CC" w:rsidP="004D0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r w:rsidRPr="004A6D7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 должность муниципального служащего, представившего заявление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715CC" w:rsidRPr="004A6D74" w:rsidRDefault="00B715CC" w:rsidP="004D0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74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муниципального служащего, представившего заявление</w:t>
            </w:r>
          </w:p>
        </w:tc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00B715CC" w:rsidRPr="004A6D74" w:rsidRDefault="00B715CC" w:rsidP="004D0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поступления заявления </w:t>
            </w:r>
          </w:p>
        </w:tc>
        <w:tc>
          <w:tcPr>
            <w:tcW w:w="2566" w:type="dxa"/>
            <w:tcMar>
              <w:top w:w="0" w:type="dxa"/>
              <w:bottom w:w="0" w:type="dxa"/>
            </w:tcMar>
            <w:vAlign w:val="center"/>
          </w:tcPr>
          <w:p w:rsidR="00B715CC" w:rsidRPr="004A6D74" w:rsidRDefault="00B715CC" w:rsidP="004D0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r w:rsidRPr="004A6D7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A6D74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и должность лица,</w:t>
            </w:r>
            <w:r w:rsidRPr="004A6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зарегистрировавшего заявление</w:t>
            </w:r>
          </w:p>
        </w:tc>
        <w:tc>
          <w:tcPr>
            <w:tcW w:w="2567" w:type="dxa"/>
            <w:tcMar>
              <w:top w:w="0" w:type="dxa"/>
              <w:bottom w:w="0" w:type="dxa"/>
            </w:tcMar>
            <w:vAlign w:val="center"/>
          </w:tcPr>
          <w:p w:rsidR="00B715CC" w:rsidRPr="004A6D74" w:rsidRDefault="00B715CC" w:rsidP="004D0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A6D74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лица, зарегистрировавшего заявление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:rsidR="00B715CC" w:rsidRPr="004A6D74" w:rsidRDefault="00B715CC" w:rsidP="004D0A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7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715CC" w:rsidRPr="004A6D74" w:rsidTr="004D0A48">
        <w:tc>
          <w:tcPr>
            <w:tcW w:w="567" w:type="dxa"/>
            <w:tcMar>
              <w:top w:w="0" w:type="dxa"/>
              <w:bottom w:w="0" w:type="dxa"/>
            </w:tcMar>
          </w:tcPr>
          <w:p w:rsidR="00B715CC" w:rsidRPr="004A6D74" w:rsidRDefault="00B715CC" w:rsidP="004D0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Mar>
              <w:top w:w="0" w:type="dxa"/>
              <w:bottom w:w="0" w:type="dxa"/>
            </w:tcMar>
          </w:tcPr>
          <w:p w:rsidR="00B715CC" w:rsidRPr="004A6D74" w:rsidRDefault="00B715CC" w:rsidP="004D0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Mar>
              <w:top w:w="0" w:type="dxa"/>
              <w:bottom w:w="0" w:type="dxa"/>
            </w:tcMar>
          </w:tcPr>
          <w:p w:rsidR="00B715CC" w:rsidRPr="004A6D74" w:rsidRDefault="00B715CC" w:rsidP="004D0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Mar>
              <w:top w:w="0" w:type="dxa"/>
              <w:bottom w:w="0" w:type="dxa"/>
            </w:tcMar>
          </w:tcPr>
          <w:p w:rsidR="00B715CC" w:rsidRPr="004A6D74" w:rsidRDefault="00B715CC" w:rsidP="004D0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tcMar>
              <w:top w:w="0" w:type="dxa"/>
              <w:bottom w:w="0" w:type="dxa"/>
            </w:tcMar>
          </w:tcPr>
          <w:p w:rsidR="00B715CC" w:rsidRPr="004A6D74" w:rsidRDefault="00B715CC" w:rsidP="004D0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Mar>
              <w:top w:w="0" w:type="dxa"/>
              <w:bottom w:w="0" w:type="dxa"/>
            </w:tcMar>
          </w:tcPr>
          <w:p w:rsidR="00B715CC" w:rsidRPr="004A6D74" w:rsidRDefault="00B715CC" w:rsidP="004D0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B715CC" w:rsidRPr="004A6D74" w:rsidRDefault="00B715CC" w:rsidP="004D0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5CC" w:rsidRPr="004A6D74" w:rsidTr="004D0A48">
        <w:tc>
          <w:tcPr>
            <w:tcW w:w="567" w:type="dxa"/>
            <w:tcMar>
              <w:top w:w="0" w:type="dxa"/>
              <w:bottom w:w="0" w:type="dxa"/>
            </w:tcMar>
          </w:tcPr>
          <w:p w:rsidR="00B715CC" w:rsidRPr="004A6D74" w:rsidRDefault="00B715CC" w:rsidP="004D0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Mar>
              <w:top w:w="0" w:type="dxa"/>
              <w:bottom w:w="0" w:type="dxa"/>
            </w:tcMar>
          </w:tcPr>
          <w:p w:rsidR="00B715CC" w:rsidRPr="004A6D74" w:rsidRDefault="00B715CC" w:rsidP="004D0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Mar>
              <w:top w:w="0" w:type="dxa"/>
              <w:bottom w:w="0" w:type="dxa"/>
            </w:tcMar>
          </w:tcPr>
          <w:p w:rsidR="00B715CC" w:rsidRPr="004A6D74" w:rsidRDefault="00B715CC" w:rsidP="004D0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Mar>
              <w:top w:w="0" w:type="dxa"/>
              <w:bottom w:w="0" w:type="dxa"/>
            </w:tcMar>
          </w:tcPr>
          <w:p w:rsidR="00B715CC" w:rsidRPr="004A6D74" w:rsidRDefault="00B715CC" w:rsidP="004D0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tcMar>
              <w:top w:w="0" w:type="dxa"/>
              <w:bottom w:w="0" w:type="dxa"/>
            </w:tcMar>
          </w:tcPr>
          <w:p w:rsidR="00B715CC" w:rsidRPr="004A6D74" w:rsidRDefault="00B715CC" w:rsidP="004D0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Mar>
              <w:top w:w="0" w:type="dxa"/>
              <w:bottom w:w="0" w:type="dxa"/>
            </w:tcMar>
          </w:tcPr>
          <w:p w:rsidR="00B715CC" w:rsidRPr="004A6D74" w:rsidRDefault="00B715CC" w:rsidP="004D0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B715CC" w:rsidRPr="004A6D74" w:rsidRDefault="00B715CC" w:rsidP="004D0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5CC" w:rsidRPr="004A6D74" w:rsidTr="004D0A48">
        <w:tc>
          <w:tcPr>
            <w:tcW w:w="567" w:type="dxa"/>
            <w:tcMar>
              <w:top w:w="0" w:type="dxa"/>
              <w:bottom w:w="0" w:type="dxa"/>
            </w:tcMar>
          </w:tcPr>
          <w:p w:rsidR="00B715CC" w:rsidRPr="004A6D74" w:rsidRDefault="00B715CC" w:rsidP="004D0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Mar>
              <w:top w:w="0" w:type="dxa"/>
              <w:bottom w:w="0" w:type="dxa"/>
            </w:tcMar>
          </w:tcPr>
          <w:p w:rsidR="00B715CC" w:rsidRPr="004A6D74" w:rsidRDefault="00B715CC" w:rsidP="004D0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Mar>
              <w:top w:w="0" w:type="dxa"/>
              <w:bottom w:w="0" w:type="dxa"/>
            </w:tcMar>
          </w:tcPr>
          <w:p w:rsidR="00B715CC" w:rsidRPr="004A6D74" w:rsidRDefault="00B715CC" w:rsidP="004D0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Mar>
              <w:top w:w="0" w:type="dxa"/>
              <w:bottom w:w="0" w:type="dxa"/>
            </w:tcMar>
          </w:tcPr>
          <w:p w:rsidR="00B715CC" w:rsidRPr="004A6D74" w:rsidRDefault="00B715CC" w:rsidP="004D0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tcMar>
              <w:top w:w="0" w:type="dxa"/>
              <w:bottom w:w="0" w:type="dxa"/>
            </w:tcMar>
          </w:tcPr>
          <w:p w:rsidR="00B715CC" w:rsidRPr="004A6D74" w:rsidRDefault="00B715CC" w:rsidP="004D0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Mar>
              <w:top w:w="0" w:type="dxa"/>
              <w:bottom w:w="0" w:type="dxa"/>
            </w:tcMar>
          </w:tcPr>
          <w:p w:rsidR="00B715CC" w:rsidRPr="004A6D74" w:rsidRDefault="00B715CC" w:rsidP="004D0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B715CC" w:rsidRPr="004A6D74" w:rsidRDefault="00B715CC" w:rsidP="004D0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5CC" w:rsidRPr="004A6D74" w:rsidRDefault="00B715CC" w:rsidP="00B715C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B715CC" w:rsidRPr="004A6D74" w:rsidSect="00B715CC">
      <w:pgSz w:w="16838" w:h="11906" w:orient="landscape"/>
      <w:pgMar w:top="1701" w:right="127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C3F" w:rsidRDefault="008D6C3F">
      <w:r>
        <w:separator/>
      </w:r>
    </w:p>
  </w:endnote>
  <w:endnote w:type="continuationSeparator" w:id="0">
    <w:p w:rsidR="008D6C3F" w:rsidRDefault="008D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C3F" w:rsidRDefault="008D6C3F">
      <w:r>
        <w:separator/>
      </w:r>
    </w:p>
  </w:footnote>
  <w:footnote w:type="continuationSeparator" w:id="0">
    <w:p w:rsidR="008D6C3F" w:rsidRDefault="008D6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A00" w:rsidRPr="00B82FE4" w:rsidRDefault="00105A00" w:rsidP="00B82FE4">
    <w:pPr>
      <w:pStyle w:val="afffa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26B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BE28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F8E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56B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A6A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667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7CA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F0F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245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C0B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822914"/>
    <w:multiLevelType w:val="multilevel"/>
    <w:tmpl w:val="5BDCA3D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94500F4"/>
    <w:multiLevelType w:val="multilevel"/>
    <w:tmpl w:val="A01E22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60A57F2"/>
    <w:multiLevelType w:val="hybridMultilevel"/>
    <w:tmpl w:val="E3C0F87E"/>
    <w:lvl w:ilvl="0" w:tplc="A086C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3F0369"/>
    <w:multiLevelType w:val="multilevel"/>
    <w:tmpl w:val="121C20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726702C"/>
    <w:multiLevelType w:val="multilevel"/>
    <w:tmpl w:val="32CADE7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CFB0CC4"/>
    <w:multiLevelType w:val="hybridMultilevel"/>
    <w:tmpl w:val="C70EE462"/>
    <w:lvl w:ilvl="0" w:tplc="034CC610">
      <w:start w:val="5956"/>
      <w:numFmt w:val="decimal"/>
      <w:lvlText w:val="-"/>
      <w:lvlJc w:val="left"/>
      <w:pPr>
        <w:tabs>
          <w:tab w:val="num" w:pos="1804"/>
        </w:tabs>
        <w:ind w:left="1804" w:hanging="1095"/>
      </w:pPr>
      <w:rPr>
        <w:rFonts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C4"/>
    <w:rsid w:val="0000251C"/>
    <w:rsid w:val="000029DF"/>
    <w:rsid w:val="00002B3F"/>
    <w:rsid w:val="00003D30"/>
    <w:rsid w:val="0000515A"/>
    <w:rsid w:val="00005C61"/>
    <w:rsid w:val="000068A0"/>
    <w:rsid w:val="000078A6"/>
    <w:rsid w:val="00007C97"/>
    <w:rsid w:val="00010A90"/>
    <w:rsid w:val="000113C3"/>
    <w:rsid w:val="000118D3"/>
    <w:rsid w:val="0001221B"/>
    <w:rsid w:val="00013ABA"/>
    <w:rsid w:val="00014448"/>
    <w:rsid w:val="00014942"/>
    <w:rsid w:val="0002006F"/>
    <w:rsid w:val="0002146D"/>
    <w:rsid w:val="00022DFA"/>
    <w:rsid w:val="00022E3B"/>
    <w:rsid w:val="00032156"/>
    <w:rsid w:val="000352A8"/>
    <w:rsid w:val="000364C4"/>
    <w:rsid w:val="00036A5F"/>
    <w:rsid w:val="000409C4"/>
    <w:rsid w:val="00040AA6"/>
    <w:rsid w:val="00040ED3"/>
    <w:rsid w:val="00042934"/>
    <w:rsid w:val="0004452A"/>
    <w:rsid w:val="00044AF5"/>
    <w:rsid w:val="000466A4"/>
    <w:rsid w:val="0004750B"/>
    <w:rsid w:val="00050590"/>
    <w:rsid w:val="00052BF8"/>
    <w:rsid w:val="000536B9"/>
    <w:rsid w:val="00054DB0"/>
    <w:rsid w:val="00054E3A"/>
    <w:rsid w:val="00057006"/>
    <w:rsid w:val="00060228"/>
    <w:rsid w:val="000605DA"/>
    <w:rsid w:val="000617DA"/>
    <w:rsid w:val="00061B8E"/>
    <w:rsid w:val="00062D26"/>
    <w:rsid w:val="000653DA"/>
    <w:rsid w:val="0006563B"/>
    <w:rsid w:val="00065812"/>
    <w:rsid w:val="0006695F"/>
    <w:rsid w:val="0006731D"/>
    <w:rsid w:val="00067794"/>
    <w:rsid w:val="0007225B"/>
    <w:rsid w:val="00073398"/>
    <w:rsid w:val="00075349"/>
    <w:rsid w:val="0007543F"/>
    <w:rsid w:val="00076080"/>
    <w:rsid w:val="000830AC"/>
    <w:rsid w:val="00083DAC"/>
    <w:rsid w:val="00083F38"/>
    <w:rsid w:val="00084B55"/>
    <w:rsid w:val="00084BAD"/>
    <w:rsid w:val="00085D75"/>
    <w:rsid w:val="000870B8"/>
    <w:rsid w:val="00091898"/>
    <w:rsid w:val="00091CB3"/>
    <w:rsid w:val="00092968"/>
    <w:rsid w:val="00096A31"/>
    <w:rsid w:val="00096D6E"/>
    <w:rsid w:val="000977B7"/>
    <w:rsid w:val="00097D6B"/>
    <w:rsid w:val="000A2E84"/>
    <w:rsid w:val="000A45D4"/>
    <w:rsid w:val="000A5735"/>
    <w:rsid w:val="000B08C2"/>
    <w:rsid w:val="000B0A1E"/>
    <w:rsid w:val="000B1ADB"/>
    <w:rsid w:val="000B27A3"/>
    <w:rsid w:val="000B2F74"/>
    <w:rsid w:val="000B65B7"/>
    <w:rsid w:val="000C1313"/>
    <w:rsid w:val="000C2B55"/>
    <w:rsid w:val="000C3905"/>
    <w:rsid w:val="000C776F"/>
    <w:rsid w:val="000C7913"/>
    <w:rsid w:val="000D06B9"/>
    <w:rsid w:val="000D0D66"/>
    <w:rsid w:val="000D11AE"/>
    <w:rsid w:val="000D446A"/>
    <w:rsid w:val="000D69FE"/>
    <w:rsid w:val="000E15FF"/>
    <w:rsid w:val="000E2C47"/>
    <w:rsid w:val="000E46A2"/>
    <w:rsid w:val="000E5C3C"/>
    <w:rsid w:val="000F2D78"/>
    <w:rsid w:val="000F2E29"/>
    <w:rsid w:val="000F2F6D"/>
    <w:rsid w:val="000F4398"/>
    <w:rsid w:val="000F5858"/>
    <w:rsid w:val="000F619D"/>
    <w:rsid w:val="0010133A"/>
    <w:rsid w:val="00102C9B"/>
    <w:rsid w:val="0010331F"/>
    <w:rsid w:val="00105261"/>
    <w:rsid w:val="00105A00"/>
    <w:rsid w:val="0011050B"/>
    <w:rsid w:val="00114718"/>
    <w:rsid w:val="00115000"/>
    <w:rsid w:val="00115292"/>
    <w:rsid w:val="00116F9C"/>
    <w:rsid w:val="001203E3"/>
    <w:rsid w:val="00122375"/>
    <w:rsid w:val="00123234"/>
    <w:rsid w:val="00123587"/>
    <w:rsid w:val="00124DD4"/>
    <w:rsid w:val="001255A7"/>
    <w:rsid w:val="00125A7E"/>
    <w:rsid w:val="00125FAF"/>
    <w:rsid w:val="00127B8F"/>
    <w:rsid w:val="00131A71"/>
    <w:rsid w:val="00131B07"/>
    <w:rsid w:val="00131BE2"/>
    <w:rsid w:val="00133D19"/>
    <w:rsid w:val="0013416D"/>
    <w:rsid w:val="001343C4"/>
    <w:rsid w:val="0013666F"/>
    <w:rsid w:val="00140089"/>
    <w:rsid w:val="00140A9F"/>
    <w:rsid w:val="00141FAB"/>
    <w:rsid w:val="00143667"/>
    <w:rsid w:val="00143B11"/>
    <w:rsid w:val="001442F9"/>
    <w:rsid w:val="0014590D"/>
    <w:rsid w:val="00145ABE"/>
    <w:rsid w:val="00145DD5"/>
    <w:rsid w:val="00146102"/>
    <w:rsid w:val="00153C2A"/>
    <w:rsid w:val="00156A73"/>
    <w:rsid w:val="001578AB"/>
    <w:rsid w:val="0016375F"/>
    <w:rsid w:val="00164078"/>
    <w:rsid w:val="001648A0"/>
    <w:rsid w:val="001714A7"/>
    <w:rsid w:val="0017185B"/>
    <w:rsid w:val="00173423"/>
    <w:rsid w:val="001740A6"/>
    <w:rsid w:val="00174C36"/>
    <w:rsid w:val="001768FE"/>
    <w:rsid w:val="00180A3F"/>
    <w:rsid w:val="00181AF5"/>
    <w:rsid w:val="00183187"/>
    <w:rsid w:val="00184848"/>
    <w:rsid w:val="00190914"/>
    <w:rsid w:val="00191970"/>
    <w:rsid w:val="001929B4"/>
    <w:rsid w:val="00196903"/>
    <w:rsid w:val="0019791D"/>
    <w:rsid w:val="001A04FC"/>
    <w:rsid w:val="001A0A82"/>
    <w:rsid w:val="001A2B5F"/>
    <w:rsid w:val="001A60F6"/>
    <w:rsid w:val="001A798A"/>
    <w:rsid w:val="001B000E"/>
    <w:rsid w:val="001B07CC"/>
    <w:rsid w:val="001B081E"/>
    <w:rsid w:val="001B1FC8"/>
    <w:rsid w:val="001B1FE9"/>
    <w:rsid w:val="001B3AA3"/>
    <w:rsid w:val="001B4719"/>
    <w:rsid w:val="001B60D2"/>
    <w:rsid w:val="001B7CB1"/>
    <w:rsid w:val="001C0925"/>
    <w:rsid w:val="001C127F"/>
    <w:rsid w:val="001C1822"/>
    <w:rsid w:val="001C561A"/>
    <w:rsid w:val="001D095C"/>
    <w:rsid w:val="001D0A50"/>
    <w:rsid w:val="001D3C63"/>
    <w:rsid w:val="001D72DE"/>
    <w:rsid w:val="001E0CC4"/>
    <w:rsid w:val="001E1736"/>
    <w:rsid w:val="001E1B81"/>
    <w:rsid w:val="001E22D0"/>
    <w:rsid w:val="001E34B5"/>
    <w:rsid w:val="001E400F"/>
    <w:rsid w:val="001E556D"/>
    <w:rsid w:val="001E5BDD"/>
    <w:rsid w:val="001E78C2"/>
    <w:rsid w:val="001F0979"/>
    <w:rsid w:val="001F2A9E"/>
    <w:rsid w:val="001F3D31"/>
    <w:rsid w:val="001F58F5"/>
    <w:rsid w:val="001F6281"/>
    <w:rsid w:val="001F6E0A"/>
    <w:rsid w:val="001F703E"/>
    <w:rsid w:val="001F761E"/>
    <w:rsid w:val="00200D75"/>
    <w:rsid w:val="002016DA"/>
    <w:rsid w:val="00201C27"/>
    <w:rsid w:val="00205A47"/>
    <w:rsid w:val="00214124"/>
    <w:rsid w:val="002161FA"/>
    <w:rsid w:val="002170D1"/>
    <w:rsid w:val="0022342B"/>
    <w:rsid w:val="002251D3"/>
    <w:rsid w:val="0022593D"/>
    <w:rsid w:val="00231711"/>
    <w:rsid w:val="00231D1E"/>
    <w:rsid w:val="00231E6A"/>
    <w:rsid w:val="00233A80"/>
    <w:rsid w:val="00234E07"/>
    <w:rsid w:val="00236425"/>
    <w:rsid w:val="002364DF"/>
    <w:rsid w:val="002373BD"/>
    <w:rsid w:val="00237FBD"/>
    <w:rsid w:val="002426D0"/>
    <w:rsid w:val="00243D51"/>
    <w:rsid w:val="0024403E"/>
    <w:rsid w:val="002458B0"/>
    <w:rsid w:val="0024703B"/>
    <w:rsid w:val="002474C4"/>
    <w:rsid w:val="00261CB2"/>
    <w:rsid w:val="00262CAA"/>
    <w:rsid w:val="0026348B"/>
    <w:rsid w:val="00264222"/>
    <w:rsid w:val="0026684C"/>
    <w:rsid w:val="00266962"/>
    <w:rsid w:val="00267DD2"/>
    <w:rsid w:val="002704CE"/>
    <w:rsid w:val="00271C76"/>
    <w:rsid w:val="00274ED4"/>
    <w:rsid w:val="00275160"/>
    <w:rsid w:val="002778D9"/>
    <w:rsid w:val="00282F86"/>
    <w:rsid w:val="002841C5"/>
    <w:rsid w:val="00284355"/>
    <w:rsid w:val="00284AAB"/>
    <w:rsid w:val="0028690D"/>
    <w:rsid w:val="002874BB"/>
    <w:rsid w:val="002914F7"/>
    <w:rsid w:val="002918BA"/>
    <w:rsid w:val="00297F6E"/>
    <w:rsid w:val="002A034A"/>
    <w:rsid w:val="002A30EF"/>
    <w:rsid w:val="002A319E"/>
    <w:rsid w:val="002A5957"/>
    <w:rsid w:val="002B2A44"/>
    <w:rsid w:val="002B30B4"/>
    <w:rsid w:val="002B35F0"/>
    <w:rsid w:val="002B4A58"/>
    <w:rsid w:val="002B6464"/>
    <w:rsid w:val="002B6B52"/>
    <w:rsid w:val="002C18EB"/>
    <w:rsid w:val="002C2BCB"/>
    <w:rsid w:val="002C415E"/>
    <w:rsid w:val="002C7484"/>
    <w:rsid w:val="002D08A9"/>
    <w:rsid w:val="002D3FA0"/>
    <w:rsid w:val="002D7C50"/>
    <w:rsid w:val="002E11D7"/>
    <w:rsid w:val="002E1DF7"/>
    <w:rsid w:val="002E2B9A"/>
    <w:rsid w:val="002E5750"/>
    <w:rsid w:val="002E78CE"/>
    <w:rsid w:val="002F13B9"/>
    <w:rsid w:val="002F2074"/>
    <w:rsid w:val="002F689D"/>
    <w:rsid w:val="002F71FC"/>
    <w:rsid w:val="002F7B76"/>
    <w:rsid w:val="00300BD1"/>
    <w:rsid w:val="00301AB2"/>
    <w:rsid w:val="00301F08"/>
    <w:rsid w:val="00303114"/>
    <w:rsid w:val="0030567C"/>
    <w:rsid w:val="00307A69"/>
    <w:rsid w:val="00307BEB"/>
    <w:rsid w:val="00314AAB"/>
    <w:rsid w:val="00315C6B"/>
    <w:rsid w:val="003232FC"/>
    <w:rsid w:val="00325133"/>
    <w:rsid w:val="00325C90"/>
    <w:rsid w:val="00326522"/>
    <w:rsid w:val="003306B8"/>
    <w:rsid w:val="00331706"/>
    <w:rsid w:val="00332D9A"/>
    <w:rsid w:val="0033323D"/>
    <w:rsid w:val="00333DC4"/>
    <w:rsid w:val="0033464D"/>
    <w:rsid w:val="00336D92"/>
    <w:rsid w:val="00341E37"/>
    <w:rsid w:val="00342A24"/>
    <w:rsid w:val="00342C49"/>
    <w:rsid w:val="00343B1A"/>
    <w:rsid w:val="00344645"/>
    <w:rsid w:val="0034549B"/>
    <w:rsid w:val="00345797"/>
    <w:rsid w:val="00345928"/>
    <w:rsid w:val="00345FC3"/>
    <w:rsid w:val="00346188"/>
    <w:rsid w:val="00346CC9"/>
    <w:rsid w:val="003476B4"/>
    <w:rsid w:val="00347816"/>
    <w:rsid w:val="00350922"/>
    <w:rsid w:val="00351447"/>
    <w:rsid w:val="00351C06"/>
    <w:rsid w:val="0035207E"/>
    <w:rsid w:val="00355F41"/>
    <w:rsid w:val="0035721F"/>
    <w:rsid w:val="00357B7E"/>
    <w:rsid w:val="003602FB"/>
    <w:rsid w:val="00362C93"/>
    <w:rsid w:val="00363589"/>
    <w:rsid w:val="0036378F"/>
    <w:rsid w:val="00363BAC"/>
    <w:rsid w:val="0036407C"/>
    <w:rsid w:val="0036481E"/>
    <w:rsid w:val="00364A71"/>
    <w:rsid w:val="00365037"/>
    <w:rsid w:val="0036548F"/>
    <w:rsid w:val="00365FC1"/>
    <w:rsid w:val="00366164"/>
    <w:rsid w:val="00366EDA"/>
    <w:rsid w:val="00371664"/>
    <w:rsid w:val="003747E6"/>
    <w:rsid w:val="003801B8"/>
    <w:rsid w:val="003813CD"/>
    <w:rsid w:val="00385329"/>
    <w:rsid w:val="00385792"/>
    <w:rsid w:val="003858E0"/>
    <w:rsid w:val="00385D26"/>
    <w:rsid w:val="00386045"/>
    <w:rsid w:val="00390119"/>
    <w:rsid w:val="00390AD5"/>
    <w:rsid w:val="00392AC1"/>
    <w:rsid w:val="003941D4"/>
    <w:rsid w:val="00395004"/>
    <w:rsid w:val="003974BF"/>
    <w:rsid w:val="003979B9"/>
    <w:rsid w:val="003A031A"/>
    <w:rsid w:val="003A19AD"/>
    <w:rsid w:val="003A21B9"/>
    <w:rsid w:val="003A4E24"/>
    <w:rsid w:val="003B3DB8"/>
    <w:rsid w:val="003B48BC"/>
    <w:rsid w:val="003B4BF0"/>
    <w:rsid w:val="003B6744"/>
    <w:rsid w:val="003C0778"/>
    <w:rsid w:val="003C4259"/>
    <w:rsid w:val="003C5600"/>
    <w:rsid w:val="003C6B7B"/>
    <w:rsid w:val="003C7290"/>
    <w:rsid w:val="003C76EE"/>
    <w:rsid w:val="003D340B"/>
    <w:rsid w:val="003D46F5"/>
    <w:rsid w:val="003D4F3E"/>
    <w:rsid w:val="003D5BB6"/>
    <w:rsid w:val="003D5DE7"/>
    <w:rsid w:val="003D68BC"/>
    <w:rsid w:val="003D695A"/>
    <w:rsid w:val="003E0610"/>
    <w:rsid w:val="003E1D42"/>
    <w:rsid w:val="003E3305"/>
    <w:rsid w:val="003F22C9"/>
    <w:rsid w:val="003F36DA"/>
    <w:rsid w:val="003F4797"/>
    <w:rsid w:val="003F4FD3"/>
    <w:rsid w:val="003F538D"/>
    <w:rsid w:val="003F5F7B"/>
    <w:rsid w:val="00401948"/>
    <w:rsid w:val="00403D58"/>
    <w:rsid w:val="00403F60"/>
    <w:rsid w:val="00406E54"/>
    <w:rsid w:val="00407015"/>
    <w:rsid w:val="0040784B"/>
    <w:rsid w:val="00410058"/>
    <w:rsid w:val="00410598"/>
    <w:rsid w:val="004105B3"/>
    <w:rsid w:val="0041216C"/>
    <w:rsid w:val="00413859"/>
    <w:rsid w:val="00413F3E"/>
    <w:rsid w:val="004157F7"/>
    <w:rsid w:val="00417943"/>
    <w:rsid w:val="00417AB9"/>
    <w:rsid w:val="00420F7E"/>
    <w:rsid w:val="00422F25"/>
    <w:rsid w:val="004240BC"/>
    <w:rsid w:val="004261BB"/>
    <w:rsid w:val="00427F52"/>
    <w:rsid w:val="00433856"/>
    <w:rsid w:val="0043421A"/>
    <w:rsid w:val="00441833"/>
    <w:rsid w:val="00441910"/>
    <w:rsid w:val="00443B5E"/>
    <w:rsid w:val="00444E02"/>
    <w:rsid w:val="00444FC3"/>
    <w:rsid w:val="0044511C"/>
    <w:rsid w:val="00445173"/>
    <w:rsid w:val="004457A7"/>
    <w:rsid w:val="00445BC7"/>
    <w:rsid w:val="004462EC"/>
    <w:rsid w:val="0044742A"/>
    <w:rsid w:val="004504EA"/>
    <w:rsid w:val="004525A3"/>
    <w:rsid w:val="00452D83"/>
    <w:rsid w:val="00453614"/>
    <w:rsid w:val="004557A1"/>
    <w:rsid w:val="00457F6D"/>
    <w:rsid w:val="0046181C"/>
    <w:rsid w:val="00462AAE"/>
    <w:rsid w:val="004655B1"/>
    <w:rsid w:val="004669A2"/>
    <w:rsid w:val="00467D49"/>
    <w:rsid w:val="004737A9"/>
    <w:rsid w:val="004761CA"/>
    <w:rsid w:val="00480AB2"/>
    <w:rsid w:val="004816D6"/>
    <w:rsid w:val="00484180"/>
    <w:rsid w:val="004916E5"/>
    <w:rsid w:val="00492FDC"/>
    <w:rsid w:val="004956BE"/>
    <w:rsid w:val="00497052"/>
    <w:rsid w:val="00497B75"/>
    <w:rsid w:val="004A20F4"/>
    <w:rsid w:val="004A3101"/>
    <w:rsid w:val="004A3BA8"/>
    <w:rsid w:val="004A3EFD"/>
    <w:rsid w:val="004A6529"/>
    <w:rsid w:val="004A6D74"/>
    <w:rsid w:val="004A778A"/>
    <w:rsid w:val="004B16C5"/>
    <w:rsid w:val="004B1F78"/>
    <w:rsid w:val="004B28BB"/>
    <w:rsid w:val="004B34AD"/>
    <w:rsid w:val="004B3E45"/>
    <w:rsid w:val="004B4608"/>
    <w:rsid w:val="004B576D"/>
    <w:rsid w:val="004B5DC4"/>
    <w:rsid w:val="004B78D5"/>
    <w:rsid w:val="004C12E5"/>
    <w:rsid w:val="004C3E5E"/>
    <w:rsid w:val="004C4C28"/>
    <w:rsid w:val="004C54D9"/>
    <w:rsid w:val="004C6AEE"/>
    <w:rsid w:val="004C6C24"/>
    <w:rsid w:val="004C75C9"/>
    <w:rsid w:val="004C79B2"/>
    <w:rsid w:val="004D062B"/>
    <w:rsid w:val="004D101A"/>
    <w:rsid w:val="004D42FA"/>
    <w:rsid w:val="004D6169"/>
    <w:rsid w:val="004D6DD1"/>
    <w:rsid w:val="004E0619"/>
    <w:rsid w:val="004E1292"/>
    <w:rsid w:val="004E2EE2"/>
    <w:rsid w:val="004E4C36"/>
    <w:rsid w:val="004E719A"/>
    <w:rsid w:val="004F0FE6"/>
    <w:rsid w:val="004F1045"/>
    <w:rsid w:val="004F28DD"/>
    <w:rsid w:val="004F602A"/>
    <w:rsid w:val="004F6A96"/>
    <w:rsid w:val="004F7AEE"/>
    <w:rsid w:val="00500AB9"/>
    <w:rsid w:val="00502DA3"/>
    <w:rsid w:val="00506091"/>
    <w:rsid w:val="00506BF3"/>
    <w:rsid w:val="00507A6E"/>
    <w:rsid w:val="00510F72"/>
    <w:rsid w:val="0051248B"/>
    <w:rsid w:val="005156B5"/>
    <w:rsid w:val="005158E0"/>
    <w:rsid w:val="0052129F"/>
    <w:rsid w:val="0052261E"/>
    <w:rsid w:val="005244CC"/>
    <w:rsid w:val="00524C37"/>
    <w:rsid w:val="0052564D"/>
    <w:rsid w:val="00526B71"/>
    <w:rsid w:val="00530419"/>
    <w:rsid w:val="00532C09"/>
    <w:rsid w:val="00532F7B"/>
    <w:rsid w:val="00533A82"/>
    <w:rsid w:val="00534BF8"/>
    <w:rsid w:val="00536A20"/>
    <w:rsid w:val="00540B6A"/>
    <w:rsid w:val="00543BA4"/>
    <w:rsid w:val="0054490B"/>
    <w:rsid w:val="00545002"/>
    <w:rsid w:val="0054577E"/>
    <w:rsid w:val="0055141B"/>
    <w:rsid w:val="005602DC"/>
    <w:rsid w:val="00560708"/>
    <w:rsid w:val="005607FD"/>
    <w:rsid w:val="0056143E"/>
    <w:rsid w:val="005628AD"/>
    <w:rsid w:val="005635E0"/>
    <w:rsid w:val="00563D58"/>
    <w:rsid w:val="00565A97"/>
    <w:rsid w:val="005710A6"/>
    <w:rsid w:val="00571286"/>
    <w:rsid w:val="005729E1"/>
    <w:rsid w:val="00573916"/>
    <w:rsid w:val="00573CAE"/>
    <w:rsid w:val="00576B8D"/>
    <w:rsid w:val="005773A1"/>
    <w:rsid w:val="0057774A"/>
    <w:rsid w:val="0058142C"/>
    <w:rsid w:val="00581DA2"/>
    <w:rsid w:val="00584009"/>
    <w:rsid w:val="00587B0B"/>
    <w:rsid w:val="00590CF5"/>
    <w:rsid w:val="005945E3"/>
    <w:rsid w:val="00594809"/>
    <w:rsid w:val="00596D65"/>
    <w:rsid w:val="00597E28"/>
    <w:rsid w:val="005A065F"/>
    <w:rsid w:val="005A18D0"/>
    <w:rsid w:val="005A21DD"/>
    <w:rsid w:val="005A420C"/>
    <w:rsid w:val="005A6F24"/>
    <w:rsid w:val="005A7510"/>
    <w:rsid w:val="005B0FCE"/>
    <w:rsid w:val="005B1225"/>
    <w:rsid w:val="005B144D"/>
    <w:rsid w:val="005B44E8"/>
    <w:rsid w:val="005B7526"/>
    <w:rsid w:val="005B7865"/>
    <w:rsid w:val="005C1514"/>
    <w:rsid w:val="005C2078"/>
    <w:rsid w:val="005D1BA0"/>
    <w:rsid w:val="005D210A"/>
    <w:rsid w:val="005D2EB7"/>
    <w:rsid w:val="005D3D8E"/>
    <w:rsid w:val="005D3E0A"/>
    <w:rsid w:val="005D4599"/>
    <w:rsid w:val="005D5BC2"/>
    <w:rsid w:val="005D7625"/>
    <w:rsid w:val="005D7C27"/>
    <w:rsid w:val="005E0775"/>
    <w:rsid w:val="005E1D70"/>
    <w:rsid w:val="005E34AA"/>
    <w:rsid w:val="005E579A"/>
    <w:rsid w:val="005E709A"/>
    <w:rsid w:val="005F0B30"/>
    <w:rsid w:val="005F1446"/>
    <w:rsid w:val="005F2B59"/>
    <w:rsid w:val="005F4068"/>
    <w:rsid w:val="005F50B7"/>
    <w:rsid w:val="005F55E7"/>
    <w:rsid w:val="006010C1"/>
    <w:rsid w:val="00602163"/>
    <w:rsid w:val="0060319D"/>
    <w:rsid w:val="00604514"/>
    <w:rsid w:val="006055A1"/>
    <w:rsid w:val="00605D46"/>
    <w:rsid w:val="00607AFA"/>
    <w:rsid w:val="00610334"/>
    <w:rsid w:val="0061052E"/>
    <w:rsid w:val="00611D23"/>
    <w:rsid w:val="00612224"/>
    <w:rsid w:val="006130DB"/>
    <w:rsid w:val="006141AD"/>
    <w:rsid w:val="0061603D"/>
    <w:rsid w:val="00616F22"/>
    <w:rsid w:val="0062029F"/>
    <w:rsid w:val="006209FF"/>
    <w:rsid w:val="00621D9E"/>
    <w:rsid w:val="00623F71"/>
    <w:rsid w:val="00626866"/>
    <w:rsid w:val="00630A98"/>
    <w:rsid w:val="006323A2"/>
    <w:rsid w:val="006340B6"/>
    <w:rsid w:val="006342A5"/>
    <w:rsid w:val="00634BF6"/>
    <w:rsid w:val="006360EE"/>
    <w:rsid w:val="0063702D"/>
    <w:rsid w:val="00637154"/>
    <w:rsid w:val="006375DF"/>
    <w:rsid w:val="00637C9E"/>
    <w:rsid w:val="00641EE5"/>
    <w:rsid w:val="00642541"/>
    <w:rsid w:val="00644DC9"/>
    <w:rsid w:val="00646102"/>
    <w:rsid w:val="00647081"/>
    <w:rsid w:val="00651352"/>
    <w:rsid w:val="00651E65"/>
    <w:rsid w:val="00653875"/>
    <w:rsid w:val="00653ED5"/>
    <w:rsid w:val="0066117B"/>
    <w:rsid w:val="00661510"/>
    <w:rsid w:val="00661A8E"/>
    <w:rsid w:val="0066236A"/>
    <w:rsid w:val="00662579"/>
    <w:rsid w:val="00664623"/>
    <w:rsid w:val="00666F35"/>
    <w:rsid w:val="006705BC"/>
    <w:rsid w:val="00673F14"/>
    <w:rsid w:val="00674317"/>
    <w:rsid w:val="006753A4"/>
    <w:rsid w:val="006779EC"/>
    <w:rsid w:val="00681925"/>
    <w:rsid w:val="0068358F"/>
    <w:rsid w:val="00685E20"/>
    <w:rsid w:val="00690AC5"/>
    <w:rsid w:val="006937E5"/>
    <w:rsid w:val="00695CCF"/>
    <w:rsid w:val="006970C8"/>
    <w:rsid w:val="006A040C"/>
    <w:rsid w:val="006A59F1"/>
    <w:rsid w:val="006A5FD2"/>
    <w:rsid w:val="006A62C4"/>
    <w:rsid w:val="006A7724"/>
    <w:rsid w:val="006B05C4"/>
    <w:rsid w:val="006B5F72"/>
    <w:rsid w:val="006B6ED7"/>
    <w:rsid w:val="006B7B94"/>
    <w:rsid w:val="006C249D"/>
    <w:rsid w:val="006D0A98"/>
    <w:rsid w:val="006D233E"/>
    <w:rsid w:val="006D3725"/>
    <w:rsid w:val="006D3F14"/>
    <w:rsid w:val="006D5172"/>
    <w:rsid w:val="006E19C2"/>
    <w:rsid w:val="006E3F1E"/>
    <w:rsid w:val="006E3F83"/>
    <w:rsid w:val="006E4FD0"/>
    <w:rsid w:val="006F1200"/>
    <w:rsid w:val="006F275B"/>
    <w:rsid w:val="006F3885"/>
    <w:rsid w:val="006F3F66"/>
    <w:rsid w:val="006F471D"/>
    <w:rsid w:val="006F507A"/>
    <w:rsid w:val="006F79D2"/>
    <w:rsid w:val="00704851"/>
    <w:rsid w:val="0071121B"/>
    <w:rsid w:val="00712C5A"/>
    <w:rsid w:val="007148A5"/>
    <w:rsid w:val="00714C3D"/>
    <w:rsid w:val="007172D0"/>
    <w:rsid w:val="007177BD"/>
    <w:rsid w:val="00721DF5"/>
    <w:rsid w:val="00723E16"/>
    <w:rsid w:val="00725E90"/>
    <w:rsid w:val="0072667D"/>
    <w:rsid w:val="00727BC8"/>
    <w:rsid w:val="00733B9E"/>
    <w:rsid w:val="007347EF"/>
    <w:rsid w:val="007353F0"/>
    <w:rsid w:val="007361AC"/>
    <w:rsid w:val="00736BBE"/>
    <w:rsid w:val="0073796A"/>
    <w:rsid w:val="0074042F"/>
    <w:rsid w:val="00741AD7"/>
    <w:rsid w:val="007445DF"/>
    <w:rsid w:val="007458EF"/>
    <w:rsid w:val="00746027"/>
    <w:rsid w:val="0075366B"/>
    <w:rsid w:val="0075383F"/>
    <w:rsid w:val="007611E3"/>
    <w:rsid w:val="00761593"/>
    <w:rsid w:val="00761A91"/>
    <w:rsid w:val="00761CA2"/>
    <w:rsid w:val="00761FF1"/>
    <w:rsid w:val="0076203C"/>
    <w:rsid w:val="00762849"/>
    <w:rsid w:val="00764DFA"/>
    <w:rsid w:val="00765851"/>
    <w:rsid w:val="007671E9"/>
    <w:rsid w:val="00771598"/>
    <w:rsid w:val="00773463"/>
    <w:rsid w:val="00774CDB"/>
    <w:rsid w:val="00777346"/>
    <w:rsid w:val="00780037"/>
    <w:rsid w:val="0078004A"/>
    <w:rsid w:val="0078235A"/>
    <w:rsid w:val="00783F53"/>
    <w:rsid w:val="007843F0"/>
    <w:rsid w:val="007858A8"/>
    <w:rsid w:val="00786AB5"/>
    <w:rsid w:val="00790388"/>
    <w:rsid w:val="0079094E"/>
    <w:rsid w:val="00791311"/>
    <w:rsid w:val="007A008B"/>
    <w:rsid w:val="007A0B29"/>
    <w:rsid w:val="007A7F0C"/>
    <w:rsid w:val="007B1182"/>
    <w:rsid w:val="007B1630"/>
    <w:rsid w:val="007B702D"/>
    <w:rsid w:val="007C0BDA"/>
    <w:rsid w:val="007C2EBD"/>
    <w:rsid w:val="007C6837"/>
    <w:rsid w:val="007C6978"/>
    <w:rsid w:val="007C70AA"/>
    <w:rsid w:val="007D0090"/>
    <w:rsid w:val="007D011B"/>
    <w:rsid w:val="007D15B6"/>
    <w:rsid w:val="007D1C60"/>
    <w:rsid w:val="007D268A"/>
    <w:rsid w:val="007D2A58"/>
    <w:rsid w:val="007D342B"/>
    <w:rsid w:val="007D6211"/>
    <w:rsid w:val="007E07B1"/>
    <w:rsid w:val="007E3F0C"/>
    <w:rsid w:val="007F037B"/>
    <w:rsid w:val="007F0B59"/>
    <w:rsid w:val="007F10B4"/>
    <w:rsid w:val="007F1657"/>
    <w:rsid w:val="007F1C2A"/>
    <w:rsid w:val="007F4056"/>
    <w:rsid w:val="007F4E07"/>
    <w:rsid w:val="007F4F4F"/>
    <w:rsid w:val="007F5BFF"/>
    <w:rsid w:val="007F683F"/>
    <w:rsid w:val="007F7FC1"/>
    <w:rsid w:val="00800641"/>
    <w:rsid w:val="0080104B"/>
    <w:rsid w:val="0080152E"/>
    <w:rsid w:val="00801E00"/>
    <w:rsid w:val="00801ECA"/>
    <w:rsid w:val="0080240E"/>
    <w:rsid w:val="00802B9C"/>
    <w:rsid w:val="0080775A"/>
    <w:rsid w:val="00807FE8"/>
    <w:rsid w:val="00812CB1"/>
    <w:rsid w:val="00813B4D"/>
    <w:rsid w:val="00816C02"/>
    <w:rsid w:val="008179C1"/>
    <w:rsid w:val="00817CD8"/>
    <w:rsid w:val="0082029A"/>
    <w:rsid w:val="00821AD6"/>
    <w:rsid w:val="00822261"/>
    <w:rsid w:val="00824909"/>
    <w:rsid w:val="00824F38"/>
    <w:rsid w:val="008303E7"/>
    <w:rsid w:val="008315C7"/>
    <w:rsid w:val="0084142C"/>
    <w:rsid w:val="00841F12"/>
    <w:rsid w:val="0084524C"/>
    <w:rsid w:val="00845ED8"/>
    <w:rsid w:val="0085082C"/>
    <w:rsid w:val="00851B56"/>
    <w:rsid w:val="008548BA"/>
    <w:rsid w:val="008572F5"/>
    <w:rsid w:val="008614A0"/>
    <w:rsid w:val="0086455B"/>
    <w:rsid w:val="00864975"/>
    <w:rsid w:val="00864C2C"/>
    <w:rsid w:val="0087158D"/>
    <w:rsid w:val="0087343C"/>
    <w:rsid w:val="00875269"/>
    <w:rsid w:val="00876930"/>
    <w:rsid w:val="0087697A"/>
    <w:rsid w:val="00877AB1"/>
    <w:rsid w:val="008827B5"/>
    <w:rsid w:val="0088498A"/>
    <w:rsid w:val="0088521D"/>
    <w:rsid w:val="008942DC"/>
    <w:rsid w:val="00894BF7"/>
    <w:rsid w:val="00895D88"/>
    <w:rsid w:val="008A0425"/>
    <w:rsid w:val="008A0CA1"/>
    <w:rsid w:val="008A11E7"/>
    <w:rsid w:val="008A195F"/>
    <w:rsid w:val="008A27D8"/>
    <w:rsid w:val="008A30DE"/>
    <w:rsid w:val="008A45BA"/>
    <w:rsid w:val="008A4717"/>
    <w:rsid w:val="008A4B8A"/>
    <w:rsid w:val="008A642C"/>
    <w:rsid w:val="008B0AD4"/>
    <w:rsid w:val="008B6D65"/>
    <w:rsid w:val="008B74A0"/>
    <w:rsid w:val="008C253E"/>
    <w:rsid w:val="008C340A"/>
    <w:rsid w:val="008C40FC"/>
    <w:rsid w:val="008D1738"/>
    <w:rsid w:val="008D1B89"/>
    <w:rsid w:val="008D3E27"/>
    <w:rsid w:val="008D4575"/>
    <w:rsid w:val="008D481C"/>
    <w:rsid w:val="008D4DB9"/>
    <w:rsid w:val="008D571B"/>
    <w:rsid w:val="008D6C3F"/>
    <w:rsid w:val="008D7ECD"/>
    <w:rsid w:val="008E1493"/>
    <w:rsid w:val="008E29FB"/>
    <w:rsid w:val="008E3AC1"/>
    <w:rsid w:val="008E3DF3"/>
    <w:rsid w:val="008E6EA3"/>
    <w:rsid w:val="008E7F20"/>
    <w:rsid w:val="008F02CA"/>
    <w:rsid w:val="008F0A54"/>
    <w:rsid w:val="008F1B5D"/>
    <w:rsid w:val="008F2512"/>
    <w:rsid w:val="008F3C4C"/>
    <w:rsid w:val="008F3E47"/>
    <w:rsid w:val="008F5B71"/>
    <w:rsid w:val="008F5FA3"/>
    <w:rsid w:val="00900BE4"/>
    <w:rsid w:val="00906613"/>
    <w:rsid w:val="0091082F"/>
    <w:rsid w:val="00910E33"/>
    <w:rsid w:val="00911806"/>
    <w:rsid w:val="00911B59"/>
    <w:rsid w:val="009120A4"/>
    <w:rsid w:val="00916EAF"/>
    <w:rsid w:val="009200B9"/>
    <w:rsid w:val="00920E5D"/>
    <w:rsid w:val="00924F8A"/>
    <w:rsid w:val="009257E7"/>
    <w:rsid w:val="009268BA"/>
    <w:rsid w:val="009274C0"/>
    <w:rsid w:val="00930166"/>
    <w:rsid w:val="0093051F"/>
    <w:rsid w:val="00930E96"/>
    <w:rsid w:val="00933D36"/>
    <w:rsid w:val="0093584B"/>
    <w:rsid w:val="009360FD"/>
    <w:rsid w:val="00936920"/>
    <w:rsid w:val="00936C60"/>
    <w:rsid w:val="00937F60"/>
    <w:rsid w:val="0094059F"/>
    <w:rsid w:val="0094216B"/>
    <w:rsid w:val="00942443"/>
    <w:rsid w:val="00942929"/>
    <w:rsid w:val="00945818"/>
    <w:rsid w:val="009471E1"/>
    <w:rsid w:val="009472D8"/>
    <w:rsid w:val="009544AC"/>
    <w:rsid w:val="009568A2"/>
    <w:rsid w:val="009606A8"/>
    <w:rsid w:val="00960874"/>
    <w:rsid w:val="00962201"/>
    <w:rsid w:val="00962BF1"/>
    <w:rsid w:val="009664B7"/>
    <w:rsid w:val="009701B9"/>
    <w:rsid w:val="00970B1E"/>
    <w:rsid w:val="009714A0"/>
    <w:rsid w:val="00972328"/>
    <w:rsid w:val="00972830"/>
    <w:rsid w:val="00972C53"/>
    <w:rsid w:val="009759E9"/>
    <w:rsid w:val="00976DED"/>
    <w:rsid w:val="00977592"/>
    <w:rsid w:val="0098182C"/>
    <w:rsid w:val="00983A71"/>
    <w:rsid w:val="0098651A"/>
    <w:rsid w:val="009910DA"/>
    <w:rsid w:val="0099623C"/>
    <w:rsid w:val="009974F4"/>
    <w:rsid w:val="00997841"/>
    <w:rsid w:val="009A23DC"/>
    <w:rsid w:val="009A259F"/>
    <w:rsid w:val="009A4B2B"/>
    <w:rsid w:val="009A6F26"/>
    <w:rsid w:val="009A7249"/>
    <w:rsid w:val="009A75BD"/>
    <w:rsid w:val="009B075C"/>
    <w:rsid w:val="009B172A"/>
    <w:rsid w:val="009B1D49"/>
    <w:rsid w:val="009B2E0C"/>
    <w:rsid w:val="009B3C3E"/>
    <w:rsid w:val="009B444E"/>
    <w:rsid w:val="009B5184"/>
    <w:rsid w:val="009B5F3A"/>
    <w:rsid w:val="009C0DBB"/>
    <w:rsid w:val="009C1A47"/>
    <w:rsid w:val="009C25EC"/>
    <w:rsid w:val="009C3723"/>
    <w:rsid w:val="009C3A5F"/>
    <w:rsid w:val="009D3BFF"/>
    <w:rsid w:val="009D520C"/>
    <w:rsid w:val="009D552F"/>
    <w:rsid w:val="009D59AA"/>
    <w:rsid w:val="009D5D4B"/>
    <w:rsid w:val="009D6C48"/>
    <w:rsid w:val="009D70E0"/>
    <w:rsid w:val="009D7F4E"/>
    <w:rsid w:val="009E1E7A"/>
    <w:rsid w:val="009E298C"/>
    <w:rsid w:val="009E4197"/>
    <w:rsid w:val="009E4385"/>
    <w:rsid w:val="009E5878"/>
    <w:rsid w:val="009E670E"/>
    <w:rsid w:val="009F06CA"/>
    <w:rsid w:val="009F17A8"/>
    <w:rsid w:val="009F23EA"/>
    <w:rsid w:val="009F37F7"/>
    <w:rsid w:val="009F5021"/>
    <w:rsid w:val="009F7E6E"/>
    <w:rsid w:val="00A003D2"/>
    <w:rsid w:val="00A039B5"/>
    <w:rsid w:val="00A0424B"/>
    <w:rsid w:val="00A0649B"/>
    <w:rsid w:val="00A06BC1"/>
    <w:rsid w:val="00A10002"/>
    <w:rsid w:val="00A106F3"/>
    <w:rsid w:val="00A11E29"/>
    <w:rsid w:val="00A11F3C"/>
    <w:rsid w:val="00A13317"/>
    <w:rsid w:val="00A14330"/>
    <w:rsid w:val="00A14670"/>
    <w:rsid w:val="00A154A1"/>
    <w:rsid w:val="00A15E61"/>
    <w:rsid w:val="00A16F8A"/>
    <w:rsid w:val="00A219A6"/>
    <w:rsid w:val="00A25969"/>
    <w:rsid w:val="00A266AD"/>
    <w:rsid w:val="00A31DAD"/>
    <w:rsid w:val="00A33E41"/>
    <w:rsid w:val="00A34A01"/>
    <w:rsid w:val="00A34A46"/>
    <w:rsid w:val="00A43594"/>
    <w:rsid w:val="00A5171A"/>
    <w:rsid w:val="00A53709"/>
    <w:rsid w:val="00A546BB"/>
    <w:rsid w:val="00A556AC"/>
    <w:rsid w:val="00A5650C"/>
    <w:rsid w:val="00A57BF3"/>
    <w:rsid w:val="00A62255"/>
    <w:rsid w:val="00A62522"/>
    <w:rsid w:val="00A62C92"/>
    <w:rsid w:val="00A62FFF"/>
    <w:rsid w:val="00A63527"/>
    <w:rsid w:val="00A64175"/>
    <w:rsid w:val="00A641D6"/>
    <w:rsid w:val="00A65C0F"/>
    <w:rsid w:val="00A6627A"/>
    <w:rsid w:val="00A670B3"/>
    <w:rsid w:val="00A71525"/>
    <w:rsid w:val="00A71FA2"/>
    <w:rsid w:val="00A77BD8"/>
    <w:rsid w:val="00A812FD"/>
    <w:rsid w:val="00A82E05"/>
    <w:rsid w:val="00A852F8"/>
    <w:rsid w:val="00A855CE"/>
    <w:rsid w:val="00A858FB"/>
    <w:rsid w:val="00A85E1D"/>
    <w:rsid w:val="00A908F0"/>
    <w:rsid w:val="00A93205"/>
    <w:rsid w:val="00A9370C"/>
    <w:rsid w:val="00A96ED2"/>
    <w:rsid w:val="00AA0580"/>
    <w:rsid w:val="00AA0D59"/>
    <w:rsid w:val="00AA5891"/>
    <w:rsid w:val="00AA7ED2"/>
    <w:rsid w:val="00AB4741"/>
    <w:rsid w:val="00AB50F1"/>
    <w:rsid w:val="00AB7C2A"/>
    <w:rsid w:val="00AC14A3"/>
    <w:rsid w:val="00AD035B"/>
    <w:rsid w:val="00AD1B2E"/>
    <w:rsid w:val="00AD26C7"/>
    <w:rsid w:val="00AD6634"/>
    <w:rsid w:val="00AD66B8"/>
    <w:rsid w:val="00AD7360"/>
    <w:rsid w:val="00AE1CD7"/>
    <w:rsid w:val="00AE3672"/>
    <w:rsid w:val="00AE36FB"/>
    <w:rsid w:val="00AE4741"/>
    <w:rsid w:val="00AF201A"/>
    <w:rsid w:val="00AF3148"/>
    <w:rsid w:val="00AF3544"/>
    <w:rsid w:val="00AF368B"/>
    <w:rsid w:val="00AF5BA9"/>
    <w:rsid w:val="00AF6D5D"/>
    <w:rsid w:val="00AF7512"/>
    <w:rsid w:val="00AF7706"/>
    <w:rsid w:val="00B001A2"/>
    <w:rsid w:val="00B01716"/>
    <w:rsid w:val="00B040E2"/>
    <w:rsid w:val="00B04551"/>
    <w:rsid w:val="00B06A34"/>
    <w:rsid w:val="00B0716C"/>
    <w:rsid w:val="00B13FFA"/>
    <w:rsid w:val="00B165F5"/>
    <w:rsid w:val="00B16A2B"/>
    <w:rsid w:val="00B1746C"/>
    <w:rsid w:val="00B211A9"/>
    <w:rsid w:val="00B21401"/>
    <w:rsid w:val="00B2222E"/>
    <w:rsid w:val="00B23B15"/>
    <w:rsid w:val="00B24F00"/>
    <w:rsid w:val="00B25BBB"/>
    <w:rsid w:val="00B26835"/>
    <w:rsid w:val="00B26F1D"/>
    <w:rsid w:val="00B278AF"/>
    <w:rsid w:val="00B3108F"/>
    <w:rsid w:val="00B3175D"/>
    <w:rsid w:val="00B35794"/>
    <w:rsid w:val="00B3615C"/>
    <w:rsid w:val="00B36DC3"/>
    <w:rsid w:val="00B37558"/>
    <w:rsid w:val="00B415C2"/>
    <w:rsid w:val="00B42150"/>
    <w:rsid w:val="00B43C36"/>
    <w:rsid w:val="00B4566D"/>
    <w:rsid w:val="00B4611E"/>
    <w:rsid w:val="00B463C4"/>
    <w:rsid w:val="00B502CC"/>
    <w:rsid w:val="00B509AE"/>
    <w:rsid w:val="00B52818"/>
    <w:rsid w:val="00B54D72"/>
    <w:rsid w:val="00B57BF4"/>
    <w:rsid w:val="00B650DC"/>
    <w:rsid w:val="00B65115"/>
    <w:rsid w:val="00B6515C"/>
    <w:rsid w:val="00B651DD"/>
    <w:rsid w:val="00B66297"/>
    <w:rsid w:val="00B66CED"/>
    <w:rsid w:val="00B66ED5"/>
    <w:rsid w:val="00B6736F"/>
    <w:rsid w:val="00B7019E"/>
    <w:rsid w:val="00B715CC"/>
    <w:rsid w:val="00B73080"/>
    <w:rsid w:val="00B73F6D"/>
    <w:rsid w:val="00B742C6"/>
    <w:rsid w:val="00B74720"/>
    <w:rsid w:val="00B76005"/>
    <w:rsid w:val="00B76282"/>
    <w:rsid w:val="00B80D37"/>
    <w:rsid w:val="00B82FE4"/>
    <w:rsid w:val="00B83AAF"/>
    <w:rsid w:val="00B83CEB"/>
    <w:rsid w:val="00B84B9E"/>
    <w:rsid w:val="00B90CFD"/>
    <w:rsid w:val="00B90DF8"/>
    <w:rsid w:val="00B91ED9"/>
    <w:rsid w:val="00B91EFA"/>
    <w:rsid w:val="00B92389"/>
    <w:rsid w:val="00B94DC0"/>
    <w:rsid w:val="00B95C55"/>
    <w:rsid w:val="00B9605A"/>
    <w:rsid w:val="00B96A44"/>
    <w:rsid w:val="00B975DE"/>
    <w:rsid w:val="00B97AAA"/>
    <w:rsid w:val="00BA0220"/>
    <w:rsid w:val="00BA0E90"/>
    <w:rsid w:val="00BA12D2"/>
    <w:rsid w:val="00BA18F0"/>
    <w:rsid w:val="00BA1E1B"/>
    <w:rsid w:val="00BA355D"/>
    <w:rsid w:val="00BA36FF"/>
    <w:rsid w:val="00BA4C10"/>
    <w:rsid w:val="00BA5F40"/>
    <w:rsid w:val="00BA66A0"/>
    <w:rsid w:val="00BB0286"/>
    <w:rsid w:val="00BB0EBA"/>
    <w:rsid w:val="00BB20A3"/>
    <w:rsid w:val="00BB2858"/>
    <w:rsid w:val="00BB355B"/>
    <w:rsid w:val="00BB4D05"/>
    <w:rsid w:val="00BC104A"/>
    <w:rsid w:val="00BC179E"/>
    <w:rsid w:val="00BC1E31"/>
    <w:rsid w:val="00BC334F"/>
    <w:rsid w:val="00BC37D9"/>
    <w:rsid w:val="00BC62A7"/>
    <w:rsid w:val="00BD2B95"/>
    <w:rsid w:val="00BD3BC8"/>
    <w:rsid w:val="00BD5A53"/>
    <w:rsid w:val="00BD66FB"/>
    <w:rsid w:val="00BD6966"/>
    <w:rsid w:val="00BE047C"/>
    <w:rsid w:val="00BF0B23"/>
    <w:rsid w:val="00BF424C"/>
    <w:rsid w:val="00BF45FE"/>
    <w:rsid w:val="00BF58C2"/>
    <w:rsid w:val="00BF6227"/>
    <w:rsid w:val="00BF6675"/>
    <w:rsid w:val="00C0336F"/>
    <w:rsid w:val="00C0422F"/>
    <w:rsid w:val="00C06B2A"/>
    <w:rsid w:val="00C07478"/>
    <w:rsid w:val="00C113A3"/>
    <w:rsid w:val="00C12577"/>
    <w:rsid w:val="00C127A1"/>
    <w:rsid w:val="00C20EC4"/>
    <w:rsid w:val="00C2238E"/>
    <w:rsid w:val="00C22BDC"/>
    <w:rsid w:val="00C22D1B"/>
    <w:rsid w:val="00C26723"/>
    <w:rsid w:val="00C30A28"/>
    <w:rsid w:val="00C30AF7"/>
    <w:rsid w:val="00C30BA2"/>
    <w:rsid w:val="00C33FA1"/>
    <w:rsid w:val="00C36527"/>
    <w:rsid w:val="00C41241"/>
    <w:rsid w:val="00C424A6"/>
    <w:rsid w:val="00C429C5"/>
    <w:rsid w:val="00C4398E"/>
    <w:rsid w:val="00C44A7B"/>
    <w:rsid w:val="00C44AB2"/>
    <w:rsid w:val="00C45565"/>
    <w:rsid w:val="00C47809"/>
    <w:rsid w:val="00C51408"/>
    <w:rsid w:val="00C540D7"/>
    <w:rsid w:val="00C610CC"/>
    <w:rsid w:val="00C63962"/>
    <w:rsid w:val="00C65F0D"/>
    <w:rsid w:val="00C71601"/>
    <w:rsid w:val="00C7285B"/>
    <w:rsid w:val="00C728DB"/>
    <w:rsid w:val="00C800F6"/>
    <w:rsid w:val="00C83CCA"/>
    <w:rsid w:val="00C8543C"/>
    <w:rsid w:val="00C902C9"/>
    <w:rsid w:val="00C907D7"/>
    <w:rsid w:val="00C9189C"/>
    <w:rsid w:val="00C95E5E"/>
    <w:rsid w:val="00C95F2A"/>
    <w:rsid w:val="00CA483F"/>
    <w:rsid w:val="00CA56F6"/>
    <w:rsid w:val="00CA6885"/>
    <w:rsid w:val="00CA757A"/>
    <w:rsid w:val="00CB01D8"/>
    <w:rsid w:val="00CB50F1"/>
    <w:rsid w:val="00CC0B6C"/>
    <w:rsid w:val="00CC0D36"/>
    <w:rsid w:val="00CC0F8D"/>
    <w:rsid w:val="00CC274A"/>
    <w:rsid w:val="00CC29D0"/>
    <w:rsid w:val="00CC3295"/>
    <w:rsid w:val="00CC7010"/>
    <w:rsid w:val="00CC7E66"/>
    <w:rsid w:val="00CD0188"/>
    <w:rsid w:val="00CD06E8"/>
    <w:rsid w:val="00CD2C40"/>
    <w:rsid w:val="00CD5380"/>
    <w:rsid w:val="00CD584F"/>
    <w:rsid w:val="00CD7AE4"/>
    <w:rsid w:val="00CE4CC7"/>
    <w:rsid w:val="00CE6CC4"/>
    <w:rsid w:val="00CF121D"/>
    <w:rsid w:val="00CF1B48"/>
    <w:rsid w:val="00CF1F71"/>
    <w:rsid w:val="00CF37CF"/>
    <w:rsid w:val="00CF4066"/>
    <w:rsid w:val="00CF515E"/>
    <w:rsid w:val="00CF55AD"/>
    <w:rsid w:val="00CF5CF3"/>
    <w:rsid w:val="00CF6E50"/>
    <w:rsid w:val="00D027DB"/>
    <w:rsid w:val="00D04A33"/>
    <w:rsid w:val="00D0511C"/>
    <w:rsid w:val="00D1183B"/>
    <w:rsid w:val="00D12FBC"/>
    <w:rsid w:val="00D13873"/>
    <w:rsid w:val="00D13EB7"/>
    <w:rsid w:val="00D14A02"/>
    <w:rsid w:val="00D20728"/>
    <w:rsid w:val="00D2108D"/>
    <w:rsid w:val="00D247D7"/>
    <w:rsid w:val="00D25F1C"/>
    <w:rsid w:val="00D26A78"/>
    <w:rsid w:val="00D26E60"/>
    <w:rsid w:val="00D33888"/>
    <w:rsid w:val="00D34E9F"/>
    <w:rsid w:val="00D36388"/>
    <w:rsid w:val="00D453F7"/>
    <w:rsid w:val="00D468A1"/>
    <w:rsid w:val="00D507D4"/>
    <w:rsid w:val="00D508C5"/>
    <w:rsid w:val="00D5110A"/>
    <w:rsid w:val="00D5277A"/>
    <w:rsid w:val="00D53CA7"/>
    <w:rsid w:val="00D556E3"/>
    <w:rsid w:val="00D5777E"/>
    <w:rsid w:val="00D60702"/>
    <w:rsid w:val="00D6158A"/>
    <w:rsid w:val="00D648BB"/>
    <w:rsid w:val="00D67184"/>
    <w:rsid w:val="00D67FEE"/>
    <w:rsid w:val="00D74DC6"/>
    <w:rsid w:val="00D75594"/>
    <w:rsid w:val="00D76BA4"/>
    <w:rsid w:val="00D803B5"/>
    <w:rsid w:val="00D805AE"/>
    <w:rsid w:val="00D8082C"/>
    <w:rsid w:val="00D8169A"/>
    <w:rsid w:val="00D83974"/>
    <w:rsid w:val="00D864EC"/>
    <w:rsid w:val="00D87A3D"/>
    <w:rsid w:val="00D90E5B"/>
    <w:rsid w:val="00D922EF"/>
    <w:rsid w:val="00D92E52"/>
    <w:rsid w:val="00D9361E"/>
    <w:rsid w:val="00D968F4"/>
    <w:rsid w:val="00D96E0A"/>
    <w:rsid w:val="00DA0FEC"/>
    <w:rsid w:val="00DA28F3"/>
    <w:rsid w:val="00DA31B8"/>
    <w:rsid w:val="00DA544B"/>
    <w:rsid w:val="00DA5B2C"/>
    <w:rsid w:val="00DB0405"/>
    <w:rsid w:val="00DB2A25"/>
    <w:rsid w:val="00DB6ADD"/>
    <w:rsid w:val="00DC171A"/>
    <w:rsid w:val="00DC28D8"/>
    <w:rsid w:val="00DC28ED"/>
    <w:rsid w:val="00DC3C60"/>
    <w:rsid w:val="00DC40C7"/>
    <w:rsid w:val="00DC5063"/>
    <w:rsid w:val="00DC6522"/>
    <w:rsid w:val="00DC65D2"/>
    <w:rsid w:val="00DD0901"/>
    <w:rsid w:val="00DD525B"/>
    <w:rsid w:val="00DD62F6"/>
    <w:rsid w:val="00DD6E12"/>
    <w:rsid w:val="00DE0772"/>
    <w:rsid w:val="00DE08B6"/>
    <w:rsid w:val="00DE0DB3"/>
    <w:rsid w:val="00DE1AEE"/>
    <w:rsid w:val="00DE4C8D"/>
    <w:rsid w:val="00DE669A"/>
    <w:rsid w:val="00DE6A16"/>
    <w:rsid w:val="00DE6AD5"/>
    <w:rsid w:val="00DF2C36"/>
    <w:rsid w:val="00DF2DCD"/>
    <w:rsid w:val="00DF2EE3"/>
    <w:rsid w:val="00DF30C4"/>
    <w:rsid w:val="00DF35DA"/>
    <w:rsid w:val="00DF4B54"/>
    <w:rsid w:val="00DF570A"/>
    <w:rsid w:val="00DF7050"/>
    <w:rsid w:val="00DF709B"/>
    <w:rsid w:val="00DF7183"/>
    <w:rsid w:val="00DF76EE"/>
    <w:rsid w:val="00E01408"/>
    <w:rsid w:val="00E0247B"/>
    <w:rsid w:val="00E03574"/>
    <w:rsid w:val="00E04985"/>
    <w:rsid w:val="00E06D65"/>
    <w:rsid w:val="00E10183"/>
    <w:rsid w:val="00E114E5"/>
    <w:rsid w:val="00E11D11"/>
    <w:rsid w:val="00E12FF7"/>
    <w:rsid w:val="00E133BB"/>
    <w:rsid w:val="00E1793B"/>
    <w:rsid w:val="00E23223"/>
    <w:rsid w:val="00E23966"/>
    <w:rsid w:val="00E23E11"/>
    <w:rsid w:val="00E2499A"/>
    <w:rsid w:val="00E2619E"/>
    <w:rsid w:val="00E318D0"/>
    <w:rsid w:val="00E33DE0"/>
    <w:rsid w:val="00E35AC0"/>
    <w:rsid w:val="00E370D2"/>
    <w:rsid w:val="00E371AE"/>
    <w:rsid w:val="00E40D19"/>
    <w:rsid w:val="00E44267"/>
    <w:rsid w:val="00E46BD2"/>
    <w:rsid w:val="00E47128"/>
    <w:rsid w:val="00E51D3B"/>
    <w:rsid w:val="00E53056"/>
    <w:rsid w:val="00E53D2B"/>
    <w:rsid w:val="00E55CD0"/>
    <w:rsid w:val="00E56311"/>
    <w:rsid w:val="00E56448"/>
    <w:rsid w:val="00E56504"/>
    <w:rsid w:val="00E5661F"/>
    <w:rsid w:val="00E5721D"/>
    <w:rsid w:val="00E57460"/>
    <w:rsid w:val="00E57693"/>
    <w:rsid w:val="00E6138B"/>
    <w:rsid w:val="00E61DE9"/>
    <w:rsid w:val="00E679C0"/>
    <w:rsid w:val="00E67B80"/>
    <w:rsid w:val="00E709D8"/>
    <w:rsid w:val="00E70AD0"/>
    <w:rsid w:val="00E70C24"/>
    <w:rsid w:val="00E758E7"/>
    <w:rsid w:val="00E8022E"/>
    <w:rsid w:val="00E80CED"/>
    <w:rsid w:val="00E80EEE"/>
    <w:rsid w:val="00E84306"/>
    <w:rsid w:val="00E873C6"/>
    <w:rsid w:val="00E90011"/>
    <w:rsid w:val="00E92C4F"/>
    <w:rsid w:val="00E92E1E"/>
    <w:rsid w:val="00E95307"/>
    <w:rsid w:val="00E97AD7"/>
    <w:rsid w:val="00EA199E"/>
    <w:rsid w:val="00EA4746"/>
    <w:rsid w:val="00EA5747"/>
    <w:rsid w:val="00EA5804"/>
    <w:rsid w:val="00EA64AF"/>
    <w:rsid w:val="00EB10DF"/>
    <w:rsid w:val="00EB3253"/>
    <w:rsid w:val="00EB361D"/>
    <w:rsid w:val="00EB4229"/>
    <w:rsid w:val="00EB4B2C"/>
    <w:rsid w:val="00EB5A85"/>
    <w:rsid w:val="00EB6243"/>
    <w:rsid w:val="00EB71E4"/>
    <w:rsid w:val="00EC402C"/>
    <w:rsid w:val="00EC4FCA"/>
    <w:rsid w:val="00EC5BE6"/>
    <w:rsid w:val="00EC5D70"/>
    <w:rsid w:val="00EC7516"/>
    <w:rsid w:val="00ED08D8"/>
    <w:rsid w:val="00ED0EEB"/>
    <w:rsid w:val="00ED1156"/>
    <w:rsid w:val="00ED2765"/>
    <w:rsid w:val="00ED3CC8"/>
    <w:rsid w:val="00ED6BE5"/>
    <w:rsid w:val="00ED7795"/>
    <w:rsid w:val="00EE220D"/>
    <w:rsid w:val="00EE36BD"/>
    <w:rsid w:val="00EE3DEF"/>
    <w:rsid w:val="00EE470B"/>
    <w:rsid w:val="00EE6057"/>
    <w:rsid w:val="00EE68A6"/>
    <w:rsid w:val="00EE6BD4"/>
    <w:rsid w:val="00EE7335"/>
    <w:rsid w:val="00EE7E68"/>
    <w:rsid w:val="00EF073A"/>
    <w:rsid w:val="00EF2CCA"/>
    <w:rsid w:val="00EF796A"/>
    <w:rsid w:val="00F02BEE"/>
    <w:rsid w:val="00F03F31"/>
    <w:rsid w:val="00F04C77"/>
    <w:rsid w:val="00F04EAB"/>
    <w:rsid w:val="00F052E1"/>
    <w:rsid w:val="00F06478"/>
    <w:rsid w:val="00F078A1"/>
    <w:rsid w:val="00F07B02"/>
    <w:rsid w:val="00F12663"/>
    <w:rsid w:val="00F12C4E"/>
    <w:rsid w:val="00F12DAC"/>
    <w:rsid w:val="00F13449"/>
    <w:rsid w:val="00F22193"/>
    <w:rsid w:val="00F23D24"/>
    <w:rsid w:val="00F24A3D"/>
    <w:rsid w:val="00F2704E"/>
    <w:rsid w:val="00F306AA"/>
    <w:rsid w:val="00F31EC0"/>
    <w:rsid w:val="00F34AC0"/>
    <w:rsid w:val="00F44AA3"/>
    <w:rsid w:val="00F46535"/>
    <w:rsid w:val="00F504E6"/>
    <w:rsid w:val="00F524FF"/>
    <w:rsid w:val="00F52BDF"/>
    <w:rsid w:val="00F53A15"/>
    <w:rsid w:val="00F53E65"/>
    <w:rsid w:val="00F53FE0"/>
    <w:rsid w:val="00F54500"/>
    <w:rsid w:val="00F55963"/>
    <w:rsid w:val="00F55D59"/>
    <w:rsid w:val="00F6267F"/>
    <w:rsid w:val="00F63232"/>
    <w:rsid w:val="00F63B9A"/>
    <w:rsid w:val="00F6442D"/>
    <w:rsid w:val="00F66BD6"/>
    <w:rsid w:val="00F674DD"/>
    <w:rsid w:val="00F67757"/>
    <w:rsid w:val="00F703C0"/>
    <w:rsid w:val="00F71A35"/>
    <w:rsid w:val="00F74E6A"/>
    <w:rsid w:val="00F75EDD"/>
    <w:rsid w:val="00F80B0C"/>
    <w:rsid w:val="00F81668"/>
    <w:rsid w:val="00F82B68"/>
    <w:rsid w:val="00F83BEA"/>
    <w:rsid w:val="00F84715"/>
    <w:rsid w:val="00F84B55"/>
    <w:rsid w:val="00F8524A"/>
    <w:rsid w:val="00F85FF2"/>
    <w:rsid w:val="00F87CF4"/>
    <w:rsid w:val="00F91FCA"/>
    <w:rsid w:val="00F93059"/>
    <w:rsid w:val="00F94B92"/>
    <w:rsid w:val="00F94D8D"/>
    <w:rsid w:val="00F9519C"/>
    <w:rsid w:val="00F96DAF"/>
    <w:rsid w:val="00FA12DB"/>
    <w:rsid w:val="00FA1D4D"/>
    <w:rsid w:val="00FA1F72"/>
    <w:rsid w:val="00FA22A6"/>
    <w:rsid w:val="00FA2737"/>
    <w:rsid w:val="00FA28E2"/>
    <w:rsid w:val="00FA425C"/>
    <w:rsid w:val="00FA5771"/>
    <w:rsid w:val="00FB0F57"/>
    <w:rsid w:val="00FB24AC"/>
    <w:rsid w:val="00FB31BC"/>
    <w:rsid w:val="00FB69EB"/>
    <w:rsid w:val="00FC08F5"/>
    <w:rsid w:val="00FC283D"/>
    <w:rsid w:val="00FC2E68"/>
    <w:rsid w:val="00FC3396"/>
    <w:rsid w:val="00FC3C47"/>
    <w:rsid w:val="00FC5D38"/>
    <w:rsid w:val="00FC6A33"/>
    <w:rsid w:val="00FC6C32"/>
    <w:rsid w:val="00FD2B3E"/>
    <w:rsid w:val="00FD2BCF"/>
    <w:rsid w:val="00FD5128"/>
    <w:rsid w:val="00FD560B"/>
    <w:rsid w:val="00FD5A37"/>
    <w:rsid w:val="00FD6EA4"/>
    <w:rsid w:val="00FE417A"/>
    <w:rsid w:val="00FE5423"/>
    <w:rsid w:val="00FF0044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AEAD5B-7C55-4599-92AE-BDD398D9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D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7795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ED7795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ED779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ED7795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779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D779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D779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D7795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D7795"/>
    <w:rPr>
      <w:b/>
      <w:color w:val="000080"/>
    </w:rPr>
  </w:style>
  <w:style w:type="character" w:customStyle="1" w:styleId="a4">
    <w:name w:val="Гипертекстовая ссылка"/>
    <w:uiPriority w:val="99"/>
    <w:rsid w:val="00ED7795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ED7795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ED7795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ED7795"/>
    <w:pPr>
      <w:jc w:val="both"/>
    </w:pPr>
  </w:style>
  <w:style w:type="character" w:customStyle="1" w:styleId="a8">
    <w:name w:val="Выделение для Базового Поиска"/>
    <w:uiPriority w:val="99"/>
    <w:rsid w:val="00ED7795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ED7795"/>
    <w:rPr>
      <w:rFonts w:cs="Times New Roman"/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ED7795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ED7795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rsid w:val="00ED7795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ED7795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ED7795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sid w:val="00ED7795"/>
    <w:rPr>
      <w:rFonts w:cs="Times New Roman"/>
      <w:b/>
      <w:bCs/>
      <w:color w:val="000080"/>
    </w:rPr>
  </w:style>
  <w:style w:type="paragraph" w:customStyle="1" w:styleId="af1">
    <w:name w:val="Заголовок статьи"/>
    <w:basedOn w:val="a"/>
    <w:next w:val="a"/>
    <w:uiPriority w:val="99"/>
    <w:rsid w:val="00ED7795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ED7795"/>
    <w:rPr>
      <w:rFonts w:cs="Times New Roman"/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ED7795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ED7795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ED779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ED7795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ED779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ED7795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ED7795"/>
  </w:style>
  <w:style w:type="paragraph" w:customStyle="1" w:styleId="afa">
    <w:name w:val="Колонтитул (левый)"/>
    <w:basedOn w:val="af9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ED7795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ED7795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ED7795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ED7795"/>
    <w:rPr>
      <w:rFonts w:cs="Times New Roman"/>
      <w:b/>
      <w:bCs/>
      <w:color w:val="000080"/>
      <w:shd w:val="clear" w:color="auto" w:fill="auto"/>
    </w:rPr>
  </w:style>
  <w:style w:type="character" w:customStyle="1" w:styleId="aff1">
    <w:name w:val="Не вступил в силу"/>
    <w:uiPriority w:val="99"/>
    <w:rsid w:val="00ED7795"/>
    <w:rPr>
      <w:rFonts w:cs="Times New Roman"/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ED7795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ED7795"/>
    <w:pPr>
      <w:jc w:val="both"/>
    </w:pPr>
  </w:style>
  <w:style w:type="paragraph" w:customStyle="1" w:styleId="aff4">
    <w:name w:val="Объект"/>
    <w:basedOn w:val="a"/>
    <w:next w:val="a"/>
    <w:uiPriority w:val="99"/>
    <w:rsid w:val="00ED7795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ED7795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ED7795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ED7795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ED7795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ED7795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ED7795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ED7795"/>
  </w:style>
  <w:style w:type="paragraph" w:customStyle="1" w:styleId="affe">
    <w:name w:val="Пример."/>
    <w:basedOn w:val="a"/>
    <w:next w:val="a"/>
    <w:uiPriority w:val="99"/>
    <w:rsid w:val="00ED7795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ED7795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ED7795"/>
    <w:rPr>
      <w:rFonts w:cs="Times New Roman"/>
      <w:b/>
      <w:bCs/>
      <w:color w:val="008000"/>
    </w:rPr>
  </w:style>
  <w:style w:type="paragraph" w:customStyle="1" w:styleId="afff1">
    <w:name w:val="Словарная статья"/>
    <w:basedOn w:val="a"/>
    <w:next w:val="a"/>
    <w:uiPriority w:val="99"/>
    <w:rsid w:val="00ED7795"/>
    <w:pPr>
      <w:ind w:right="118"/>
      <w:jc w:val="both"/>
    </w:pPr>
  </w:style>
  <w:style w:type="character" w:customStyle="1" w:styleId="afff2">
    <w:name w:val="Сравнение редакций"/>
    <w:uiPriority w:val="99"/>
    <w:rsid w:val="00ED7795"/>
    <w:rPr>
      <w:rFonts w:cs="Times New Roman"/>
      <w:b/>
      <w:bCs/>
      <w:color w:val="000080"/>
    </w:rPr>
  </w:style>
  <w:style w:type="character" w:customStyle="1" w:styleId="afff3">
    <w:name w:val="Сравнение редакций. Добавленный фрагмент"/>
    <w:uiPriority w:val="99"/>
    <w:rsid w:val="00ED7795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sid w:val="00ED7795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ED7795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ED7795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ED7795"/>
    <w:rPr>
      <w:shd w:val="clear" w:color="auto" w:fill="FFFF00"/>
    </w:rPr>
  </w:style>
  <w:style w:type="character" w:customStyle="1" w:styleId="afff8">
    <w:name w:val="Утратил силу"/>
    <w:uiPriority w:val="99"/>
    <w:rsid w:val="00ED7795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ED7795"/>
    <w:pPr>
      <w:jc w:val="center"/>
    </w:pPr>
  </w:style>
  <w:style w:type="paragraph" w:styleId="afffa">
    <w:name w:val="header"/>
    <w:basedOn w:val="a"/>
    <w:link w:val="afffb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b">
    <w:name w:val="Верхний колонтитул Знак"/>
    <w:link w:val="afffa"/>
    <w:uiPriority w:val="99"/>
    <w:locked/>
    <w:rsid w:val="00ED7795"/>
    <w:rPr>
      <w:rFonts w:ascii="Arial" w:hAnsi="Arial" w:cs="Arial"/>
      <w:sz w:val="24"/>
      <w:szCs w:val="24"/>
    </w:rPr>
  </w:style>
  <w:style w:type="paragraph" w:styleId="afffc">
    <w:name w:val="footer"/>
    <w:basedOn w:val="a"/>
    <w:link w:val="afffd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d">
    <w:name w:val="Нижний колонтитул Знак"/>
    <w:link w:val="afffc"/>
    <w:uiPriority w:val="99"/>
    <w:semiHidden/>
    <w:locked/>
    <w:rsid w:val="00ED7795"/>
    <w:rPr>
      <w:rFonts w:ascii="Arial" w:hAnsi="Arial" w:cs="Arial"/>
      <w:sz w:val="24"/>
      <w:szCs w:val="24"/>
    </w:rPr>
  </w:style>
  <w:style w:type="character" w:styleId="afffe">
    <w:name w:val="page number"/>
    <w:uiPriority w:val="99"/>
    <w:rsid w:val="00385792"/>
    <w:rPr>
      <w:rFonts w:cs="Times New Roman"/>
    </w:rPr>
  </w:style>
  <w:style w:type="paragraph" w:styleId="affff">
    <w:name w:val="Normal (Web)"/>
    <w:basedOn w:val="a"/>
    <w:rsid w:val="005F2B59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014942"/>
    <w:pPr>
      <w:autoSpaceDE w:val="0"/>
      <w:autoSpaceDN w:val="0"/>
      <w:adjustRightInd w:val="0"/>
    </w:pPr>
    <w:rPr>
      <w:rFonts w:ascii="Arial" w:hAnsi="Arial" w:cs="Arial"/>
    </w:rPr>
  </w:style>
  <w:style w:type="paragraph" w:styleId="affff0">
    <w:name w:val="footnote text"/>
    <w:basedOn w:val="a"/>
    <w:link w:val="affff1"/>
    <w:uiPriority w:val="99"/>
    <w:semiHidden/>
    <w:unhideWhenUsed/>
    <w:rsid w:val="00801E00"/>
    <w:rPr>
      <w:rFonts w:cs="Times New Roman"/>
      <w:sz w:val="20"/>
      <w:szCs w:val="20"/>
    </w:rPr>
  </w:style>
  <w:style w:type="character" w:customStyle="1" w:styleId="affff1">
    <w:name w:val="Текст сноски Знак"/>
    <w:link w:val="affff0"/>
    <w:uiPriority w:val="99"/>
    <w:semiHidden/>
    <w:rsid w:val="00801E00"/>
    <w:rPr>
      <w:rFonts w:ascii="Arial" w:hAnsi="Arial" w:cs="Arial"/>
    </w:rPr>
  </w:style>
  <w:style w:type="character" w:styleId="affff2">
    <w:name w:val="footnote reference"/>
    <w:uiPriority w:val="99"/>
    <w:semiHidden/>
    <w:unhideWhenUsed/>
    <w:rsid w:val="00801E00"/>
    <w:rPr>
      <w:vertAlign w:val="superscript"/>
    </w:rPr>
  </w:style>
  <w:style w:type="paragraph" w:styleId="affff3">
    <w:name w:val="Balloon Text"/>
    <w:basedOn w:val="a"/>
    <w:semiHidden/>
    <w:rsid w:val="00A003D2"/>
    <w:rPr>
      <w:rFonts w:ascii="Tahoma" w:hAnsi="Tahoma" w:cs="Tahoma"/>
      <w:sz w:val="16"/>
      <w:szCs w:val="16"/>
    </w:rPr>
  </w:style>
  <w:style w:type="character" w:styleId="affff4">
    <w:name w:val="Hyperlink"/>
    <w:uiPriority w:val="99"/>
    <w:semiHidden/>
    <w:unhideWhenUsed/>
    <w:rsid w:val="00D12FBC"/>
    <w:rPr>
      <w:color w:val="0000FF"/>
      <w:u w:val="single"/>
    </w:rPr>
  </w:style>
  <w:style w:type="table" w:styleId="affff5">
    <w:name w:val="Table Grid"/>
    <w:basedOn w:val="a1"/>
    <w:locked/>
    <w:rsid w:val="00134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0F2F6D"/>
    <w:pPr>
      <w:widowControl w:val="0"/>
    </w:pPr>
    <w:rPr>
      <w:rFonts w:ascii="Arial" w:eastAsia="Calibri" w:hAnsi="Arial"/>
      <w:b/>
      <w:sz w:val="22"/>
    </w:rPr>
  </w:style>
  <w:style w:type="paragraph" w:styleId="affff6">
    <w:name w:val="No Spacing"/>
    <w:basedOn w:val="a"/>
    <w:uiPriority w:val="1"/>
    <w:qFormat/>
    <w:rsid w:val="00533A82"/>
    <w:pPr>
      <w:widowControl/>
      <w:autoSpaceDE/>
      <w:autoSpaceDN/>
      <w:adjustRightInd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ConsPlusNonformat">
    <w:name w:val="ConsPlusNonformat"/>
    <w:uiPriority w:val="99"/>
    <w:rsid w:val="004A6D7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uiPriority w:val="99"/>
    <w:rsid w:val="004A6D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CBAA1A2C0B8E4CD4CF19C53324D3BDD209E32190F6E4393A795C072DBF20A1B5E7F41D5D59A26CH3f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CBAA1A2C0B8E4CD4CF19C53324D3BDD209E32190F6E4393A795C072DBF20A1B5E7F41D5D59A26EH3f1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EF37C4D9B05050BAA7596F3FD9EA6FB95FFFEE9B9EFB89E4F13721343508C065D854E38B5389DAA014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B4275EC081F9B82B7C2E984A3E0D5E9891964C129314F45F41B1E09D7CA57FBBD21A307E388594967B41g9jF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\&#1056;&#1072;&#1073;&#1086;&#1095;&#1080;&#1081;%20&#1089;&#1090;&#1086;&#1083;\&#1054;&#1058;1,%202012_08_2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8339A-7D3E-43BC-987B-1977B2AE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ОТ1, 2012_08_24</Template>
  <TotalTime>0</TotalTime>
  <Pages>7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Саратовской городской Думы от 30 октября 2008 г</vt:lpstr>
    </vt:vector>
  </TitlesOfParts>
  <Company>НПП "Гарант-Сервис"</Company>
  <LinksUpToDate>false</LinksUpToDate>
  <CharactersWithSpaces>11407</CharactersWithSpaces>
  <SharedDoc>false</SharedDoc>
  <HLinks>
    <vt:vector size="54" baseType="variant">
      <vt:variant>
        <vt:i4>1638480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consultantplus://offline/ref=3EF8488FD8DA21336BD888C126A2AFE9BEA016684410AF5ADEBECA552F8A6853237D80E440C3FFA73AADA7nEr7P</vt:lpwstr>
      </vt:variant>
      <vt:variant>
        <vt:lpwstr/>
      </vt:variant>
      <vt:variant>
        <vt:i4>1638484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consultantplus://offline/ref=3EF8488FD8DA21336BD888C126A2AFE9BEA016684613AD5EDFBECA552F8A6853237D80E440C3FFA73AADA7nEr7P</vt:lpwstr>
      </vt:variant>
      <vt:variant>
        <vt:lpwstr/>
      </vt:variant>
      <vt:variant>
        <vt:i4>1638410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consultantplus://offline/ref=3EF8488FD8DA21336BD888C126A2AFE9BEA01668471CA95CD2BECA552F8A6853237D80E440C3FFA73AADA7nEr7P</vt:lpwstr>
      </vt:variant>
      <vt:variant>
        <vt:lpwstr/>
      </vt:variant>
      <vt:variant>
        <vt:i4>1638411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consultantplus://offline/ref=3EF8488FD8DA21336BD888C126A2AFE9BEA016684717AA58DDBECA552F8A6853237D80E440C3FFA73AADA7nEr7P</vt:lpwstr>
      </vt:variant>
      <vt:variant>
        <vt:lpwstr/>
      </vt:variant>
      <vt:variant>
        <vt:i4>1638401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consultantplus://offline/ref=3EF8488FD8DA21336BD888C126A2AFE9BEA01668401DAA5CDABECA552F8A6853237D80E440C3FFA73AADA7nEr7P</vt:lpwstr>
      </vt:variant>
      <vt:variant>
        <vt:lpwstr/>
      </vt:variant>
      <vt:variant>
        <vt:i4>1638401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consultantplus://offline/ref=3EF8488FD8DA21336BD888C126A2AFE9BEA016684012A45EDDBECA552F8A6853237D80E440C3FFA73AADA7nEr7P</vt:lpwstr>
      </vt:variant>
      <vt:variant>
        <vt:lpwstr/>
      </vt:variant>
      <vt:variant>
        <vt:i4>1638413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consultantplus://offline/ref=3EF8488FD8DA21336BD888C126A2AFE9BEA016684014AE5CD9BECA552F8A6853237D80E440C3FFA73AADA7nEr7P</vt:lpwstr>
      </vt:variant>
      <vt:variant>
        <vt:lpwstr/>
      </vt:variant>
      <vt:variant>
        <vt:i4>6160401</vt:i4>
      </vt:variant>
      <vt:variant>
        <vt:i4>3</vt:i4>
      </vt:variant>
      <vt:variant>
        <vt:i4>0</vt:i4>
      </vt:variant>
      <vt:variant>
        <vt:i4>5</vt:i4>
      </vt:variant>
      <vt:variant>
        <vt:lpwstr>garantf1://9463308.0/</vt:lpwstr>
      </vt:variant>
      <vt:variant>
        <vt:lpwstr/>
      </vt:variant>
      <vt:variant>
        <vt:i4>4980757</vt:i4>
      </vt:variant>
      <vt:variant>
        <vt:i4>0</vt:i4>
      </vt:variant>
      <vt:variant>
        <vt:i4>0</vt:i4>
      </vt:variant>
      <vt:variant>
        <vt:i4>5</vt:i4>
      </vt:variant>
      <vt:variant>
        <vt:lpwstr>garantf1://9437475.2403/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Саратовской городской Думы от 30 октября 2008 г</dc:title>
  <dc:creator>User</dc:creator>
  <dc:description>Документ экспортирован из системы ГАРАНТ</dc:description>
  <cp:lastModifiedBy>msu4</cp:lastModifiedBy>
  <cp:revision>2</cp:revision>
  <cp:lastPrinted>2017-11-24T10:31:00Z</cp:lastPrinted>
  <dcterms:created xsi:type="dcterms:W3CDTF">2017-12-18T08:13:00Z</dcterms:created>
  <dcterms:modified xsi:type="dcterms:W3CDTF">2017-12-18T08:13:00Z</dcterms:modified>
</cp:coreProperties>
</file>