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E5" w:rsidRPr="008C62BF" w:rsidRDefault="0067187E" w:rsidP="0067187E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bookmarkEnd w:id="0"/>
      <w:r w:rsidRPr="008C62BF">
        <w:rPr>
          <w:rFonts w:ascii="Times New Roman" w:hAnsi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619125" cy="790575"/>
            <wp:effectExtent l="0" t="0" r="9525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DD" w:rsidRPr="008C62BF" w:rsidRDefault="00F75EDD" w:rsidP="00E80EEE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8C62BF">
        <w:rPr>
          <w:rFonts w:ascii="Times New Roman" w:hAnsi="Times New Roman"/>
          <w:bCs w:val="0"/>
          <w:sz w:val="28"/>
          <w:szCs w:val="28"/>
        </w:rPr>
        <w:t>САРАТОВСКАЯ ГОРОДСКАЯ ДУМА</w:t>
      </w:r>
    </w:p>
    <w:p w:rsidR="009A761F" w:rsidRPr="008C62BF" w:rsidRDefault="009A761F" w:rsidP="009A761F">
      <w:pPr>
        <w:rPr>
          <w:rFonts w:ascii="Times New Roman" w:hAnsi="Times New Roman" w:cs="Times New Roman"/>
          <w:b/>
          <w:sz w:val="28"/>
          <w:szCs w:val="28"/>
        </w:rPr>
      </w:pPr>
    </w:p>
    <w:p w:rsidR="00F75EDD" w:rsidRPr="008C62BF" w:rsidRDefault="00F75EDD" w:rsidP="00E80EEE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8C62BF">
        <w:rPr>
          <w:rFonts w:ascii="Times New Roman" w:hAnsi="Times New Roman"/>
          <w:bCs w:val="0"/>
          <w:sz w:val="28"/>
          <w:szCs w:val="28"/>
        </w:rPr>
        <w:t>РЕШЕНИЕ</w:t>
      </w:r>
    </w:p>
    <w:p w:rsidR="005C7E05" w:rsidRPr="0094091C" w:rsidRDefault="00BF2418" w:rsidP="00DD61B4">
      <w:pPr>
        <w:rPr>
          <w:rFonts w:ascii="Times New Roman" w:hAnsi="Times New Roman" w:cs="Times New Roman"/>
          <w:sz w:val="28"/>
          <w:szCs w:val="28"/>
        </w:rPr>
      </w:pPr>
      <w:r w:rsidRPr="0094091C">
        <w:rPr>
          <w:rFonts w:ascii="Times New Roman" w:hAnsi="Times New Roman" w:cs="Times New Roman"/>
          <w:sz w:val="28"/>
          <w:szCs w:val="28"/>
        </w:rPr>
        <w:t>23.05.2019</w:t>
      </w:r>
      <w:r w:rsidR="0067187E" w:rsidRPr="0094091C">
        <w:rPr>
          <w:rFonts w:ascii="Times New Roman" w:hAnsi="Times New Roman" w:cs="Times New Roman"/>
          <w:sz w:val="28"/>
          <w:szCs w:val="28"/>
        </w:rPr>
        <w:t xml:space="preserve"> </w:t>
      </w:r>
      <w:r w:rsidR="007B1630" w:rsidRPr="0094091C">
        <w:rPr>
          <w:rFonts w:ascii="Times New Roman" w:hAnsi="Times New Roman" w:cs="Times New Roman"/>
          <w:sz w:val="28"/>
          <w:szCs w:val="28"/>
        </w:rPr>
        <w:t>№</w:t>
      </w:r>
      <w:r w:rsidR="00726635" w:rsidRPr="0094091C">
        <w:rPr>
          <w:rFonts w:ascii="Times New Roman" w:hAnsi="Times New Roman" w:cs="Times New Roman"/>
          <w:sz w:val="28"/>
          <w:szCs w:val="28"/>
        </w:rPr>
        <w:t xml:space="preserve"> </w:t>
      </w:r>
      <w:r w:rsidR="00DC7580" w:rsidRPr="0094091C">
        <w:rPr>
          <w:rFonts w:ascii="Times New Roman" w:hAnsi="Times New Roman" w:cs="Times New Roman"/>
          <w:sz w:val="28"/>
          <w:szCs w:val="28"/>
        </w:rPr>
        <w:t>50-375</w:t>
      </w:r>
    </w:p>
    <w:p w:rsidR="007B1630" w:rsidRPr="0094091C" w:rsidRDefault="007B1630" w:rsidP="00E8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91C">
        <w:rPr>
          <w:rFonts w:ascii="Times New Roman" w:hAnsi="Times New Roman" w:cs="Times New Roman"/>
          <w:sz w:val="28"/>
          <w:szCs w:val="28"/>
        </w:rPr>
        <w:t>г. Саратов</w:t>
      </w:r>
    </w:p>
    <w:p w:rsidR="00F75EDD" w:rsidRPr="0094091C" w:rsidRDefault="009664C1" w:rsidP="00C036B4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94091C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begin"/>
      </w:r>
      <w:r w:rsidR="00F75EDD" w:rsidRPr="0094091C">
        <w:rPr>
          <w:rFonts w:ascii="Times New Roman" w:hAnsi="Times New Roman"/>
          <w:b w:val="0"/>
          <w:bCs w:val="0"/>
          <w:kern w:val="0"/>
          <w:sz w:val="28"/>
          <w:szCs w:val="28"/>
        </w:rPr>
        <w:instrText>HYPERLINK "garantF1://9405789.0"</w:instrText>
      </w:r>
      <w:r w:rsidRPr="0094091C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separate"/>
      </w:r>
    </w:p>
    <w:p w:rsidR="00DC7580" w:rsidRPr="0094091C" w:rsidRDefault="009664C1" w:rsidP="00E33CEB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94091C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DC7580" w:rsidRPr="0094091C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Саратовской городской Думы от 30.10.2008                № 32-354 «О новой системе оплаты труда и стимулирования работников муниципальных образовательных учреждений, за исключением педагогических работников, непосредственно осуществляющих учебный процесс, и руководящих работников образовательных учреждений, реализующих образовательные программы начального общего, основного общего, среднего общего образования в муниципальном образовании «Город Саратов» </w:t>
      </w:r>
    </w:p>
    <w:p w:rsidR="002E2CBF" w:rsidRPr="0094091C" w:rsidRDefault="002E2CBF" w:rsidP="00C036B4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C7580" w:rsidRPr="0094091C" w:rsidRDefault="00DC7580" w:rsidP="00DC7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9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94091C">
          <w:rPr>
            <w:rFonts w:ascii="Times New Roman" w:hAnsi="Times New Roman" w:cs="Times New Roman"/>
            <w:color w:val="000000"/>
            <w:sz w:val="28"/>
            <w:szCs w:val="28"/>
          </w:rPr>
          <w:t>статьей 144</w:t>
        </w:r>
      </w:hyperlink>
      <w:r w:rsidRPr="0094091C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</w:t>
      </w:r>
      <w:r w:rsidRPr="0094091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4091C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94091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Саратов» </w:t>
      </w:r>
    </w:p>
    <w:p w:rsidR="00DD61B4" w:rsidRPr="0094091C" w:rsidRDefault="00DD61B4" w:rsidP="00DC7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B4" w:rsidRPr="0094091C" w:rsidRDefault="00DD61B4" w:rsidP="00DD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4091C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1B1FE9" w:rsidRPr="0094091C" w:rsidRDefault="001B1FE9" w:rsidP="00BF2418">
      <w:pPr>
        <w:rPr>
          <w:rFonts w:ascii="Times New Roman" w:hAnsi="Times New Roman" w:cs="Times New Roman"/>
          <w:sz w:val="28"/>
          <w:szCs w:val="28"/>
        </w:rPr>
      </w:pPr>
    </w:p>
    <w:p w:rsidR="006867E0" w:rsidRPr="0094091C" w:rsidRDefault="007B1630" w:rsidP="00BF2418">
      <w:pPr>
        <w:rPr>
          <w:rFonts w:ascii="Times New Roman" w:hAnsi="Times New Roman" w:cs="Times New Roman"/>
          <w:sz w:val="28"/>
          <w:szCs w:val="28"/>
        </w:rPr>
      </w:pPr>
      <w:r w:rsidRPr="0094091C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94091C">
        <w:rPr>
          <w:rFonts w:ascii="Times New Roman" w:hAnsi="Times New Roman" w:cs="Times New Roman"/>
          <w:sz w:val="28"/>
          <w:szCs w:val="28"/>
        </w:rPr>
        <w:t>:</w:t>
      </w:r>
      <w:bookmarkStart w:id="1" w:name="sub_1"/>
      <w:r w:rsidR="0067187E" w:rsidRPr="00940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bookmarkEnd w:id="1"/>
    </w:p>
    <w:tbl>
      <w:tblPr>
        <w:tblW w:w="13141" w:type="dxa"/>
        <w:tblInd w:w="-142" w:type="dxa"/>
        <w:tblLook w:val="0000" w:firstRow="0" w:lastRow="0" w:firstColumn="0" w:lastColumn="0" w:noHBand="0" w:noVBand="0"/>
      </w:tblPr>
      <w:tblGrid>
        <w:gridCol w:w="9923"/>
        <w:gridCol w:w="3218"/>
      </w:tblGrid>
      <w:tr w:rsidR="007C0BDA" w:rsidRPr="0094091C" w:rsidTr="00DC758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80" w:rsidRPr="0094091C" w:rsidRDefault="00DC7580" w:rsidP="00DC7580">
            <w:pPr>
              <w:ind w:left="-7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91C">
              <w:rPr>
                <w:rFonts w:ascii="Times New Roman" w:hAnsi="Times New Roman" w:cs="Times New Roman"/>
                <w:sz w:val="28"/>
                <w:szCs w:val="28"/>
              </w:rPr>
              <w:t xml:space="preserve">   1. Внести в решение Саратовской городской Думы от 30.10.2008 № 32-354 «О новой системе оплаты труда и стимулирования работников муниципальных образовательных учреждений, за исключением педагогических работников, непосредственно осуществляющих учебный процесс, и руководящих работников образовательных учреждений, реализующих образовательные программы начального общего, основного общего, среднего общего образования в муниципальном образовании «Город Саратов» (с изменениями </w:t>
            </w:r>
            <w:hyperlink r:id="rId11" w:history="1">
              <w:r w:rsidRPr="0094091C">
                <w:rPr>
                  <w:rFonts w:ascii="Times New Roman" w:hAnsi="Times New Roman" w:cs="Times New Roman"/>
                  <w:sz w:val="28"/>
                  <w:szCs w:val="28"/>
                </w:rPr>
                <w:t>от 23.10.2009                 № 44-536</w:t>
              </w:r>
            </w:hyperlink>
            <w:r w:rsidRPr="009409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94091C">
                <w:rPr>
                  <w:rFonts w:ascii="Times New Roman" w:hAnsi="Times New Roman" w:cs="Times New Roman"/>
                  <w:sz w:val="28"/>
                  <w:szCs w:val="28"/>
                </w:rPr>
                <w:t>10.02.2011 № 59-717</w:t>
              </w:r>
            </w:hyperlink>
            <w:r w:rsidRPr="0094091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hyperlink r:id="rId13" w:history="1">
              <w:r w:rsidRPr="0094091C">
                <w:rPr>
                  <w:rFonts w:ascii="Times New Roman" w:hAnsi="Times New Roman" w:cs="Times New Roman"/>
                  <w:sz w:val="28"/>
                  <w:szCs w:val="28"/>
                </w:rPr>
                <w:t>24.11.2011 № 9-105</w:t>
              </w:r>
            </w:hyperlink>
            <w:r w:rsidRPr="0094091C">
              <w:rPr>
                <w:rFonts w:ascii="Times New Roman" w:hAnsi="Times New Roman" w:cs="Times New Roman"/>
                <w:sz w:val="28"/>
                <w:szCs w:val="28"/>
              </w:rPr>
              <w:t xml:space="preserve">,  26.04.2012  № 13-152, 20.12.2012 № 21-260, 06.02.2014 № 32-364, 18.12.2014 № 42-474, </w:t>
            </w:r>
            <w:r w:rsidRPr="009409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30.07.2015 </w:t>
            </w:r>
            <w:hyperlink r:id="rId14" w:history="1">
              <w:r w:rsidRPr="0094091C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№ 48-549</w:t>
              </w:r>
            </w:hyperlink>
            <w:r w:rsidRPr="009409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94091C">
              <w:rPr>
                <w:rFonts w:ascii="Times New Roman" w:hAnsi="Times New Roman" w:cs="Times New Roman"/>
                <w:sz w:val="28"/>
                <w:szCs w:val="28"/>
              </w:rPr>
              <w:t xml:space="preserve">18.02.2016 </w:t>
            </w:r>
            <w:hyperlink r:id="rId15" w:history="1">
              <w:r w:rsidRPr="0094091C">
                <w:rPr>
                  <w:rFonts w:ascii="Times New Roman" w:hAnsi="Times New Roman" w:cs="Times New Roman"/>
                  <w:sz w:val="28"/>
                  <w:szCs w:val="28"/>
                </w:rPr>
                <w:t>№ 56-606</w:t>
              </w:r>
            </w:hyperlink>
            <w:r w:rsidRPr="0094091C">
              <w:rPr>
                <w:rFonts w:ascii="Times New Roman" w:hAnsi="Times New Roman" w:cs="Times New Roman"/>
                <w:sz w:val="28"/>
                <w:szCs w:val="28"/>
              </w:rPr>
              <w:t>, 28.06.2018 № 36-275) следующее изменение:</w:t>
            </w:r>
          </w:p>
          <w:p w:rsidR="00DC7580" w:rsidRPr="0094091C" w:rsidRDefault="00DC7580" w:rsidP="00DC7580">
            <w:pPr>
              <w:ind w:left="-7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91C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 1.1. В Приложении</w:t>
            </w:r>
            <w:r w:rsidRPr="00940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4091C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абзац </w:t>
            </w:r>
            <w:r w:rsidRPr="00940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Pr="0094091C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</w:t>
            </w:r>
            <w:r w:rsidRPr="00940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ункта </w:t>
            </w:r>
            <w:r w:rsidRPr="0094091C">
              <w:rPr>
                <w:rFonts w:ascii="Times New Roman" w:hAnsi="Times New Roman" w:cs="Times New Roman"/>
                <w:sz w:val="28"/>
                <w:szCs w:val="28"/>
              </w:rPr>
              <w:t>28 изложить в новой редакции:</w:t>
            </w:r>
          </w:p>
          <w:p w:rsidR="00DC7580" w:rsidRPr="0094091C" w:rsidRDefault="00DC7580" w:rsidP="00DC7580">
            <w:pPr>
              <w:ind w:left="-7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91C">
              <w:rPr>
                <w:rFonts w:ascii="Times New Roman" w:hAnsi="Times New Roman" w:cs="Times New Roman"/>
                <w:sz w:val="28"/>
                <w:szCs w:val="28"/>
              </w:rPr>
              <w:t>«Повышение оплаты труда работников, включая индексацию в связи с ростом потребительских цен на товары и услуги, оплата труда которых финансируется за счет средств областного бюджета, осуществляется в размере и в срок, установленный правовым актом Правительства Саратовской области для работников государственных учреждений.».</w:t>
            </w:r>
          </w:p>
          <w:p w:rsidR="00A91C6F" w:rsidRPr="0094091C" w:rsidRDefault="00DC7580" w:rsidP="002701E7">
            <w:pPr>
              <w:ind w:left="-7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91C">
              <w:rPr>
                <w:rFonts w:ascii="Times New Roman" w:hAnsi="Times New Roman" w:cs="Times New Roman"/>
                <w:sz w:val="28"/>
                <w:szCs w:val="28"/>
              </w:rPr>
              <w:t>2. Настоящее решение вступает в силу со дня официального опубликования.</w:t>
            </w:r>
          </w:p>
          <w:p w:rsidR="00E33CEB" w:rsidRDefault="00E33CEB" w:rsidP="00A91C6F">
            <w:pPr>
              <w:keepNext/>
              <w:keepLine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1C6F" w:rsidRPr="0094091C" w:rsidRDefault="00A91C6F" w:rsidP="00A91C6F">
            <w:pPr>
              <w:keepNext/>
              <w:keepLine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A91C6F" w:rsidRPr="0094091C" w:rsidRDefault="00A91C6F" w:rsidP="00A91C6F">
            <w:pPr>
              <w:keepNext/>
              <w:keepLine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Саратовской городской Думы                                                     В.В. Малетин</w:t>
            </w:r>
          </w:p>
          <w:p w:rsidR="002701E7" w:rsidRPr="0094091C" w:rsidRDefault="002701E7" w:rsidP="00A91C6F">
            <w:pPr>
              <w:keepNext/>
              <w:keepLine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1C6F" w:rsidRPr="0094091C" w:rsidRDefault="00A91C6F" w:rsidP="00A91C6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94091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муниципального </w:t>
            </w:r>
            <w:r w:rsidRPr="0094091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образования</w:t>
            </w:r>
          </w:p>
          <w:p w:rsidR="00A91C6F" w:rsidRPr="0094091C" w:rsidRDefault="00A91C6F" w:rsidP="00A91C6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91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«Город </w:t>
            </w:r>
            <w:proofErr w:type="gramStart"/>
            <w:r w:rsidRPr="0094091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Саратов»   </w:t>
            </w:r>
            <w:proofErr w:type="gramEnd"/>
            <w:r w:rsidRPr="0094091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                                                                           </w:t>
            </w:r>
            <w:r w:rsidRPr="0094091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М.А. Исаев</w:t>
            </w:r>
          </w:p>
          <w:p w:rsidR="008C62BF" w:rsidRPr="0094091C" w:rsidRDefault="008C62BF" w:rsidP="00DC7580">
            <w:pPr>
              <w:ind w:left="-7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2BF" w:rsidRPr="0094091C" w:rsidRDefault="008C62BF" w:rsidP="00DC7580">
            <w:pPr>
              <w:ind w:left="-7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2BF" w:rsidRPr="0094091C" w:rsidRDefault="008C62BF" w:rsidP="00DC7580">
            <w:pPr>
              <w:ind w:left="-7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2BF" w:rsidRPr="0094091C" w:rsidRDefault="008C62BF" w:rsidP="00DC7580">
            <w:pPr>
              <w:ind w:left="-7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BDA" w:rsidRPr="0094091C" w:rsidRDefault="007C0BDA" w:rsidP="000F5858">
            <w:pPr>
              <w:pStyle w:val="aff3"/>
              <w:ind w:left="-15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DD61B4" w:rsidRPr="008C62BF" w:rsidRDefault="00DD61B4" w:rsidP="005361D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361D9" w:rsidRPr="0067187E" w:rsidRDefault="005361D9" w:rsidP="0094538F">
      <w:pPr>
        <w:rPr>
          <w:rFonts w:ascii="Times New Roman" w:hAnsi="Times New Roman" w:cs="Times New Roman"/>
        </w:rPr>
      </w:pPr>
    </w:p>
    <w:sectPr w:rsidR="005361D9" w:rsidRPr="0067187E" w:rsidSect="00A91C6F">
      <w:headerReference w:type="default" r:id="rId16"/>
      <w:pgSz w:w="11907" w:h="16840" w:code="9"/>
      <w:pgMar w:top="1134" w:right="850" w:bottom="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EC" w:rsidRDefault="008D5AEC">
      <w:r>
        <w:separator/>
      </w:r>
    </w:p>
  </w:endnote>
  <w:endnote w:type="continuationSeparator" w:id="0">
    <w:p w:rsidR="008D5AEC" w:rsidRDefault="008D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EC" w:rsidRDefault="008D5AEC">
      <w:r>
        <w:separator/>
      </w:r>
    </w:p>
  </w:footnote>
  <w:footnote w:type="continuationSeparator" w:id="0">
    <w:p w:rsidR="008D5AEC" w:rsidRDefault="008D5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124" w:rsidRPr="00B82FE4" w:rsidRDefault="00B65124" w:rsidP="00B82FE4">
    <w:pPr>
      <w:pStyle w:val="afff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C4"/>
    <w:rsid w:val="00001D52"/>
    <w:rsid w:val="000029DF"/>
    <w:rsid w:val="00003A92"/>
    <w:rsid w:val="000041BF"/>
    <w:rsid w:val="00005C61"/>
    <w:rsid w:val="000118D3"/>
    <w:rsid w:val="00012C47"/>
    <w:rsid w:val="00013ABA"/>
    <w:rsid w:val="00014942"/>
    <w:rsid w:val="0001631C"/>
    <w:rsid w:val="000171BF"/>
    <w:rsid w:val="0002006F"/>
    <w:rsid w:val="0002555E"/>
    <w:rsid w:val="00026351"/>
    <w:rsid w:val="0003361F"/>
    <w:rsid w:val="000345CC"/>
    <w:rsid w:val="000364C4"/>
    <w:rsid w:val="00047633"/>
    <w:rsid w:val="00054E3A"/>
    <w:rsid w:val="000552AE"/>
    <w:rsid w:val="0005692A"/>
    <w:rsid w:val="00057006"/>
    <w:rsid w:val="00057AEC"/>
    <w:rsid w:val="000617DA"/>
    <w:rsid w:val="00062E7D"/>
    <w:rsid w:val="00063E9A"/>
    <w:rsid w:val="00064B29"/>
    <w:rsid w:val="00066385"/>
    <w:rsid w:val="0006731D"/>
    <w:rsid w:val="00071EF3"/>
    <w:rsid w:val="00073C57"/>
    <w:rsid w:val="0007543F"/>
    <w:rsid w:val="00076080"/>
    <w:rsid w:val="00080DB1"/>
    <w:rsid w:val="00081211"/>
    <w:rsid w:val="00084BAD"/>
    <w:rsid w:val="00085D33"/>
    <w:rsid w:val="000909B0"/>
    <w:rsid w:val="00091CB3"/>
    <w:rsid w:val="000A41E8"/>
    <w:rsid w:val="000A45D4"/>
    <w:rsid w:val="000A5735"/>
    <w:rsid w:val="000A63B9"/>
    <w:rsid w:val="000B0A1E"/>
    <w:rsid w:val="000B5B9A"/>
    <w:rsid w:val="000C3905"/>
    <w:rsid w:val="000C6116"/>
    <w:rsid w:val="000C6A5E"/>
    <w:rsid w:val="000C7388"/>
    <w:rsid w:val="000C7991"/>
    <w:rsid w:val="000D0D66"/>
    <w:rsid w:val="000D2A0F"/>
    <w:rsid w:val="000D3B37"/>
    <w:rsid w:val="000D3B74"/>
    <w:rsid w:val="000D676D"/>
    <w:rsid w:val="000D6794"/>
    <w:rsid w:val="000E0BED"/>
    <w:rsid w:val="000E15FF"/>
    <w:rsid w:val="000E3DDE"/>
    <w:rsid w:val="000E3EC6"/>
    <w:rsid w:val="000E46A2"/>
    <w:rsid w:val="000E523E"/>
    <w:rsid w:val="000E5C3C"/>
    <w:rsid w:val="000E7BB0"/>
    <w:rsid w:val="000F2D78"/>
    <w:rsid w:val="000F2E29"/>
    <w:rsid w:val="000F5858"/>
    <w:rsid w:val="00103491"/>
    <w:rsid w:val="00103990"/>
    <w:rsid w:val="00105950"/>
    <w:rsid w:val="00105C3A"/>
    <w:rsid w:val="00105C6D"/>
    <w:rsid w:val="00110174"/>
    <w:rsid w:val="00115292"/>
    <w:rsid w:val="00116C79"/>
    <w:rsid w:val="001203E3"/>
    <w:rsid w:val="00124E90"/>
    <w:rsid w:val="00125E9D"/>
    <w:rsid w:val="00131185"/>
    <w:rsid w:val="0013368C"/>
    <w:rsid w:val="0013416D"/>
    <w:rsid w:val="00136E7E"/>
    <w:rsid w:val="00137FED"/>
    <w:rsid w:val="00140A9F"/>
    <w:rsid w:val="00141693"/>
    <w:rsid w:val="00143667"/>
    <w:rsid w:val="00143B11"/>
    <w:rsid w:val="0014590D"/>
    <w:rsid w:val="001476BC"/>
    <w:rsid w:val="00150031"/>
    <w:rsid w:val="00150DCD"/>
    <w:rsid w:val="00150FDF"/>
    <w:rsid w:val="00152112"/>
    <w:rsid w:val="0015214E"/>
    <w:rsid w:val="00152743"/>
    <w:rsid w:val="00154C92"/>
    <w:rsid w:val="0015646F"/>
    <w:rsid w:val="00156D36"/>
    <w:rsid w:val="001623DE"/>
    <w:rsid w:val="001645D8"/>
    <w:rsid w:val="001648A0"/>
    <w:rsid w:val="00165F1B"/>
    <w:rsid w:val="001671AE"/>
    <w:rsid w:val="0017063B"/>
    <w:rsid w:val="0017372F"/>
    <w:rsid w:val="00176352"/>
    <w:rsid w:val="00176728"/>
    <w:rsid w:val="001768FE"/>
    <w:rsid w:val="001802E5"/>
    <w:rsid w:val="00185675"/>
    <w:rsid w:val="00192A0E"/>
    <w:rsid w:val="001A2749"/>
    <w:rsid w:val="001A2B5F"/>
    <w:rsid w:val="001B07CC"/>
    <w:rsid w:val="001B1D16"/>
    <w:rsid w:val="001B1FE9"/>
    <w:rsid w:val="001B2925"/>
    <w:rsid w:val="001B2986"/>
    <w:rsid w:val="001B3060"/>
    <w:rsid w:val="001B5771"/>
    <w:rsid w:val="001B7CB1"/>
    <w:rsid w:val="001C649F"/>
    <w:rsid w:val="001D095C"/>
    <w:rsid w:val="001D0A50"/>
    <w:rsid w:val="001D12A1"/>
    <w:rsid w:val="001D35D2"/>
    <w:rsid w:val="001D3C63"/>
    <w:rsid w:val="001D45D2"/>
    <w:rsid w:val="001D659B"/>
    <w:rsid w:val="001D693C"/>
    <w:rsid w:val="001E400F"/>
    <w:rsid w:val="001E5DB8"/>
    <w:rsid w:val="001E7214"/>
    <w:rsid w:val="001F2A9E"/>
    <w:rsid w:val="001F3EE7"/>
    <w:rsid w:val="00200D56"/>
    <w:rsid w:val="00201057"/>
    <w:rsid w:val="002016F7"/>
    <w:rsid w:val="0020174D"/>
    <w:rsid w:val="00202D9A"/>
    <w:rsid w:val="0020331A"/>
    <w:rsid w:val="0020406E"/>
    <w:rsid w:val="00205232"/>
    <w:rsid w:val="0020545D"/>
    <w:rsid w:val="00206F11"/>
    <w:rsid w:val="00207EB2"/>
    <w:rsid w:val="00210E00"/>
    <w:rsid w:val="00221397"/>
    <w:rsid w:val="002225D4"/>
    <w:rsid w:val="0022593D"/>
    <w:rsid w:val="00231711"/>
    <w:rsid w:val="00231A88"/>
    <w:rsid w:val="00233A80"/>
    <w:rsid w:val="00236E5F"/>
    <w:rsid w:val="00237757"/>
    <w:rsid w:val="002412E9"/>
    <w:rsid w:val="0024367A"/>
    <w:rsid w:val="00243D4D"/>
    <w:rsid w:val="00243D51"/>
    <w:rsid w:val="002458B0"/>
    <w:rsid w:val="00245AE9"/>
    <w:rsid w:val="002473AE"/>
    <w:rsid w:val="0025050F"/>
    <w:rsid w:val="002509DC"/>
    <w:rsid w:val="00252982"/>
    <w:rsid w:val="00252A33"/>
    <w:rsid w:val="00254067"/>
    <w:rsid w:val="00254AB2"/>
    <w:rsid w:val="00255FCA"/>
    <w:rsid w:val="00256E14"/>
    <w:rsid w:val="00261CB2"/>
    <w:rsid w:val="00267DD2"/>
    <w:rsid w:val="00270040"/>
    <w:rsid w:val="002701E7"/>
    <w:rsid w:val="00274ED4"/>
    <w:rsid w:val="00275D27"/>
    <w:rsid w:val="00282F86"/>
    <w:rsid w:val="00283DF5"/>
    <w:rsid w:val="00284FEA"/>
    <w:rsid w:val="00286772"/>
    <w:rsid w:val="00286983"/>
    <w:rsid w:val="0029207B"/>
    <w:rsid w:val="002A034A"/>
    <w:rsid w:val="002A33E5"/>
    <w:rsid w:val="002A7A8F"/>
    <w:rsid w:val="002B00B4"/>
    <w:rsid w:val="002B2AEC"/>
    <w:rsid w:val="002B35F0"/>
    <w:rsid w:val="002B3E73"/>
    <w:rsid w:val="002B3FAF"/>
    <w:rsid w:val="002B4A58"/>
    <w:rsid w:val="002B5AB4"/>
    <w:rsid w:val="002B6D06"/>
    <w:rsid w:val="002C0404"/>
    <w:rsid w:val="002C0D78"/>
    <w:rsid w:val="002C2407"/>
    <w:rsid w:val="002C3DCF"/>
    <w:rsid w:val="002C6F0D"/>
    <w:rsid w:val="002D03EF"/>
    <w:rsid w:val="002D08A9"/>
    <w:rsid w:val="002D10EF"/>
    <w:rsid w:val="002D4FE6"/>
    <w:rsid w:val="002D5C2E"/>
    <w:rsid w:val="002E1DF7"/>
    <w:rsid w:val="002E2CBF"/>
    <w:rsid w:val="002E30DE"/>
    <w:rsid w:val="002E3C14"/>
    <w:rsid w:val="002E73E9"/>
    <w:rsid w:val="002E78CE"/>
    <w:rsid w:val="002F13B9"/>
    <w:rsid w:val="002F2074"/>
    <w:rsid w:val="002F47C3"/>
    <w:rsid w:val="002F4A54"/>
    <w:rsid w:val="002F6DA7"/>
    <w:rsid w:val="002F7B76"/>
    <w:rsid w:val="00301588"/>
    <w:rsid w:val="00301F08"/>
    <w:rsid w:val="00302BA9"/>
    <w:rsid w:val="00303114"/>
    <w:rsid w:val="0030667C"/>
    <w:rsid w:val="00307A69"/>
    <w:rsid w:val="003232FC"/>
    <w:rsid w:val="00323990"/>
    <w:rsid w:val="003331FB"/>
    <w:rsid w:val="00333485"/>
    <w:rsid w:val="00333DC4"/>
    <w:rsid w:val="00337DF0"/>
    <w:rsid w:val="00340262"/>
    <w:rsid w:val="0034054A"/>
    <w:rsid w:val="00342A24"/>
    <w:rsid w:val="0034549B"/>
    <w:rsid w:val="00345928"/>
    <w:rsid w:val="003465E1"/>
    <w:rsid w:val="00347AB6"/>
    <w:rsid w:val="0035207E"/>
    <w:rsid w:val="00354824"/>
    <w:rsid w:val="00360E09"/>
    <w:rsid w:val="00361141"/>
    <w:rsid w:val="00361475"/>
    <w:rsid w:val="0036481E"/>
    <w:rsid w:val="00364B01"/>
    <w:rsid w:val="00371C5F"/>
    <w:rsid w:val="00373AA0"/>
    <w:rsid w:val="00373DA5"/>
    <w:rsid w:val="00374068"/>
    <w:rsid w:val="0037544C"/>
    <w:rsid w:val="00377603"/>
    <w:rsid w:val="00377FA2"/>
    <w:rsid w:val="003813CD"/>
    <w:rsid w:val="0038391D"/>
    <w:rsid w:val="00385329"/>
    <w:rsid w:val="00385792"/>
    <w:rsid w:val="00385D26"/>
    <w:rsid w:val="00386045"/>
    <w:rsid w:val="003920B2"/>
    <w:rsid w:val="00392AC1"/>
    <w:rsid w:val="00393F2D"/>
    <w:rsid w:val="003974BF"/>
    <w:rsid w:val="003A583C"/>
    <w:rsid w:val="003A659A"/>
    <w:rsid w:val="003A75A0"/>
    <w:rsid w:val="003B1469"/>
    <w:rsid w:val="003B3729"/>
    <w:rsid w:val="003B48BC"/>
    <w:rsid w:val="003B4BF0"/>
    <w:rsid w:val="003B6E17"/>
    <w:rsid w:val="003B7EE8"/>
    <w:rsid w:val="003C4259"/>
    <w:rsid w:val="003C5600"/>
    <w:rsid w:val="003C7290"/>
    <w:rsid w:val="003D46F5"/>
    <w:rsid w:val="003D5639"/>
    <w:rsid w:val="003D5BB6"/>
    <w:rsid w:val="003D68BC"/>
    <w:rsid w:val="003D6BFE"/>
    <w:rsid w:val="003D77AC"/>
    <w:rsid w:val="003E35D1"/>
    <w:rsid w:val="003E3AC3"/>
    <w:rsid w:val="003F1715"/>
    <w:rsid w:val="003F22C9"/>
    <w:rsid w:val="003F45BD"/>
    <w:rsid w:val="003F596F"/>
    <w:rsid w:val="00400469"/>
    <w:rsid w:val="00401948"/>
    <w:rsid w:val="004033CA"/>
    <w:rsid w:val="00403F60"/>
    <w:rsid w:val="00407015"/>
    <w:rsid w:val="004118DB"/>
    <w:rsid w:val="00412677"/>
    <w:rsid w:val="00412D67"/>
    <w:rsid w:val="00413AD3"/>
    <w:rsid w:val="00413FCD"/>
    <w:rsid w:val="0042169B"/>
    <w:rsid w:val="00422F25"/>
    <w:rsid w:val="00424F3D"/>
    <w:rsid w:val="00425B91"/>
    <w:rsid w:val="00431433"/>
    <w:rsid w:val="00432605"/>
    <w:rsid w:val="0043421A"/>
    <w:rsid w:val="0043554A"/>
    <w:rsid w:val="00436CBC"/>
    <w:rsid w:val="00443B5E"/>
    <w:rsid w:val="00444B91"/>
    <w:rsid w:val="00445173"/>
    <w:rsid w:val="00446DCD"/>
    <w:rsid w:val="004472CD"/>
    <w:rsid w:val="00452D83"/>
    <w:rsid w:val="004544C2"/>
    <w:rsid w:val="00460488"/>
    <w:rsid w:val="00462AC7"/>
    <w:rsid w:val="00464B0B"/>
    <w:rsid w:val="00470FB9"/>
    <w:rsid w:val="00477679"/>
    <w:rsid w:val="004816D6"/>
    <w:rsid w:val="00485938"/>
    <w:rsid w:val="00492FDC"/>
    <w:rsid w:val="004A149C"/>
    <w:rsid w:val="004A173E"/>
    <w:rsid w:val="004A2937"/>
    <w:rsid w:val="004A314E"/>
    <w:rsid w:val="004A3EFD"/>
    <w:rsid w:val="004A3F69"/>
    <w:rsid w:val="004A4C58"/>
    <w:rsid w:val="004B1DB5"/>
    <w:rsid w:val="004B1F78"/>
    <w:rsid w:val="004B34AD"/>
    <w:rsid w:val="004B3FDD"/>
    <w:rsid w:val="004B4608"/>
    <w:rsid w:val="004B576D"/>
    <w:rsid w:val="004C213E"/>
    <w:rsid w:val="004C3063"/>
    <w:rsid w:val="004C3E5E"/>
    <w:rsid w:val="004C54D9"/>
    <w:rsid w:val="004C59D2"/>
    <w:rsid w:val="004C63B7"/>
    <w:rsid w:val="004C75C9"/>
    <w:rsid w:val="004C79B2"/>
    <w:rsid w:val="004D2A31"/>
    <w:rsid w:val="004D44FE"/>
    <w:rsid w:val="004D4527"/>
    <w:rsid w:val="004D5F8A"/>
    <w:rsid w:val="004D6169"/>
    <w:rsid w:val="004D78F7"/>
    <w:rsid w:val="004E00E9"/>
    <w:rsid w:val="004E369B"/>
    <w:rsid w:val="004E719A"/>
    <w:rsid w:val="004F1DF7"/>
    <w:rsid w:val="004F28DD"/>
    <w:rsid w:val="004F39EB"/>
    <w:rsid w:val="004F6AFA"/>
    <w:rsid w:val="0050087A"/>
    <w:rsid w:val="005025A4"/>
    <w:rsid w:val="00502CB9"/>
    <w:rsid w:val="00502FE4"/>
    <w:rsid w:val="005034B7"/>
    <w:rsid w:val="0051473C"/>
    <w:rsid w:val="00523E04"/>
    <w:rsid w:val="00526758"/>
    <w:rsid w:val="00527E16"/>
    <w:rsid w:val="00534BF8"/>
    <w:rsid w:val="00534FA1"/>
    <w:rsid w:val="005361D9"/>
    <w:rsid w:val="00536A20"/>
    <w:rsid w:val="00543BA4"/>
    <w:rsid w:val="00543DA6"/>
    <w:rsid w:val="00545002"/>
    <w:rsid w:val="00545F11"/>
    <w:rsid w:val="00550211"/>
    <w:rsid w:val="0055141B"/>
    <w:rsid w:val="00552416"/>
    <w:rsid w:val="00554AFC"/>
    <w:rsid w:val="005563DF"/>
    <w:rsid w:val="005602DC"/>
    <w:rsid w:val="0056143E"/>
    <w:rsid w:val="00561702"/>
    <w:rsid w:val="00562974"/>
    <w:rsid w:val="005635E0"/>
    <w:rsid w:val="00565A97"/>
    <w:rsid w:val="005710A6"/>
    <w:rsid w:val="00571F34"/>
    <w:rsid w:val="005724A9"/>
    <w:rsid w:val="0057357C"/>
    <w:rsid w:val="005765FE"/>
    <w:rsid w:val="00577380"/>
    <w:rsid w:val="0058142C"/>
    <w:rsid w:val="00581DA2"/>
    <w:rsid w:val="005855D9"/>
    <w:rsid w:val="005858D0"/>
    <w:rsid w:val="005865A5"/>
    <w:rsid w:val="00594B84"/>
    <w:rsid w:val="005A352E"/>
    <w:rsid w:val="005A4EF1"/>
    <w:rsid w:val="005A7510"/>
    <w:rsid w:val="005B3091"/>
    <w:rsid w:val="005B31D5"/>
    <w:rsid w:val="005B33FE"/>
    <w:rsid w:val="005B7C5B"/>
    <w:rsid w:val="005C7E05"/>
    <w:rsid w:val="005D0508"/>
    <w:rsid w:val="005D09CA"/>
    <w:rsid w:val="005D2EB7"/>
    <w:rsid w:val="005D4599"/>
    <w:rsid w:val="005D6782"/>
    <w:rsid w:val="005D7C27"/>
    <w:rsid w:val="005E007E"/>
    <w:rsid w:val="005E0775"/>
    <w:rsid w:val="005E1D70"/>
    <w:rsid w:val="005E579A"/>
    <w:rsid w:val="005E709A"/>
    <w:rsid w:val="005F1446"/>
    <w:rsid w:val="005F2B4C"/>
    <w:rsid w:val="005F2B59"/>
    <w:rsid w:val="005F38D1"/>
    <w:rsid w:val="005F4068"/>
    <w:rsid w:val="005F52AE"/>
    <w:rsid w:val="005F55E7"/>
    <w:rsid w:val="005F625A"/>
    <w:rsid w:val="006010C1"/>
    <w:rsid w:val="0060319D"/>
    <w:rsid w:val="006055A1"/>
    <w:rsid w:val="00605D8F"/>
    <w:rsid w:val="00612C50"/>
    <w:rsid w:val="006130DB"/>
    <w:rsid w:val="006141AD"/>
    <w:rsid w:val="00614E8D"/>
    <w:rsid w:val="00616607"/>
    <w:rsid w:val="00632263"/>
    <w:rsid w:val="006323A2"/>
    <w:rsid w:val="00633AC3"/>
    <w:rsid w:val="00634BF6"/>
    <w:rsid w:val="006360EE"/>
    <w:rsid w:val="006375DF"/>
    <w:rsid w:val="00637651"/>
    <w:rsid w:val="00640A9A"/>
    <w:rsid w:val="006431AD"/>
    <w:rsid w:val="0064385E"/>
    <w:rsid w:val="00646102"/>
    <w:rsid w:val="00650573"/>
    <w:rsid w:val="00650D1F"/>
    <w:rsid w:val="00652E7E"/>
    <w:rsid w:val="00655336"/>
    <w:rsid w:val="00656627"/>
    <w:rsid w:val="00656FFB"/>
    <w:rsid w:val="006604E3"/>
    <w:rsid w:val="00661A8E"/>
    <w:rsid w:val="00662856"/>
    <w:rsid w:val="006638AD"/>
    <w:rsid w:val="006706AE"/>
    <w:rsid w:val="00670BF8"/>
    <w:rsid w:val="00671682"/>
    <w:rsid w:val="0067187E"/>
    <w:rsid w:val="006749F8"/>
    <w:rsid w:val="006753A4"/>
    <w:rsid w:val="00680188"/>
    <w:rsid w:val="00683D59"/>
    <w:rsid w:val="00686470"/>
    <w:rsid w:val="006867E0"/>
    <w:rsid w:val="0069584C"/>
    <w:rsid w:val="006A07BD"/>
    <w:rsid w:val="006A13B4"/>
    <w:rsid w:val="006A38BA"/>
    <w:rsid w:val="006A59F1"/>
    <w:rsid w:val="006A652C"/>
    <w:rsid w:val="006A74F0"/>
    <w:rsid w:val="006B1CD6"/>
    <w:rsid w:val="006B3DB7"/>
    <w:rsid w:val="006B4458"/>
    <w:rsid w:val="006C0B23"/>
    <w:rsid w:val="006C1FAD"/>
    <w:rsid w:val="006C50C4"/>
    <w:rsid w:val="006C6D20"/>
    <w:rsid w:val="006D0A98"/>
    <w:rsid w:val="006D0BC1"/>
    <w:rsid w:val="006D233E"/>
    <w:rsid w:val="006D3106"/>
    <w:rsid w:val="006D4440"/>
    <w:rsid w:val="006E0123"/>
    <w:rsid w:val="006E1278"/>
    <w:rsid w:val="006E31E7"/>
    <w:rsid w:val="006E64A1"/>
    <w:rsid w:val="006E7C35"/>
    <w:rsid w:val="006F0119"/>
    <w:rsid w:val="006F275B"/>
    <w:rsid w:val="006F278D"/>
    <w:rsid w:val="006F471D"/>
    <w:rsid w:val="006F779E"/>
    <w:rsid w:val="007021C0"/>
    <w:rsid w:val="007032CE"/>
    <w:rsid w:val="00703768"/>
    <w:rsid w:val="00704851"/>
    <w:rsid w:val="00705F70"/>
    <w:rsid w:val="00706A6D"/>
    <w:rsid w:val="00707664"/>
    <w:rsid w:val="00711D27"/>
    <w:rsid w:val="00715EF6"/>
    <w:rsid w:val="007177BD"/>
    <w:rsid w:val="00721DF5"/>
    <w:rsid w:val="00726635"/>
    <w:rsid w:val="0072667D"/>
    <w:rsid w:val="00727BC8"/>
    <w:rsid w:val="007347EF"/>
    <w:rsid w:val="007353F0"/>
    <w:rsid w:val="00736BBE"/>
    <w:rsid w:val="0074042F"/>
    <w:rsid w:val="0074177E"/>
    <w:rsid w:val="00741AD7"/>
    <w:rsid w:val="00742595"/>
    <w:rsid w:val="00744854"/>
    <w:rsid w:val="00744AA9"/>
    <w:rsid w:val="007458EF"/>
    <w:rsid w:val="00745EF1"/>
    <w:rsid w:val="0074628A"/>
    <w:rsid w:val="00747E98"/>
    <w:rsid w:val="0075074F"/>
    <w:rsid w:val="00760B4D"/>
    <w:rsid w:val="00761FF1"/>
    <w:rsid w:val="00762E2F"/>
    <w:rsid w:val="00765851"/>
    <w:rsid w:val="00766A4D"/>
    <w:rsid w:val="00766D21"/>
    <w:rsid w:val="00771598"/>
    <w:rsid w:val="00775268"/>
    <w:rsid w:val="00787C4C"/>
    <w:rsid w:val="00791E4A"/>
    <w:rsid w:val="00797CB3"/>
    <w:rsid w:val="007A00ED"/>
    <w:rsid w:val="007A74AB"/>
    <w:rsid w:val="007B0B39"/>
    <w:rsid w:val="007B1630"/>
    <w:rsid w:val="007B4DDA"/>
    <w:rsid w:val="007B6A44"/>
    <w:rsid w:val="007B7A81"/>
    <w:rsid w:val="007C0BDA"/>
    <w:rsid w:val="007C3ECD"/>
    <w:rsid w:val="007D084B"/>
    <w:rsid w:val="007D14AE"/>
    <w:rsid w:val="007D1C60"/>
    <w:rsid w:val="007D342B"/>
    <w:rsid w:val="007D36F9"/>
    <w:rsid w:val="007D661F"/>
    <w:rsid w:val="007E03C9"/>
    <w:rsid w:val="007E25F6"/>
    <w:rsid w:val="007E29E9"/>
    <w:rsid w:val="007E303A"/>
    <w:rsid w:val="007E6296"/>
    <w:rsid w:val="007F10B4"/>
    <w:rsid w:val="007F2957"/>
    <w:rsid w:val="007F4219"/>
    <w:rsid w:val="007F493C"/>
    <w:rsid w:val="007F6336"/>
    <w:rsid w:val="007F7D42"/>
    <w:rsid w:val="008004E1"/>
    <w:rsid w:val="0080152E"/>
    <w:rsid w:val="00801FED"/>
    <w:rsid w:val="008061A5"/>
    <w:rsid w:val="0080772F"/>
    <w:rsid w:val="0081176F"/>
    <w:rsid w:val="00815DCF"/>
    <w:rsid w:val="00817CD8"/>
    <w:rsid w:val="00821C80"/>
    <w:rsid w:val="008268F7"/>
    <w:rsid w:val="00827A5E"/>
    <w:rsid w:val="008325A5"/>
    <w:rsid w:val="00835BCA"/>
    <w:rsid w:val="00837D02"/>
    <w:rsid w:val="00841F9F"/>
    <w:rsid w:val="0084524C"/>
    <w:rsid w:val="0085042D"/>
    <w:rsid w:val="00850762"/>
    <w:rsid w:val="00852AE7"/>
    <w:rsid w:val="008536D1"/>
    <w:rsid w:val="008572F5"/>
    <w:rsid w:val="00860632"/>
    <w:rsid w:val="00873162"/>
    <w:rsid w:val="008815A7"/>
    <w:rsid w:val="0088498A"/>
    <w:rsid w:val="008864D3"/>
    <w:rsid w:val="008865A5"/>
    <w:rsid w:val="00897D49"/>
    <w:rsid w:val="008A0425"/>
    <w:rsid w:val="008A0D1F"/>
    <w:rsid w:val="008A11E7"/>
    <w:rsid w:val="008A27D8"/>
    <w:rsid w:val="008A38B2"/>
    <w:rsid w:val="008A697A"/>
    <w:rsid w:val="008A71B0"/>
    <w:rsid w:val="008A78B6"/>
    <w:rsid w:val="008A7BD8"/>
    <w:rsid w:val="008B74A0"/>
    <w:rsid w:val="008C0C06"/>
    <w:rsid w:val="008C253E"/>
    <w:rsid w:val="008C269A"/>
    <w:rsid w:val="008C62BF"/>
    <w:rsid w:val="008C6FE6"/>
    <w:rsid w:val="008D0D0E"/>
    <w:rsid w:val="008D1CBE"/>
    <w:rsid w:val="008D4575"/>
    <w:rsid w:val="008D4D8A"/>
    <w:rsid w:val="008D571B"/>
    <w:rsid w:val="008D5AEC"/>
    <w:rsid w:val="008D7E86"/>
    <w:rsid w:val="008D7ECD"/>
    <w:rsid w:val="008E29FB"/>
    <w:rsid w:val="008E352C"/>
    <w:rsid w:val="008E3DF3"/>
    <w:rsid w:val="008E405E"/>
    <w:rsid w:val="008E508B"/>
    <w:rsid w:val="008E64F9"/>
    <w:rsid w:val="008E6EA3"/>
    <w:rsid w:val="008F02CA"/>
    <w:rsid w:val="008F1177"/>
    <w:rsid w:val="008F12FC"/>
    <w:rsid w:val="008F393E"/>
    <w:rsid w:val="008F6086"/>
    <w:rsid w:val="008F7D14"/>
    <w:rsid w:val="00900E56"/>
    <w:rsid w:val="009022A1"/>
    <w:rsid w:val="00902462"/>
    <w:rsid w:val="0090316B"/>
    <w:rsid w:val="009048B9"/>
    <w:rsid w:val="00904EDA"/>
    <w:rsid w:val="00905145"/>
    <w:rsid w:val="00905343"/>
    <w:rsid w:val="009109AC"/>
    <w:rsid w:val="00910E33"/>
    <w:rsid w:val="00911806"/>
    <w:rsid w:val="00912B0F"/>
    <w:rsid w:val="00912EB5"/>
    <w:rsid w:val="009133C8"/>
    <w:rsid w:val="00913D4D"/>
    <w:rsid w:val="00913E07"/>
    <w:rsid w:val="00920E5D"/>
    <w:rsid w:val="00921763"/>
    <w:rsid w:val="0092354B"/>
    <w:rsid w:val="00923554"/>
    <w:rsid w:val="00924A08"/>
    <w:rsid w:val="009268BA"/>
    <w:rsid w:val="00926983"/>
    <w:rsid w:val="009270F4"/>
    <w:rsid w:val="00930E96"/>
    <w:rsid w:val="00931706"/>
    <w:rsid w:val="00933417"/>
    <w:rsid w:val="009360FD"/>
    <w:rsid w:val="00936920"/>
    <w:rsid w:val="0094059F"/>
    <w:rsid w:val="0094091C"/>
    <w:rsid w:val="00940C4F"/>
    <w:rsid w:val="0094538F"/>
    <w:rsid w:val="00945FF3"/>
    <w:rsid w:val="009472D8"/>
    <w:rsid w:val="00952A32"/>
    <w:rsid w:val="00957812"/>
    <w:rsid w:val="0096014B"/>
    <w:rsid w:val="00962BF1"/>
    <w:rsid w:val="00965CA4"/>
    <w:rsid w:val="009664C1"/>
    <w:rsid w:val="00970B1E"/>
    <w:rsid w:val="009714A0"/>
    <w:rsid w:val="009726CE"/>
    <w:rsid w:val="00972E5C"/>
    <w:rsid w:val="0097674B"/>
    <w:rsid w:val="00976DED"/>
    <w:rsid w:val="00977592"/>
    <w:rsid w:val="0097791E"/>
    <w:rsid w:val="00980A98"/>
    <w:rsid w:val="00980D37"/>
    <w:rsid w:val="009910DA"/>
    <w:rsid w:val="009921C5"/>
    <w:rsid w:val="00993B7C"/>
    <w:rsid w:val="00994C5E"/>
    <w:rsid w:val="009A01A2"/>
    <w:rsid w:val="009A259F"/>
    <w:rsid w:val="009A761F"/>
    <w:rsid w:val="009B14F4"/>
    <w:rsid w:val="009B1A13"/>
    <w:rsid w:val="009B36CA"/>
    <w:rsid w:val="009B4049"/>
    <w:rsid w:val="009C1348"/>
    <w:rsid w:val="009C1D01"/>
    <w:rsid w:val="009C40E5"/>
    <w:rsid w:val="009D01FE"/>
    <w:rsid w:val="009D08B8"/>
    <w:rsid w:val="009D59CF"/>
    <w:rsid w:val="009D6C48"/>
    <w:rsid w:val="009E13D4"/>
    <w:rsid w:val="009E1E11"/>
    <w:rsid w:val="009E298C"/>
    <w:rsid w:val="009E3A62"/>
    <w:rsid w:val="009E4197"/>
    <w:rsid w:val="009E4385"/>
    <w:rsid w:val="009F0C28"/>
    <w:rsid w:val="009F1671"/>
    <w:rsid w:val="009F2F17"/>
    <w:rsid w:val="009F3D1D"/>
    <w:rsid w:val="009F3D9B"/>
    <w:rsid w:val="009F5021"/>
    <w:rsid w:val="009F5FA8"/>
    <w:rsid w:val="00A039B5"/>
    <w:rsid w:val="00A03F01"/>
    <w:rsid w:val="00A05A2E"/>
    <w:rsid w:val="00A05A69"/>
    <w:rsid w:val="00A0649B"/>
    <w:rsid w:val="00A07F31"/>
    <w:rsid w:val="00A10002"/>
    <w:rsid w:val="00A1267C"/>
    <w:rsid w:val="00A12962"/>
    <w:rsid w:val="00A13317"/>
    <w:rsid w:val="00A14AB3"/>
    <w:rsid w:val="00A16781"/>
    <w:rsid w:val="00A17658"/>
    <w:rsid w:val="00A219A6"/>
    <w:rsid w:val="00A234B3"/>
    <w:rsid w:val="00A24661"/>
    <w:rsid w:val="00A2470C"/>
    <w:rsid w:val="00A25A16"/>
    <w:rsid w:val="00A26F0B"/>
    <w:rsid w:val="00A31DAD"/>
    <w:rsid w:val="00A44716"/>
    <w:rsid w:val="00A47F4C"/>
    <w:rsid w:val="00A542FB"/>
    <w:rsid w:val="00A5447D"/>
    <w:rsid w:val="00A55B42"/>
    <w:rsid w:val="00A55C00"/>
    <w:rsid w:val="00A65309"/>
    <w:rsid w:val="00A666FB"/>
    <w:rsid w:val="00A76096"/>
    <w:rsid w:val="00A77BD8"/>
    <w:rsid w:val="00A8112D"/>
    <w:rsid w:val="00A8355E"/>
    <w:rsid w:val="00A835CE"/>
    <w:rsid w:val="00A855CE"/>
    <w:rsid w:val="00A91C6F"/>
    <w:rsid w:val="00A96ED2"/>
    <w:rsid w:val="00A97BD7"/>
    <w:rsid w:val="00AA0580"/>
    <w:rsid w:val="00AA6C71"/>
    <w:rsid w:val="00AA7ED2"/>
    <w:rsid w:val="00AB075C"/>
    <w:rsid w:val="00AB0E01"/>
    <w:rsid w:val="00AB1136"/>
    <w:rsid w:val="00AB32E1"/>
    <w:rsid w:val="00AB3DC4"/>
    <w:rsid w:val="00AB4F6D"/>
    <w:rsid w:val="00AB583F"/>
    <w:rsid w:val="00AB58F2"/>
    <w:rsid w:val="00AC01F3"/>
    <w:rsid w:val="00AC07AE"/>
    <w:rsid w:val="00AC19E7"/>
    <w:rsid w:val="00AC2191"/>
    <w:rsid w:val="00AD0F10"/>
    <w:rsid w:val="00AD66B8"/>
    <w:rsid w:val="00AD7360"/>
    <w:rsid w:val="00AE2F01"/>
    <w:rsid w:val="00AE30BC"/>
    <w:rsid w:val="00AE4227"/>
    <w:rsid w:val="00AF015C"/>
    <w:rsid w:val="00AF190E"/>
    <w:rsid w:val="00AF201A"/>
    <w:rsid w:val="00AF368B"/>
    <w:rsid w:val="00AF5BA9"/>
    <w:rsid w:val="00B001A2"/>
    <w:rsid w:val="00B00D6C"/>
    <w:rsid w:val="00B017B2"/>
    <w:rsid w:val="00B10EF5"/>
    <w:rsid w:val="00B16A2B"/>
    <w:rsid w:val="00B17A0F"/>
    <w:rsid w:val="00B17E0E"/>
    <w:rsid w:val="00B21CD1"/>
    <w:rsid w:val="00B24F00"/>
    <w:rsid w:val="00B25BBB"/>
    <w:rsid w:val="00B278AF"/>
    <w:rsid w:val="00B30B4F"/>
    <w:rsid w:val="00B3175D"/>
    <w:rsid w:val="00B328AE"/>
    <w:rsid w:val="00B33B30"/>
    <w:rsid w:val="00B3668C"/>
    <w:rsid w:val="00B37BC2"/>
    <w:rsid w:val="00B44ACC"/>
    <w:rsid w:val="00B44F5A"/>
    <w:rsid w:val="00B4611E"/>
    <w:rsid w:val="00B502CC"/>
    <w:rsid w:val="00B51F9C"/>
    <w:rsid w:val="00B530A2"/>
    <w:rsid w:val="00B57B33"/>
    <w:rsid w:val="00B62803"/>
    <w:rsid w:val="00B65124"/>
    <w:rsid w:val="00B66CED"/>
    <w:rsid w:val="00B6736F"/>
    <w:rsid w:val="00B70BE9"/>
    <w:rsid w:val="00B70DB9"/>
    <w:rsid w:val="00B72C0C"/>
    <w:rsid w:val="00B747F8"/>
    <w:rsid w:val="00B80A2E"/>
    <w:rsid w:val="00B80A9E"/>
    <w:rsid w:val="00B81662"/>
    <w:rsid w:val="00B82FE4"/>
    <w:rsid w:val="00B83AAF"/>
    <w:rsid w:val="00B843F8"/>
    <w:rsid w:val="00B84B9E"/>
    <w:rsid w:val="00B85D21"/>
    <w:rsid w:val="00B91977"/>
    <w:rsid w:val="00B92193"/>
    <w:rsid w:val="00B94DC0"/>
    <w:rsid w:val="00B95C55"/>
    <w:rsid w:val="00B96A44"/>
    <w:rsid w:val="00BA093B"/>
    <w:rsid w:val="00BA0E90"/>
    <w:rsid w:val="00BA12D2"/>
    <w:rsid w:val="00BA36FF"/>
    <w:rsid w:val="00BB148C"/>
    <w:rsid w:val="00BB20A3"/>
    <w:rsid w:val="00BB32E9"/>
    <w:rsid w:val="00BB4C6A"/>
    <w:rsid w:val="00BB4D05"/>
    <w:rsid w:val="00BB60BF"/>
    <w:rsid w:val="00BB7081"/>
    <w:rsid w:val="00BC306B"/>
    <w:rsid w:val="00BC4FED"/>
    <w:rsid w:val="00BC5E7B"/>
    <w:rsid w:val="00BC62A7"/>
    <w:rsid w:val="00BC63D5"/>
    <w:rsid w:val="00BC642A"/>
    <w:rsid w:val="00BC6B80"/>
    <w:rsid w:val="00BD0473"/>
    <w:rsid w:val="00BD2B95"/>
    <w:rsid w:val="00BD39A3"/>
    <w:rsid w:val="00BD54AB"/>
    <w:rsid w:val="00BD5A53"/>
    <w:rsid w:val="00BD5D8D"/>
    <w:rsid w:val="00BD603F"/>
    <w:rsid w:val="00BD66FB"/>
    <w:rsid w:val="00BD6966"/>
    <w:rsid w:val="00BE1DE0"/>
    <w:rsid w:val="00BE603E"/>
    <w:rsid w:val="00BE78D5"/>
    <w:rsid w:val="00BE7F19"/>
    <w:rsid w:val="00BF0A99"/>
    <w:rsid w:val="00BF2418"/>
    <w:rsid w:val="00BF3EF7"/>
    <w:rsid w:val="00C00BEF"/>
    <w:rsid w:val="00C036B4"/>
    <w:rsid w:val="00C0422F"/>
    <w:rsid w:val="00C06B2A"/>
    <w:rsid w:val="00C127A1"/>
    <w:rsid w:val="00C13D2F"/>
    <w:rsid w:val="00C14ED3"/>
    <w:rsid w:val="00C203A2"/>
    <w:rsid w:val="00C20EC4"/>
    <w:rsid w:val="00C23DFE"/>
    <w:rsid w:val="00C243D1"/>
    <w:rsid w:val="00C261A7"/>
    <w:rsid w:val="00C275FC"/>
    <w:rsid w:val="00C30BA2"/>
    <w:rsid w:val="00C33E7B"/>
    <w:rsid w:val="00C33FA1"/>
    <w:rsid w:val="00C34A84"/>
    <w:rsid w:val="00C40266"/>
    <w:rsid w:val="00C424A6"/>
    <w:rsid w:val="00C4398E"/>
    <w:rsid w:val="00C45565"/>
    <w:rsid w:val="00C45BE9"/>
    <w:rsid w:val="00C5020D"/>
    <w:rsid w:val="00C567C6"/>
    <w:rsid w:val="00C6163B"/>
    <w:rsid w:val="00C61A5C"/>
    <w:rsid w:val="00C640AF"/>
    <w:rsid w:val="00C640D8"/>
    <w:rsid w:val="00C647EC"/>
    <w:rsid w:val="00C65F0D"/>
    <w:rsid w:val="00C67B26"/>
    <w:rsid w:val="00C739BC"/>
    <w:rsid w:val="00C75C1C"/>
    <w:rsid w:val="00C83A34"/>
    <w:rsid w:val="00C83CCA"/>
    <w:rsid w:val="00C9256C"/>
    <w:rsid w:val="00C92B0A"/>
    <w:rsid w:val="00C93D75"/>
    <w:rsid w:val="00C9561E"/>
    <w:rsid w:val="00C95F2A"/>
    <w:rsid w:val="00CA483F"/>
    <w:rsid w:val="00CA62EF"/>
    <w:rsid w:val="00CA6885"/>
    <w:rsid w:val="00CB23A8"/>
    <w:rsid w:val="00CB4495"/>
    <w:rsid w:val="00CB50A4"/>
    <w:rsid w:val="00CB5B5E"/>
    <w:rsid w:val="00CC29D0"/>
    <w:rsid w:val="00CC2F09"/>
    <w:rsid w:val="00CC7512"/>
    <w:rsid w:val="00CC7F07"/>
    <w:rsid w:val="00CD2C40"/>
    <w:rsid w:val="00CD616D"/>
    <w:rsid w:val="00CE388D"/>
    <w:rsid w:val="00CF008B"/>
    <w:rsid w:val="00CF0B17"/>
    <w:rsid w:val="00CF169F"/>
    <w:rsid w:val="00CF1C29"/>
    <w:rsid w:val="00CF40FB"/>
    <w:rsid w:val="00CF5CF3"/>
    <w:rsid w:val="00D038CC"/>
    <w:rsid w:val="00D06789"/>
    <w:rsid w:val="00D10943"/>
    <w:rsid w:val="00D1183B"/>
    <w:rsid w:val="00D12709"/>
    <w:rsid w:val="00D13EB7"/>
    <w:rsid w:val="00D14A02"/>
    <w:rsid w:val="00D20647"/>
    <w:rsid w:val="00D20728"/>
    <w:rsid w:val="00D20D6A"/>
    <w:rsid w:val="00D256A0"/>
    <w:rsid w:val="00D30E90"/>
    <w:rsid w:val="00D33888"/>
    <w:rsid w:val="00D41420"/>
    <w:rsid w:val="00D453F7"/>
    <w:rsid w:val="00D5146F"/>
    <w:rsid w:val="00D5277A"/>
    <w:rsid w:val="00D60702"/>
    <w:rsid w:val="00D648BB"/>
    <w:rsid w:val="00D67FEE"/>
    <w:rsid w:val="00D72705"/>
    <w:rsid w:val="00D76BA4"/>
    <w:rsid w:val="00D8082C"/>
    <w:rsid w:val="00D831FF"/>
    <w:rsid w:val="00D864EC"/>
    <w:rsid w:val="00D86E51"/>
    <w:rsid w:val="00D87248"/>
    <w:rsid w:val="00D917BE"/>
    <w:rsid w:val="00D9361E"/>
    <w:rsid w:val="00D94ABF"/>
    <w:rsid w:val="00D9622E"/>
    <w:rsid w:val="00D968F4"/>
    <w:rsid w:val="00DA31B8"/>
    <w:rsid w:val="00DA544B"/>
    <w:rsid w:val="00DA5B2C"/>
    <w:rsid w:val="00DB0405"/>
    <w:rsid w:val="00DB29E0"/>
    <w:rsid w:val="00DC3C60"/>
    <w:rsid w:val="00DC65D2"/>
    <w:rsid w:val="00DC72C0"/>
    <w:rsid w:val="00DC7580"/>
    <w:rsid w:val="00DD0277"/>
    <w:rsid w:val="00DD0901"/>
    <w:rsid w:val="00DD1301"/>
    <w:rsid w:val="00DD1981"/>
    <w:rsid w:val="00DD20E7"/>
    <w:rsid w:val="00DD525B"/>
    <w:rsid w:val="00DD5E8B"/>
    <w:rsid w:val="00DD61B4"/>
    <w:rsid w:val="00DD7CCC"/>
    <w:rsid w:val="00DE2E22"/>
    <w:rsid w:val="00DE492D"/>
    <w:rsid w:val="00DE61DF"/>
    <w:rsid w:val="00DE669A"/>
    <w:rsid w:val="00DE6AD5"/>
    <w:rsid w:val="00DE7838"/>
    <w:rsid w:val="00DF0DFC"/>
    <w:rsid w:val="00DF23D2"/>
    <w:rsid w:val="00DF2EE3"/>
    <w:rsid w:val="00DF30C4"/>
    <w:rsid w:val="00DF570A"/>
    <w:rsid w:val="00DF630D"/>
    <w:rsid w:val="00DF66C8"/>
    <w:rsid w:val="00DF7050"/>
    <w:rsid w:val="00DF76EE"/>
    <w:rsid w:val="00E00259"/>
    <w:rsid w:val="00E00D14"/>
    <w:rsid w:val="00E00D82"/>
    <w:rsid w:val="00E04B6A"/>
    <w:rsid w:val="00E10183"/>
    <w:rsid w:val="00E114E5"/>
    <w:rsid w:val="00E23223"/>
    <w:rsid w:val="00E23E11"/>
    <w:rsid w:val="00E33C7F"/>
    <w:rsid w:val="00E33CEB"/>
    <w:rsid w:val="00E370D2"/>
    <w:rsid w:val="00E371AE"/>
    <w:rsid w:val="00E374D8"/>
    <w:rsid w:val="00E37B76"/>
    <w:rsid w:val="00E43457"/>
    <w:rsid w:val="00E51DA5"/>
    <w:rsid w:val="00E52FE8"/>
    <w:rsid w:val="00E530BB"/>
    <w:rsid w:val="00E56311"/>
    <w:rsid w:val="00E56448"/>
    <w:rsid w:val="00E57693"/>
    <w:rsid w:val="00E61C5E"/>
    <w:rsid w:val="00E6530C"/>
    <w:rsid w:val="00E67343"/>
    <w:rsid w:val="00E73C62"/>
    <w:rsid w:val="00E76A70"/>
    <w:rsid w:val="00E77F2F"/>
    <w:rsid w:val="00E80EEE"/>
    <w:rsid w:val="00E842B0"/>
    <w:rsid w:val="00E842E1"/>
    <w:rsid w:val="00E9001A"/>
    <w:rsid w:val="00E9035C"/>
    <w:rsid w:val="00E9145D"/>
    <w:rsid w:val="00E92A60"/>
    <w:rsid w:val="00E93618"/>
    <w:rsid w:val="00E94E51"/>
    <w:rsid w:val="00EA40E8"/>
    <w:rsid w:val="00EA64AF"/>
    <w:rsid w:val="00EB0A75"/>
    <w:rsid w:val="00EB10FC"/>
    <w:rsid w:val="00EB3A4F"/>
    <w:rsid w:val="00EB542F"/>
    <w:rsid w:val="00EC12DF"/>
    <w:rsid w:val="00EC2933"/>
    <w:rsid w:val="00EC2BA6"/>
    <w:rsid w:val="00EC36F7"/>
    <w:rsid w:val="00EC4CE1"/>
    <w:rsid w:val="00EC5D70"/>
    <w:rsid w:val="00EC64B2"/>
    <w:rsid w:val="00EC768E"/>
    <w:rsid w:val="00EC7BB8"/>
    <w:rsid w:val="00ED1484"/>
    <w:rsid w:val="00ED3CC8"/>
    <w:rsid w:val="00ED4140"/>
    <w:rsid w:val="00ED4A30"/>
    <w:rsid w:val="00ED61F5"/>
    <w:rsid w:val="00ED7795"/>
    <w:rsid w:val="00EE220D"/>
    <w:rsid w:val="00EE52E7"/>
    <w:rsid w:val="00EF073A"/>
    <w:rsid w:val="00EF3109"/>
    <w:rsid w:val="00EF4978"/>
    <w:rsid w:val="00F00273"/>
    <w:rsid w:val="00F04C77"/>
    <w:rsid w:val="00F05574"/>
    <w:rsid w:val="00F06478"/>
    <w:rsid w:val="00F06B92"/>
    <w:rsid w:val="00F07B02"/>
    <w:rsid w:val="00F1247E"/>
    <w:rsid w:val="00F13449"/>
    <w:rsid w:val="00F15252"/>
    <w:rsid w:val="00F1566D"/>
    <w:rsid w:val="00F170AD"/>
    <w:rsid w:val="00F1780D"/>
    <w:rsid w:val="00F20251"/>
    <w:rsid w:val="00F21190"/>
    <w:rsid w:val="00F24A3D"/>
    <w:rsid w:val="00F25651"/>
    <w:rsid w:val="00F266EE"/>
    <w:rsid w:val="00F306AA"/>
    <w:rsid w:val="00F31885"/>
    <w:rsid w:val="00F31EC0"/>
    <w:rsid w:val="00F33A0A"/>
    <w:rsid w:val="00F402A2"/>
    <w:rsid w:val="00F41455"/>
    <w:rsid w:val="00F47D93"/>
    <w:rsid w:val="00F5005C"/>
    <w:rsid w:val="00F501CC"/>
    <w:rsid w:val="00F50D5E"/>
    <w:rsid w:val="00F53FE0"/>
    <w:rsid w:val="00F60033"/>
    <w:rsid w:val="00F62B46"/>
    <w:rsid w:val="00F66D7C"/>
    <w:rsid w:val="00F677E2"/>
    <w:rsid w:val="00F71A35"/>
    <w:rsid w:val="00F7375B"/>
    <w:rsid w:val="00F74D5C"/>
    <w:rsid w:val="00F74E6A"/>
    <w:rsid w:val="00F75CAF"/>
    <w:rsid w:val="00F75EDD"/>
    <w:rsid w:val="00F80C70"/>
    <w:rsid w:val="00F81668"/>
    <w:rsid w:val="00F82B68"/>
    <w:rsid w:val="00F83BEA"/>
    <w:rsid w:val="00F91FCA"/>
    <w:rsid w:val="00F94069"/>
    <w:rsid w:val="00F9519C"/>
    <w:rsid w:val="00F96DAF"/>
    <w:rsid w:val="00FA12DB"/>
    <w:rsid w:val="00FA1E85"/>
    <w:rsid w:val="00FA22A6"/>
    <w:rsid w:val="00FA28E2"/>
    <w:rsid w:val="00FA39A3"/>
    <w:rsid w:val="00FA478B"/>
    <w:rsid w:val="00FA53DD"/>
    <w:rsid w:val="00FA552B"/>
    <w:rsid w:val="00FA5706"/>
    <w:rsid w:val="00FA5771"/>
    <w:rsid w:val="00FA5BDD"/>
    <w:rsid w:val="00FB31BC"/>
    <w:rsid w:val="00FB6939"/>
    <w:rsid w:val="00FC0686"/>
    <w:rsid w:val="00FC2B87"/>
    <w:rsid w:val="00FC2F0C"/>
    <w:rsid w:val="00FC6746"/>
    <w:rsid w:val="00FC6A33"/>
    <w:rsid w:val="00FD0FA1"/>
    <w:rsid w:val="00FD5C74"/>
    <w:rsid w:val="00FD7F45"/>
    <w:rsid w:val="00FE3D01"/>
    <w:rsid w:val="00FE3F79"/>
    <w:rsid w:val="00FE50F4"/>
    <w:rsid w:val="00FE5423"/>
    <w:rsid w:val="00FE61CC"/>
    <w:rsid w:val="00FE67B2"/>
    <w:rsid w:val="00FF794C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1696DC-B38B-4A3D-965B-2A6B5C52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d">
    <w:name w:val="Нижний колонтитул Знак"/>
    <w:link w:val="afffc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Balloon Text"/>
    <w:basedOn w:val="a"/>
    <w:semiHidden/>
    <w:rsid w:val="00FC0686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locked/>
    <w:rsid w:val="00424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2">
    <w:name w:val="Placeholder Text"/>
    <w:basedOn w:val="a0"/>
    <w:uiPriority w:val="99"/>
    <w:semiHidden/>
    <w:rsid w:val="00637651"/>
    <w:rPr>
      <w:color w:val="808080"/>
    </w:rPr>
  </w:style>
  <w:style w:type="paragraph" w:styleId="affff3">
    <w:name w:val="List Paragraph"/>
    <w:basedOn w:val="a"/>
    <w:uiPriority w:val="34"/>
    <w:qFormat/>
    <w:rsid w:val="004A4C58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84F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4F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9498148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490465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7463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8EA6CCD470E094EF17F3C677F2D9814EFA9CDB9BDCF457E89ECAC8F8B18E13941D9F52291EA1914FBE5CU8T7H" TargetMode="External"/><Relationship Id="rId10" Type="http://schemas.openxmlformats.org/officeDocument/2006/relationships/hyperlink" Target="garantF1://9437475.24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44" TargetMode="External"/><Relationship Id="rId14" Type="http://schemas.openxmlformats.org/officeDocument/2006/relationships/hyperlink" Target="consultantplus://offline/ref=686CF744FEE101548551FFA211EE0275D9FB4DC901D0A68BA3D9D0FA6234D55D9D3713FA286D081DC14F01f5L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8E3D0-63B0-4728-92BF-02CED131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0</TotalTime>
  <Pages>2</Pages>
  <Words>242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2679</CharactersWithSpaces>
  <SharedDoc>false</SharedDoc>
  <HLinks>
    <vt:vector size="18" baseType="variant"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garantf1://9405789.0/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info2</cp:lastModifiedBy>
  <cp:revision>2</cp:revision>
  <cp:lastPrinted>2019-05-22T07:20:00Z</cp:lastPrinted>
  <dcterms:created xsi:type="dcterms:W3CDTF">2019-05-23T13:05:00Z</dcterms:created>
  <dcterms:modified xsi:type="dcterms:W3CDTF">2019-05-23T13:05:00Z</dcterms:modified>
</cp:coreProperties>
</file>