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7" w:rsidRPr="00814347" w:rsidRDefault="00814347" w:rsidP="00814347">
      <w:pPr>
        <w:ind w:right="-1"/>
        <w:jc w:val="center"/>
        <w:rPr>
          <w:rFonts w:ascii="Times New Roman" w:hAnsi="Times New Roman" w:cs="Times New Roman"/>
        </w:rPr>
      </w:pPr>
      <w:r w:rsidRPr="00814347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66677262" r:id="rId9"/>
        </w:object>
      </w:r>
    </w:p>
    <w:p w:rsidR="00814347" w:rsidRPr="00814347" w:rsidRDefault="00814347" w:rsidP="00814347">
      <w:pPr>
        <w:ind w:right="-1"/>
        <w:jc w:val="center"/>
        <w:rPr>
          <w:rFonts w:ascii="Times New Roman" w:hAnsi="Times New Roman" w:cs="Times New Roman"/>
        </w:rPr>
      </w:pPr>
    </w:p>
    <w:p w:rsidR="00814347" w:rsidRPr="00814347" w:rsidRDefault="00814347" w:rsidP="00814347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814347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814347" w:rsidRPr="00814347" w:rsidRDefault="00814347" w:rsidP="00814347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14347" w:rsidRPr="00814347" w:rsidRDefault="00814347" w:rsidP="00814347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814347">
        <w:rPr>
          <w:rFonts w:ascii="Times New Roman" w:hAnsi="Times New Roman" w:cs="Times New Roman"/>
          <w:b/>
          <w:sz w:val="28"/>
        </w:rPr>
        <w:t>РЕШЕНИЕ</w:t>
      </w:r>
    </w:p>
    <w:p w:rsidR="00814347" w:rsidRPr="00814347" w:rsidRDefault="00814347" w:rsidP="00814347">
      <w:pPr>
        <w:pStyle w:val="3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Pr="00814347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814347">
        <w:rPr>
          <w:rFonts w:ascii="Times New Roman" w:hAnsi="Times New Roman"/>
          <w:b w:val="0"/>
          <w:sz w:val="28"/>
          <w:szCs w:val="28"/>
        </w:rPr>
        <w:t xml:space="preserve">.2020 № </w:t>
      </w:r>
      <w:r>
        <w:rPr>
          <w:rFonts w:ascii="Times New Roman" w:hAnsi="Times New Roman"/>
          <w:b w:val="0"/>
          <w:sz w:val="28"/>
          <w:szCs w:val="28"/>
        </w:rPr>
        <w:t>77-612</w:t>
      </w:r>
    </w:p>
    <w:p w:rsidR="00814347" w:rsidRDefault="00814347" w:rsidP="00814347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814347" w:rsidRDefault="00814347" w:rsidP="00814347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535AB0" w:rsidRPr="009226C4" w:rsidRDefault="00C22446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535AB0"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535AB0" w:rsidRPr="009226C4" w:rsidRDefault="00535AB0" w:rsidP="00535AB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Саратовской городской Думы от 30.10.2008                               № 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 </w:t>
      </w:r>
    </w:p>
    <w:p w:rsidR="002E2CBF" w:rsidRPr="009226C4" w:rsidRDefault="00C22446" w:rsidP="00535AB0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Cs w:val="0"/>
          <w:sz w:val="28"/>
          <w:szCs w:val="28"/>
        </w:rPr>
      </w:pPr>
      <w:r w:rsidRPr="009226C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535AB0" w:rsidRPr="009226C4" w:rsidRDefault="00535AB0" w:rsidP="00535AB0"/>
    <w:p w:rsidR="006B6050" w:rsidRDefault="00F75EDD" w:rsidP="00C0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2251E">
          <w:t>с</w:t>
        </w:r>
        <w:r w:rsidR="00254AB2" w:rsidRPr="008C182C">
          <w:rPr>
            <w:rFonts w:ascii="Times New Roman" w:hAnsi="Times New Roman" w:cs="Times New Roman"/>
            <w:color w:val="000000"/>
            <w:sz w:val="28"/>
            <w:szCs w:val="28"/>
          </w:rPr>
          <w:t>тать</w:t>
        </w:r>
        <w:r w:rsidR="00444E12" w:rsidRPr="008C182C">
          <w:rPr>
            <w:rFonts w:ascii="Times New Roman" w:hAnsi="Times New Roman" w:cs="Times New Roman"/>
            <w:color w:val="000000"/>
            <w:sz w:val="28"/>
            <w:szCs w:val="28"/>
          </w:rPr>
          <w:t>ей</w:t>
        </w:r>
        <w:r w:rsidR="0012251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8C182C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12251E">
        <w:t xml:space="preserve"> </w:t>
      </w:r>
      <w:r w:rsidR="00254AB2" w:rsidRPr="009226C4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Федерации,</w:t>
      </w:r>
      <w:r w:rsidR="00122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9226C4">
          <w:rPr>
            <w:rFonts w:ascii="Times New Roman" w:hAnsi="Times New Roman" w:cs="Times New Roman"/>
            <w:sz w:val="28"/>
            <w:szCs w:val="28"/>
          </w:rPr>
          <w:t>стать</w:t>
        </w:r>
        <w:r w:rsidR="0025050F" w:rsidRPr="009226C4">
          <w:rPr>
            <w:rFonts w:ascii="Times New Roman" w:hAnsi="Times New Roman" w:cs="Times New Roman"/>
            <w:sz w:val="28"/>
            <w:szCs w:val="28"/>
          </w:rPr>
          <w:t>ей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12251E"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Pr="009226C4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9226C4">
        <w:rPr>
          <w:rFonts w:ascii="Times New Roman" w:hAnsi="Times New Roman" w:cs="Times New Roman"/>
          <w:sz w:val="28"/>
          <w:szCs w:val="28"/>
        </w:rPr>
        <w:t>»</w:t>
      </w:r>
      <w:r w:rsidR="0091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50" w:rsidRDefault="006B6050" w:rsidP="006B6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630" w:rsidRPr="009226C4" w:rsidRDefault="00F75EDD" w:rsidP="006B6050">
      <w:pPr>
        <w:jc w:val="both"/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6B6050" w:rsidRDefault="006B6050" w:rsidP="006B6050">
      <w:pPr>
        <w:rPr>
          <w:rFonts w:ascii="Times New Roman" w:hAnsi="Times New Roman" w:cs="Times New Roman"/>
          <w:sz w:val="28"/>
          <w:szCs w:val="28"/>
        </w:rPr>
      </w:pPr>
    </w:p>
    <w:p w:rsidR="00F75EDD" w:rsidRPr="009226C4" w:rsidRDefault="007B1630" w:rsidP="006B6050">
      <w:pPr>
        <w:rPr>
          <w:rFonts w:ascii="Times New Roman" w:hAnsi="Times New Roman" w:cs="Times New Roman"/>
          <w:sz w:val="28"/>
          <w:szCs w:val="28"/>
        </w:rPr>
      </w:pPr>
      <w:r w:rsidRPr="009226C4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9226C4">
        <w:rPr>
          <w:rFonts w:ascii="Times New Roman" w:hAnsi="Times New Roman" w:cs="Times New Roman"/>
          <w:sz w:val="28"/>
          <w:szCs w:val="28"/>
        </w:rPr>
        <w:t>:</w:t>
      </w:r>
    </w:p>
    <w:p w:rsidR="001B1FE9" w:rsidRPr="009226C4" w:rsidRDefault="001B1FE9" w:rsidP="00C03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9226C4" w:rsidRDefault="004A4C58" w:rsidP="00C036B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22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65A5" w:rsidRPr="009226C4">
        <w:rPr>
          <w:rFonts w:ascii="Times New Roman" w:hAnsi="Times New Roman" w:cs="Times New Roman"/>
          <w:sz w:val="28"/>
          <w:szCs w:val="28"/>
        </w:rPr>
        <w:t>Внести в</w:t>
      </w:r>
      <w:r w:rsidR="008F0FF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23FB">
        <w:rPr>
          <w:rFonts w:ascii="Times New Roman" w:hAnsi="Times New Roman" w:cs="Times New Roman"/>
          <w:sz w:val="28"/>
          <w:szCs w:val="28"/>
        </w:rPr>
        <w:t>е</w:t>
      </w:r>
      <w:r w:rsidR="005865A5" w:rsidRPr="009226C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9B1A13" w:rsidRPr="009226C4">
        <w:rPr>
          <w:rFonts w:ascii="Times New Roman" w:hAnsi="Times New Roman" w:cs="Times New Roman"/>
          <w:sz w:val="28"/>
          <w:szCs w:val="28"/>
        </w:rPr>
        <w:t xml:space="preserve">от 30.10.2008 </w:t>
      </w:r>
      <w:r w:rsidR="006B6050">
        <w:rPr>
          <w:rFonts w:ascii="Times New Roman" w:hAnsi="Times New Roman" w:cs="Times New Roman"/>
          <w:sz w:val="28"/>
          <w:szCs w:val="28"/>
        </w:rPr>
        <w:br/>
      </w:r>
      <w:r w:rsidR="009B1A13" w:rsidRPr="009226C4">
        <w:rPr>
          <w:rFonts w:ascii="Times New Roman" w:hAnsi="Times New Roman" w:cs="Times New Roman"/>
          <w:sz w:val="28"/>
          <w:szCs w:val="28"/>
        </w:rPr>
        <w:t xml:space="preserve">№ 32-354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="009B1A13" w:rsidRPr="009226C4">
        <w:rPr>
          <w:rFonts w:ascii="Times New Roman" w:hAnsi="Times New Roman" w:cs="Times New Roman"/>
          <w:sz w:val="28"/>
          <w:szCs w:val="28"/>
        </w:rPr>
        <w:t xml:space="preserve">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</w:t>
      </w:r>
      <w:r w:rsidR="00AB58F2" w:rsidRPr="009226C4">
        <w:rPr>
          <w:rFonts w:ascii="Times New Roman" w:hAnsi="Times New Roman" w:cs="Times New Roman"/>
          <w:sz w:val="28"/>
          <w:szCs w:val="28"/>
        </w:rPr>
        <w:t>«</w:t>
      </w:r>
      <w:r w:rsidR="009B1A13" w:rsidRPr="009226C4">
        <w:rPr>
          <w:rFonts w:ascii="Times New Roman" w:hAnsi="Times New Roman" w:cs="Times New Roman"/>
          <w:sz w:val="28"/>
          <w:szCs w:val="28"/>
        </w:rPr>
        <w:t>Город Саратов</w:t>
      </w:r>
      <w:r w:rsidR="00AB58F2" w:rsidRPr="009226C4">
        <w:rPr>
          <w:rFonts w:ascii="Times New Roman" w:hAnsi="Times New Roman" w:cs="Times New Roman"/>
          <w:sz w:val="28"/>
          <w:szCs w:val="28"/>
        </w:rPr>
        <w:t>»</w:t>
      </w:r>
      <w:r w:rsidRPr="009226C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2" w:history="1">
        <w:r w:rsidRPr="009226C4">
          <w:rPr>
            <w:rFonts w:ascii="Times New Roman" w:hAnsi="Times New Roman" w:cs="Times New Roman"/>
            <w:sz w:val="28"/>
            <w:szCs w:val="28"/>
          </w:rPr>
          <w:t>23.10.2009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44-536</w:t>
        </w:r>
      </w:hyperlink>
      <w:r w:rsidRPr="009226C4">
        <w:rPr>
          <w:rFonts w:ascii="Times New Roman" w:hAnsi="Times New Roman" w:cs="Times New Roman"/>
          <w:sz w:val="28"/>
          <w:szCs w:val="28"/>
        </w:rPr>
        <w:t>,</w:t>
      </w:r>
      <w:r w:rsidR="006B605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226C4">
          <w:rPr>
            <w:rFonts w:ascii="Times New Roman" w:hAnsi="Times New Roman" w:cs="Times New Roman"/>
            <w:sz w:val="28"/>
            <w:szCs w:val="28"/>
          </w:rPr>
          <w:t>10.02.2011 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59-717</w:t>
        </w:r>
      </w:hyperlink>
      <w:r w:rsidRPr="009226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226C4">
          <w:rPr>
            <w:rFonts w:ascii="Times New Roman" w:hAnsi="Times New Roman" w:cs="Times New Roman"/>
            <w:sz w:val="28"/>
            <w:szCs w:val="28"/>
          </w:rPr>
          <w:t>24.11.2011 №</w:t>
        </w:r>
        <w:r w:rsidR="0012251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26C4">
          <w:rPr>
            <w:rFonts w:ascii="Times New Roman" w:hAnsi="Times New Roman" w:cs="Times New Roman"/>
            <w:sz w:val="28"/>
            <w:szCs w:val="28"/>
          </w:rPr>
          <w:t>9-105</w:t>
        </w:r>
      </w:hyperlink>
      <w:r w:rsidRPr="009226C4">
        <w:rPr>
          <w:rFonts w:ascii="Times New Roman" w:hAnsi="Times New Roman" w:cs="Times New Roman"/>
          <w:sz w:val="28"/>
          <w:szCs w:val="28"/>
        </w:rPr>
        <w:t>, 26.04.2012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>№ 13-152, 20.12.2012 № 21-260</w:t>
      </w:r>
      <w:proofErr w:type="gramEnd"/>
      <w:r w:rsidRPr="009226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6C4">
        <w:rPr>
          <w:rFonts w:ascii="Times New Roman" w:hAnsi="Times New Roman" w:cs="Times New Roman"/>
          <w:sz w:val="28"/>
          <w:szCs w:val="28"/>
        </w:rPr>
        <w:t xml:space="preserve">06.02.2014 </w:t>
      </w:r>
      <w:r w:rsidR="006B6050">
        <w:rPr>
          <w:rFonts w:ascii="Times New Roman" w:hAnsi="Times New Roman" w:cs="Times New Roman"/>
          <w:sz w:val="28"/>
          <w:szCs w:val="28"/>
        </w:rPr>
        <w:br/>
      </w:r>
      <w:r w:rsidRPr="009226C4">
        <w:rPr>
          <w:rFonts w:ascii="Times New Roman" w:hAnsi="Times New Roman" w:cs="Times New Roman"/>
          <w:sz w:val="28"/>
          <w:szCs w:val="28"/>
        </w:rPr>
        <w:t>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>32-364, 18.12.2014</w:t>
      </w:r>
      <w:r w:rsidR="006B6050">
        <w:rPr>
          <w:rFonts w:ascii="Times New Roman" w:hAnsi="Times New Roman" w:cs="Times New Roman"/>
          <w:sz w:val="28"/>
          <w:szCs w:val="28"/>
        </w:rPr>
        <w:t xml:space="preserve"> </w:t>
      </w:r>
      <w:r w:rsidRPr="009226C4">
        <w:rPr>
          <w:rFonts w:ascii="Times New Roman" w:hAnsi="Times New Roman" w:cs="Times New Roman"/>
          <w:sz w:val="28"/>
          <w:szCs w:val="28"/>
        </w:rPr>
        <w:t xml:space="preserve">№ 42-474, </w:t>
      </w:r>
      <w:r w:rsidRPr="00922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30.07.2015 </w:t>
      </w:r>
      <w:hyperlink r:id="rId15" w:history="1">
        <w:r w:rsidRPr="009226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48-549</w:t>
        </w:r>
      </w:hyperlink>
      <w:r w:rsidRPr="00922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226C4">
        <w:rPr>
          <w:rFonts w:ascii="Times New Roman" w:hAnsi="Times New Roman" w:cs="Times New Roman"/>
          <w:sz w:val="28"/>
          <w:szCs w:val="28"/>
        </w:rPr>
        <w:t xml:space="preserve">18.02.2016 </w:t>
      </w:r>
      <w:hyperlink r:id="rId16" w:history="1">
        <w:r w:rsidRPr="009226C4">
          <w:rPr>
            <w:rFonts w:ascii="Times New Roman" w:hAnsi="Times New Roman" w:cs="Times New Roman"/>
            <w:sz w:val="28"/>
            <w:szCs w:val="28"/>
          </w:rPr>
          <w:t>№ 56-606</w:t>
        </w:r>
      </w:hyperlink>
      <w:r w:rsidR="00A7213F" w:rsidRPr="009226C4">
        <w:rPr>
          <w:rFonts w:ascii="Times New Roman" w:hAnsi="Times New Roman" w:cs="Times New Roman"/>
          <w:sz w:val="28"/>
          <w:szCs w:val="28"/>
        </w:rPr>
        <w:t>, 28.06.2018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9226C4">
        <w:rPr>
          <w:rFonts w:ascii="Times New Roman" w:hAnsi="Times New Roman" w:cs="Times New Roman"/>
          <w:sz w:val="28"/>
          <w:szCs w:val="28"/>
        </w:rPr>
        <w:t>36-275, 23.05.2019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A7213F" w:rsidRPr="009226C4">
        <w:rPr>
          <w:rFonts w:ascii="Times New Roman" w:hAnsi="Times New Roman" w:cs="Times New Roman"/>
          <w:sz w:val="28"/>
          <w:szCs w:val="28"/>
        </w:rPr>
        <w:t>50-375</w:t>
      </w:r>
      <w:r w:rsidR="002423FE" w:rsidRPr="009226C4">
        <w:rPr>
          <w:rFonts w:ascii="Times New Roman" w:hAnsi="Times New Roman" w:cs="Times New Roman"/>
          <w:sz w:val="28"/>
          <w:szCs w:val="28"/>
        </w:rPr>
        <w:t>, 26.09.2019 №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2423FE" w:rsidRPr="009226C4">
        <w:rPr>
          <w:rFonts w:ascii="Times New Roman" w:hAnsi="Times New Roman" w:cs="Times New Roman"/>
          <w:sz w:val="28"/>
          <w:szCs w:val="28"/>
        </w:rPr>
        <w:t>56-420</w:t>
      </w:r>
      <w:r w:rsidR="000459C5">
        <w:rPr>
          <w:rFonts w:ascii="Times New Roman" w:hAnsi="Times New Roman" w:cs="Times New Roman"/>
          <w:sz w:val="28"/>
          <w:szCs w:val="28"/>
        </w:rPr>
        <w:t>,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0459C5" w:rsidRPr="000459C5">
        <w:rPr>
          <w:rFonts w:ascii="Times New Roman" w:hAnsi="Times New Roman" w:cs="Times New Roman"/>
          <w:sz w:val="28"/>
          <w:szCs w:val="28"/>
        </w:rPr>
        <w:t xml:space="preserve">24.12.2019 </w:t>
      </w:r>
      <w:r w:rsidR="000459C5">
        <w:rPr>
          <w:rFonts w:ascii="Times New Roman" w:hAnsi="Times New Roman" w:cs="Times New Roman"/>
          <w:sz w:val="28"/>
          <w:szCs w:val="28"/>
        </w:rPr>
        <w:t>№</w:t>
      </w:r>
      <w:r w:rsidR="000459C5" w:rsidRPr="000459C5">
        <w:rPr>
          <w:rFonts w:ascii="Times New Roman" w:hAnsi="Times New Roman" w:cs="Times New Roman"/>
          <w:sz w:val="28"/>
          <w:szCs w:val="28"/>
        </w:rPr>
        <w:t xml:space="preserve"> 60-474</w:t>
      </w:r>
      <w:r w:rsidRPr="009226C4">
        <w:rPr>
          <w:rFonts w:ascii="Times New Roman" w:hAnsi="Times New Roman" w:cs="Times New Roman"/>
          <w:sz w:val="28"/>
          <w:szCs w:val="28"/>
        </w:rPr>
        <w:t>)</w:t>
      </w:r>
      <w:r w:rsidR="005865A5" w:rsidRPr="009226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930DF" w:rsidRDefault="00AB3113" w:rsidP="005421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9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1.1</w:t>
      </w:r>
      <w:r w:rsidR="004A4C58" w:rsidRPr="0045169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8F0FF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27924" w:rsidRPr="00562EA1">
        <w:rPr>
          <w:rFonts w:ascii="Times New Roman" w:hAnsi="Times New Roman" w:cs="Times New Roman"/>
          <w:sz w:val="28"/>
          <w:szCs w:val="28"/>
        </w:rPr>
        <w:t>Раздел 4</w:t>
      </w:r>
      <w:r w:rsidR="00D821F8" w:rsidRPr="00562EA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C27924" w:rsidRPr="00562EA1">
        <w:rPr>
          <w:rFonts w:ascii="Times New Roman" w:hAnsi="Times New Roman" w:cs="Times New Roman"/>
          <w:sz w:val="28"/>
          <w:szCs w:val="28"/>
        </w:rPr>
        <w:t xml:space="preserve"> </w:t>
      </w:r>
      <w:r w:rsidR="005421A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27924" w:rsidRPr="00562EA1">
        <w:rPr>
          <w:rFonts w:ascii="Times New Roman" w:hAnsi="Times New Roman" w:cs="Times New Roman"/>
          <w:sz w:val="28"/>
          <w:szCs w:val="28"/>
        </w:rPr>
        <w:t>дополнить абзац</w:t>
      </w:r>
      <w:r w:rsidR="00C016DB" w:rsidRPr="00562EA1">
        <w:rPr>
          <w:rFonts w:ascii="Times New Roman" w:hAnsi="Times New Roman" w:cs="Times New Roman"/>
          <w:sz w:val="28"/>
          <w:szCs w:val="28"/>
        </w:rPr>
        <w:t>а</w:t>
      </w:r>
      <w:r w:rsidR="00C27924" w:rsidRPr="00562EA1">
        <w:rPr>
          <w:rFonts w:ascii="Times New Roman" w:hAnsi="Times New Roman" w:cs="Times New Roman"/>
          <w:sz w:val="28"/>
          <w:szCs w:val="28"/>
        </w:rPr>
        <w:t>м</w:t>
      </w:r>
      <w:r w:rsidR="00C016DB" w:rsidRPr="00562EA1">
        <w:rPr>
          <w:rFonts w:ascii="Times New Roman" w:hAnsi="Times New Roman" w:cs="Times New Roman"/>
          <w:sz w:val="28"/>
          <w:szCs w:val="28"/>
        </w:rPr>
        <w:t>и</w:t>
      </w:r>
      <w:r w:rsidR="00F930DF" w:rsidRPr="00562E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07D70" w:rsidRDefault="005421A4" w:rsidP="00EE4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1D23" w:rsidRPr="00A21D23">
        <w:rPr>
          <w:rFonts w:ascii="Times New Roman" w:hAnsi="Times New Roman" w:cs="Times New Roman"/>
          <w:sz w:val="28"/>
          <w:szCs w:val="28"/>
        </w:rPr>
        <w:t>В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E07D7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07D70" w:rsidRPr="00F85196">
        <w:rPr>
          <w:rFonts w:ascii="Times New Roman" w:hAnsi="Times New Roman" w:cs="Times New Roman"/>
          <w:sz w:val="28"/>
          <w:szCs w:val="28"/>
        </w:rPr>
        <w:t xml:space="preserve">обеспечения повышения средней заработной платы педагогических работников муниципальных </w:t>
      </w:r>
      <w:r w:rsidR="00E07D7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07D70" w:rsidRPr="00F85196">
        <w:rPr>
          <w:rFonts w:ascii="Times New Roman" w:hAnsi="Times New Roman" w:cs="Times New Roman"/>
          <w:sz w:val="28"/>
          <w:szCs w:val="28"/>
        </w:rPr>
        <w:t>учреждений</w:t>
      </w:r>
      <w:r w:rsidR="00E07D70">
        <w:rPr>
          <w:rFonts w:ascii="Times New Roman" w:hAnsi="Times New Roman" w:cs="Times New Roman"/>
          <w:sz w:val="28"/>
          <w:szCs w:val="28"/>
        </w:rPr>
        <w:t xml:space="preserve"> </w:t>
      </w:r>
      <w:r w:rsidR="00E07D70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3C55F7" w:rsidRPr="003C55F7">
        <w:rPr>
          <w:rFonts w:ascii="Times New Roman" w:hAnsi="Times New Roman" w:cs="Times New Roman"/>
          <w:sz w:val="28"/>
          <w:szCs w:val="28"/>
        </w:rPr>
        <w:t>дошкольны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55F7">
        <w:rPr>
          <w:rFonts w:ascii="Times New Roman" w:hAnsi="Times New Roman" w:cs="Times New Roman"/>
          <w:sz w:val="28"/>
          <w:szCs w:val="28"/>
        </w:rPr>
        <w:t>й</w:t>
      </w:r>
      <w:r w:rsidR="003C55F7" w:rsidRPr="003C55F7">
        <w:rPr>
          <w:rFonts w:ascii="Times New Roman" w:hAnsi="Times New Roman" w:cs="Times New Roman"/>
          <w:sz w:val="28"/>
          <w:szCs w:val="28"/>
        </w:rPr>
        <w:t>, общеобразовательны</w:t>
      </w:r>
      <w:r w:rsidR="003C55F7">
        <w:rPr>
          <w:rFonts w:ascii="Times New Roman" w:hAnsi="Times New Roman" w:cs="Times New Roman"/>
          <w:sz w:val="28"/>
          <w:szCs w:val="28"/>
        </w:rPr>
        <w:t>х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55F7">
        <w:rPr>
          <w:rFonts w:ascii="Times New Roman" w:hAnsi="Times New Roman" w:cs="Times New Roman"/>
          <w:sz w:val="28"/>
          <w:szCs w:val="28"/>
        </w:rPr>
        <w:t>й</w:t>
      </w:r>
      <w:r w:rsidR="003C55F7" w:rsidRPr="003C55F7">
        <w:rPr>
          <w:rFonts w:ascii="Times New Roman" w:hAnsi="Times New Roman" w:cs="Times New Roman"/>
          <w:sz w:val="28"/>
          <w:szCs w:val="28"/>
        </w:rPr>
        <w:t xml:space="preserve">, </w:t>
      </w:r>
      <w:r w:rsidR="003C55F7" w:rsidRPr="00AD0FCA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446756" w:rsidRPr="00AD0FCA">
        <w:rPr>
          <w:rFonts w:ascii="Times New Roman" w:hAnsi="Times New Roman" w:cs="Times New Roman"/>
          <w:sz w:val="28"/>
          <w:szCs w:val="28"/>
        </w:rPr>
        <w:t>мог</w:t>
      </w:r>
      <w:r w:rsidR="00446756">
        <w:rPr>
          <w:rFonts w:ascii="Times New Roman" w:hAnsi="Times New Roman" w:cs="Times New Roman"/>
          <w:sz w:val="28"/>
          <w:szCs w:val="28"/>
        </w:rPr>
        <w:t>ут</w:t>
      </w:r>
      <w:r w:rsidR="00CB2B98">
        <w:rPr>
          <w:rFonts w:ascii="Times New Roman" w:hAnsi="Times New Roman" w:cs="Times New Roman"/>
          <w:sz w:val="28"/>
          <w:szCs w:val="28"/>
        </w:rPr>
        <w:t xml:space="preserve"> уста</w:t>
      </w:r>
      <w:r w:rsidR="00446756">
        <w:rPr>
          <w:rFonts w:ascii="Times New Roman" w:hAnsi="Times New Roman" w:cs="Times New Roman"/>
          <w:sz w:val="28"/>
          <w:szCs w:val="28"/>
        </w:rPr>
        <w:t>навливаться ежемесячные выплаты.</w:t>
      </w:r>
    </w:p>
    <w:p w:rsidR="00730238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2EA1">
        <w:rPr>
          <w:rFonts w:ascii="Times New Roman" w:hAnsi="Times New Roman" w:cs="Times New Roman"/>
          <w:sz w:val="28"/>
          <w:szCs w:val="28"/>
        </w:rPr>
        <w:t xml:space="preserve">азмер ежемесячной выплаты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263BF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</w:p>
    <w:p w:rsidR="00730238" w:rsidRPr="00442422" w:rsidRDefault="00730238" w:rsidP="0073023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2422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1)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</m:oMath>
    </w:p>
    <w:p w:rsidR="00730238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38" w:rsidRPr="00EE4234" w:rsidRDefault="00730238" w:rsidP="0073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234">
        <w:rPr>
          <w:rFonts w:ascii="Times New Roman" w:hAnsi="Times New Roman" w:cs="Times New Roman"/>
          <w:sz w:val="28"/>
          <w:szCs w:val="28"/>
        </w:rPr>
        <w:t>размер ежемесячной выплаты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FA02EF"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FA02EF">
        <w:rPr>
          <w:rFonts w:ascii="Times New Roman" w:hAnsi="Times New Roman" w:cs="Times New Roman"/>
          <w:sz w:val="28"/>
          <w:szCs w:val="28"/>
        </w:rPr>
        <w:t>ому</w:t>
      </w:r>
      <w:r w:rsidR="00FA02EF"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A02EF">
        <w:rPr>
          <w:rFonts w:ascii="Times New Roman" w:hAnsi="Times New Roman" w:cs="Times New Roman"/>
          <w:sz w:val="28"/>
          <w:szCs w:val="28"/>
        </w:rPr>
        <w:t>у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263BF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FA02EF" w:rsidRPr="00F85196">
        <w:rPr>
          <w:rFonts w:ascii="Times New Roman" w:hAnsi="Times New Roman" w:cs="Times New Roman"/>
          <w:sz w:val="28"/>
          <w:szCs w:val="28"/>
        </w:rPr>
        <w:t>учреждения</w:t>
      </w:r>
      <w:r w:rsidR="00195D6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195D6C"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195D6C">
        <w:rPr>
          <w:rFonts w:ascii="Times New Roman" w:hAnsi="Times New Roman" w:cs="Times New Roman"/>
          <w:sz w:val="28"/>
          <w:szCs w:val="28"/>
        </w:rPr>
        <w:t>их</w:t>
      </w:r>
      <w:r w:rsidR="00195D6C"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95D6C">
        <w:rPr>
          <w:rFonts w:ascii="Times New Roman" w:hAnsi="Times New Roman" w:cs="Times New Roman"/>
          <w:sz w:val="28"/>
          <w:szCs w:val="28"/>
        </w:rPr>
        <w:t>ов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195D6C" w:rsidRPr="00263BFF">
        <w:rPr>
          <w:rFonts w:ascii="Times New Roman" w:hAnsi="Times New Roman" w:cs="Times New Roman"/>
          <w:sz w:val="28"/>
          <w:szCs w:val="28"/>
        </w:rPr>
        <w:t>дошкольных групп общеобразовательных учреждений</w:t>
      </w:r>
      <w:r w:rsidR="00195D6C">
        <w:rPr>
          <w:rFonts w:ascii="Times New Roman" w:hAnsi="Times New Roman" w:cs="Times New Roman"/>
          <w:sz w:val="28"/>
          <w:szCs w:val="28"/>
        </w:rPr>
        <w:t>)</w:t>
      </w:r>
      <w:r w:rsidRPr="00EE4234">
        <w:rPr>
          <w:rFonts w:ascii="Times New Roman" w:hAnsi="Times New Roman" w:cs="Times New Roman"/>
          <w:sz w:val="28"/>
          <w:szCs w:val="28"/>
        </w:rPr>
        <w:t>;</w:t>
      </w:r>
    </w:p>
    <w:p w:rsidR="00643B9A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="00643B9A" w:rsidRPr="00F85196">
        <w:rPr>
          <w:rFonts w:ascii="Times New Roman" w:hAnsi="Times New Roman" w:cs="Times New Roman"/>
          <w:sz w:val="28"/>
          <w:szCs w:val="28"/>
        </w:rPr>
        <w:t>необходим</w:t>
      </w:r>
      <w:r w:rsidR="00643B9A">
        <w:rPr>
          <w:rFonts w:ascii="Times New Roman" w:hAnsi="Times New Roman" w:cs="Times New Roman"/>
          <w:sz w:val="28"/>
          <w:szCs w:val="28"/>
        </w:rPr>
        <w:t>ое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к достижению расчетн</w:t>
      </w:r>
      <w:r w:rsidR="00643B9A">
        <w:rPr>
          <w:rFonts w:ascii="Times New Roman" w:hAnsi="Times New Roman" w:cs="Times New Roman"/>
          <w:sz w:val="28"/>
          <w:szCs w:val="28"/>
        </w:rPr>
        <w:t>ое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643B9A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43B9A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средней заработной платы педагогических работников общеобразовательных организаций области, установленно</w:t>
      </w:r>
      <w:r w:rsidR="008E4D89">
        <w:rPr>
          <w:rFonts w:ascii="Times New Roman" w:hAnsi="Times New Roman" w:cs="Times New Roman"/>
          <w:sz w:val="28"/>
          <w:szCs w:val="28"/>
        </w:rPr>
        <w:t>е</w:t>
      </w:r>
      <w:r w:rsidR="00643B9A" w:rsidRPr="00F85196">
        <w:rPr>
          <w:rFonts w:ascii="Times New Roman" w:hAnsi="Times New Roman" w:cs="Times New Roman"/>
          <w:sz w:val="28"/>
          <w:szCs w:val="28"/>
        </w:rPr>
        <w:t xml:space="preserve"> Правительством Саратовской области</w:t>
      </w:r>
      <w:r w:rsidR="008E4D89">
        <w:rPr>
          <w:rFonts w:ascii="Times New Roman" w:hAnsi="Times New Roman" w:cs="Times New Roman"/>
          <w:sz w:val="28"/>
          <w:szCs w:val="28"/>
        </w:rPr>
        <w:t>;</w:t>
      </w:r>
    </w:p>
    <w:p w:rsidR="008E4D89" w:rsidRPr="00AA5970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Pr="00AA5970">
        <w:rPr>
          <w:rFonts w:ascii="Times New Roman" w:hAnsi="Times New Roman" w:cs="Times New Roman"/>
          <w:sz w:val="28"/>
          <w:szCs w:val="28"/>
        </w:rPr>
        <w:t>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A597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A597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8E4D89" w:rsidRPr="00AA5970">
        <w:rPr>
          <w:rFonts w:ascii="Times New Roman" w:hAnsi="Times New Roman" w:cs="Times New Roman"/>
          <w:sz w:val="28"/>
          <w:szCs w:val="28"/>
        </w:rPr>
        <w:t xml:space="preserve"> расчетное целевое значение средней заработной платы педагогических работников общеобразовательных организаций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730238" w:rsidRDefault="00730238" w:rsidP="008E4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>ОТ – размер оплаты труда, уст</w:t>
      </w:r>
      <w:r w:rsidRPr="00562EA1">
        <w:rPr>
          <w:rFonts w:ascii="Times New Roman" w:hAnsi="Times New Roman" w:cs="Times New Roman"/>
          <w:sz w:val="28"/>
          <w:szCs w:val="28"/>
        </w:rPr>
        <w:t>ановленный работнику согласно условиям трудового договора</w:t>
      </w:r>
      <w:r w:rsidR="001C3564">
        <w:rPr>
          <w:rFonts w:ascii="Times New Roman" w:hAnsi="Times New Roman" w:cs="Times New Roman"/>
          <w:sz w:val="28"/>
          <w:szCs w:val="28"/>
        </w:rPr>
        <w:t>,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1C3564" w:rsidRPr="00F85196">
        <w:rPr>
          <w:rFonts w:ascii="Times New Roman" w:hAnsi="Times New Roman" w:cs="Times New Roman"/>
          <w:sz w:val="28"/>
          <w:szCs w:val="28"/>
        </w:rPr>
        <w:t xml:space="preserve">по состоянию на дату, с которой осуществляется повышение </w:t>
      </w:r>
      <w:proofErr w:type="gramStart"/>
      <w:r w:rsidR="001C3564" w:rsidRPr="00F85196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="001C3564" w:rsidRPr="00F851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>правовым актом</w:t>
      </w:r>
      <w:r w:rsidR="001C3564" w:rsidRPr="00F85196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</w:t>
      </w:r>
      <w:r w:rsidR="00AC230E">
        <w:rPr>
          <w:rFonts w:ascii="Times New Roman" w:hAnsi="Times New Roman" w:cs="Times New Roman"/>
          <w:sz w:val="28"/>
          <w:szCs w:val="28"/>
        </w:rPr>
        <w:t>.</w:t>
      </w:r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2EA1">
        <w:rPr>
          <w:rFonts w:ascii="Times New Roman" w:hAnsi="Times New Roman" w:cs="Times New Roman"/>
          <w:sz w:val="28"/>
          <w:szCs w:val="28"/>
        </w:rPr>
        <w:t xml:space="preserve">азмер ежемесячной выплаты </w:t>
      </w:r>
      <w:r w:rsidRPr="00263BFF">
        <w:rPr>
          <w:rFonts w:ascii="Times New Roman" w:hAnsi="Times New Roman" w:cs="Times New Roman"/>
          <w:sz w:val="28"/>
          <w:szCs w:val="28"/>
        </w:rPr>
        <w:t xml:space="preserve">педагогическим работникам дошкольных образовательных учреждений и дошкольных групп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</w:p>
    <w:p w:rsidR="00263BFF" w:rsidRPr="00EE4234" w:rsidRDefault="00263BFF" w:rsidP="00263B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1)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</m:oMath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FF" w:rsidRPr="00EE4234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34">
        <w:rPr>
          <w:rFonts w:ascii="Times New Roman" w:hAnsi="Times New Roman" w:cs="Times New Roman"/>
          <w:sz w:val="28"/>
          <w:szCs w:val="28"/>
        </w:rPr>
        <w:t>ЕСВ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4234">
        <w:rPr>
          <w:rFonts w:ascii="Times New Roman" w:hAnsi="Times New Roman" w:cs="Times New Roman"/>
          <w:sz w:val="28"/>
          <w:szCs w:val="28"/>
        </w:rPr>
        <w:t>размер ежемесячной выплаты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Pr="00F85196">
        <w:rPr>
          <w:rFonts w:ascii="Times New Roman" w:hAnsi="Times New Roman" w:cs="Times New Roman"/>
          <w:sz w:val="28"/>
          <w:szCs w:val="28"/>
        </w:rPr>
        <w:t>педагогическ</w:t>
      </w:r>
      <w:r w:rsidR="00AC230E">
        <w:rPr>
          <w:rFonts w:ascii="Times New Roman" w:hAnsi="Times New Roman" w:cs="Times New Roman"/>
          <w:sz w:val="28"/>
          <w:szCs w:val="28"/>
        </w:rPr>
        <w:t>им</w:t>
      </w:r>
      <w:r w:rsidRPr="00F8519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C230E">
        <w:rPr>
          <w:rFonts w:ascii="Times New Roman" w:hAnsi="Times New Roman" w:cs="Times New Roman"/>
          <w:sz w:val="28"/>
          <w:szCs w:val="28"/>
        </w:rPr>
        <w:t>ам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="00AC230E" w:rsidRPr="00263BFF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и дошкольных групп общеобразовательных учреждений</w:t>
      </w:r>
      <w:r w:rsidRPr="00EE4234">
        <w:rPr>
          <w:rFonts w:ascii="Times New Roman" w:hAnsi="Times New Roman" w:cs="Times New Roman"/>
          <w:sz w:val="28"/>
          <w:szCs w:val="28"/>
        </w:rPr>
        <w:t>;</w:t>
      </w:r>
    </w:p>
    <w:p w:rsidR="00263BFF" w:rsidRPr="00AA5970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A1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562E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2EA1">
        <w:rPr>
          <w:rFonts w:ascii="Times New Roman" w:hAnsi="Times New Roman" w:cs="Times New Roman"/>
          <w:sz w:val="28"/>
          <w:szCs w:val="28"/>
        </w:rPr>
        <w:t xml:space="preserve"> – </w:t>
      </w:r>
      <w:r w:rsidRPr="00F85196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к достижению расчетн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196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6B0">
        <w:rPr>
          <w:rFonts w:ascii="Times New Roman" w:hAnsi="Times New Roman" w:cs="Times New Roman"/>
          <w:sz w:val="28"/>
          <w:szCs w:val="28"/>
        </w:rPr>
        <w:t xml:space="preserve"> </w:t>
      </w:r>
      <w:r w:rsidRPr="00AA5970">
        <w:rPr>
          <w:rFonts w:ascii="Times New Roman" w:hAnsi="Times New Roman" w:cs="Times New Roman"/>
          <w:sz w:val="28"/>
          <w:szCs w:val="28"/>
        </w:rPr>
        <w:t xml:space="preserve">средней заработной платы педагогических работников </w:t>
      </w:r>
      <w:r w:rsidR="00D577C2" w:rsidRPr="00AA597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области</w:t>
      </w:r>
      <w:r w:rsidRPr="00AA5970">
        <w:rPr>
          <w:rFonts w:ascii="Times New Roman" w:hAnsi="Times New Roman" w:cs="Times New Roman"/>
          <w:sz w:val="28"/>
          <w:szCs w:val="28"/>
        </w:rPr>
        <w:t>, установленное Правительством Саратовской области;</w:t>
      </w:r>
    </w:p>
    <w:p w:rsidR="00263BFF" w:rsidRPr="00AA5970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A59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5970">
        <w:rPr>
          <w:rFonts w:ascii="Times New Roman" w:hAnsi="Times New Roman" w:cs="Times New Roman"/>
          <w:sz w:val="28"/>
          <w:szCs w:val="28"/>
        </w:rPr>
        <w:t xml:space="preserve"> – 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A597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A5970">
        <w:rPr>
          <w:rFonts w:ascii="Times New Roman" w:hAnsi="Times New Roman" w:cs="Times New Roman"/>
          <w:sz w:val="28"/>
          <w:szCs w:val="28"/>
        </w:rPr>
        <w:t xml:space="preserve"> Саратовской области расчетное целевое значение средней заработной платы педагогических работников </w:t>
      </w:r>
      <w:r w:rsidR="00D577C2" w:rsidRPr="00AA597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263BFF" w:rsidRDefault="00263BFF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70">
        <w:rPr>
          <w:rFonts w:ascii="Times New Roman" w:hAnsi="Times New Roman" w:cs="Times New Roman"/>
          <w:sz w:val="28"/>
          <w:szCs w:val="28"/>
        </w:rPr>
        <w:t xml:space="preserve">ОТ – размер оплаты труда, установленный работнику согласно условиям трудового договора, по состоянию на дату, с которой осуществляется повышение </w:t>
      </w:r>
      <w:proofErr w:type="gramStart"/>
      <w:r w:rsidRPr="00AA5970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Pr="00AA59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AA5970">
        <w:rPr>
          <w:rFonts w:ascii="Times New Roman" w:hAnsi="Times New Roman" w:cs="Times New Roman"/>
          <w:sz w:val="28"/>
          <w:szCs w:val="28"/>
        </w:rPr>
        <w:t>П</w:t>
      </w:r>
      <w:r w:rsidRPr="00F85196">
        <w:rPr>
          <w:rFonts w:ascii="Times New Roman" w:hAnsi="Times New Roman" w:cs="Times New Roman"/>
          <w:sz w:val="28"/>
          <w:szCs w:val="28"/>
        </w:rPr>
        <w:t>равительства Саратовской области</w:t>
      </w:r>
      <w:r w:rsidR="00AC230E">
        <w:rPr>
          <w:rFonts w:ascii="Times New Roman" w:hAnsi="Times New Roman" w:cs="Times New Roman"/>
          <w:sz w:val="28"/>
          <w:szCs w:val="28"/>
        </w:rPr>
        <w:t>.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lastRenderedPageBreak/>
        <w:t xml:space="preserve">Размер ежемесячной выплаты педагогическому работнику учреждения дополнительного образования определяется по формуле: </w:t>
      </w:r>
    </w:p>
    <w:p w:rsidR="00AC230E" w:rsidRPr="00442422" w:rsidRDefault="00AC230E" w:rsidP="00AC230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2422">
        <w:rPr>
          <w:rFonts w:ascii="Times New Roman" w:hAnsi="Times New Roman" w:cs="Times New Roman"/>
          <w:sz w:val="28"/>
          <w:szCs w:val="28"/>
        </w:rPr>
        <w:t>ЕСВ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=(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РСЗП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1)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где</m:t>
        </m:r>
      </m:oMath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ЕСВ – размер ежемесячной выплаты педагогическому работнику учреждения дополнительного образования;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– необходимое к достижению расчетное целевое значение средней заработной платы педагогических работников </w:t>
      </w:r>
      <w:r w:rsidR="000A14AA" w:rsidRPr="00AD0FC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D0FCA">
        <w:rPr>
          <w:rFonts w:ascii="Times New Roman" w:hAnsi="Times New Roman" w:cs="Times New Roman"/>
          <w:sz w:val="28"/>
          <w:szCs w:val="28"/>
        </w:rPr>
        <w:t xml:space="preserve"> области, установленное Правительством Саратовской области;</w:t>
      </w:r>
    </w:p>
    <w:p w:rsidR="00AC230E" w:rsidRPr="00AD0FCA" w:rsidRDefault="00AC230E" w:rsidP="00AC2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>РСЗП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– ранее установленн</w:t>
      </w:r>
      <w:r w:rsidR="005421A4">
        <w:rPr>
          <w:rFonts w:ascii="Times New Roman" w:hAnsi="Times New Roman" w:cs="Times New Roman"/>
          <w:sz w:val="28"/>
          <w:szCs w:val="28"/>
        </w:rPr>
        <w:t>ое</w:t>
      </w:r>
      <w:r w:rsidRPr="00AD0FCA">
        <w:rPr>
          <w:rFonts w:ascii="Times New Roman" w:hAnsi="Times New Roman" w:cs="Times New Roman"/>
          <w:sz w:val="28"/>
          <w:szCs w:val="28"/>
        </w:rPr>
        <w:t xml:space="preserve">  Правительств</w:t>
      </w:r>
      <w:r w:rsidR="005421A4">
        <w:rPr>
          <w:rFonts w:ascii="Times New Roman" w:hAnsi="Times New Roman" w:cs="Times New Roman"/>
          <w:sz w:val="28"/>
          <w:szCs w:val="28"/>
        </w:rPr>
        <w:t>ом</w:t>
      </w:r>
      <w:r w:rsidRPr="00AD0FCA">
        <w:rPr>
          <w:rFonts w:ascii="Times New Roman" w:hAnsi="Times New Roman" w:cs="Times New Roman"/>
          <w:sz w:val="28"/>
          <w:szCs w:val="28"/>
        </w:rPr>
        <w:t xml:space="preserve"> Саратовской области расчетное целевое значение средней заработной платы педагогических работников </w:t>
      </w:r>
      <w:r w:rsidR="000A14AA" w:rsidRPr="00AD0FC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71A94">
        <w:rPr>
          <w:rFonts w:ascii="Times New Roman" w:hAnsi="Times New Roman" w:cs="Times New Roman"/>
          <w:sz w:val="28"/>
          <w:szCs w:val="28"/>
        </w:rPr>
        <w:t>;</w:t>
      </w:r>
    </w:p>
    <w:p w:rsidR="00AC230E" w:rsidRPr="0001688A" w:rsidRDefault="00AC230E" w:rsidP="00263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CA">
        <w:rPr>
          <w:rFonts w:ascii="Times New Roman" w:hAnsi="Times New Roman" w:cs="Times New Roman"/>
          <w:sz w:val="28"/>
          <w:szCs w:val="28"/>
        </w:rPr>
        <w:t xml:space="preserve">ОТ – размер оплаты труда, установленный работнику согласно условиям трудового договора, по состоянию на дату, с которой осуществляется повышение </w:t>
      </w:r>
      <w:proofErr w:type="gramStart"/>
      <w:r w:rsidRPr="00AD0FCA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государственных учреждений области</w:t>
      </w:r>
      <w:proofErr w:type="gramEnd"/>
      <w:r w:rsidRPr="00AD0FC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421A4">
        <w:rPr>
          <w:rFonts w:ascii="Times New Roman" w:hAnsi="Times New Roman" w:cs="Times New Roman"/>
          <w:sz w:val="28"/>
          <w:szCs w:val="28"/>
        </w:rPr>
        <w:t>правовым актом</w:t>
      </w:r>
      <w:r w:rsidRPr="00AD0FCA">
        <w:rPr>
          <w:rFonts w:ascii="Times New Roman" w:hAnsi="Times New Roman" w:cs="Times New Roman"/>
          <w:sz w:val="28"/>
          <w:szCs w:val="28"/>
        </w:rPr>
        <w:t xml:space="preserve"> </w:t>
      </w:r>
      <w:r w:rsidRPr="0001688A">
        <w:rPr>
          <w:rFonts w:ascii="Times New Roman" w:hAnsi="Times New Roman" w:cs="Times New Roman"/>
          <w:sz w:val="28"/>
          <w:szCs w:val="28"/>
        </w:rPr>
        <w:t>Правительства Саратовской области.</w:t>
      </w:r>
      <w:r w:rsidR="00FF7E72" w:rsidRPr="0001688A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7385C" w:rsidRPr="0001688A" w:rsidRDefault="00AB3113" w:rsidP="00D821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8A">
        <w:rPr>
          <w:rFonts w:ascii="Times New Roman" w:hAnsi="Times New Roman" w:cs="Times New Roman"/>
          <w:sz w:val="28"/>
          <w:szCs w:val="28"/>
        </w:rPr>
        <w:t>2</w:t>
      </w:r>
      <w:r w:rsidR="00DA544B" w:rsidRPr="000168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6867E0" w:rsidRPr="0001688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7385C" w:rsidRPr="0001688A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F0A4B">
        <w:rPr>
          <w:rFonts w:ascii="Times New Roman" w:hAnsi="Times New Roman" w:cs="Times New Roman"/>
          <w:sz w:val="28"/>
          <w:szCs w:val="28"/>
        </w:rPr>
        <w:t xml:space="preserve">его </w:t>
      </w:r>
      <w:r w:rsidR="0007385C" w:rsidRPr="000168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421A4">
        <w:rPr>
          <w:rFonts w:ascii="Times New Roman" w:hAnsi="Times New Roman" w:cs="Times New Roman"/>
          <w:sz w:val="28"/>
          <w:szCs w:val="28"/>
        </w:rPr>
        <w:t xml:space="preserve"> и </w:t>
      </w:r>
      <w:r w:rsidR="0007385C" w:rsidRPr="0001688A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5421A4">
        <w:rPr>
          <w:rFonts w:ascii="Times New Roman" w:hAnsi="Times New Roman" w:cs="Times New Roman"/>
          <w:sz w:val="28"/>
          <w:szCs w:val="28"/>
        </w:rPr>
        <w:t>право</w:t>
      </w:r>
      <w:r w:rsidR="0007385C" w:rsidRPr="0001688A">
        <w:rPr>
          <w:rFonts w:ascii="Times New Roman" w:hAnsi="Times New Roman" w:cs="Times New Roman"/>
          <w:sz w:val="28"/>
          <w:szCs w:val="28"/>
        </w:rPr>
        <w:t>отношения, возникшие с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EE4234" w:rsidRPr="0001688A">
        <w:rPr>
          <w:rFonts w:ascii="Times New Roman" w:hAnsi="Times New Roman" w:cs="Times New Roman"/>
          <w:sz w:val="28"/>
          <w:szCs w:val="28"/>
        </w:rPr>
        <w:t>1</w:t>
      </w:r>
      <w:r w:rsidR="0012251E">
        <w:rPr>
          <w:rFonts w:ascii="Times New Roman" w:hAnsi="Times New Roman" w:cs="Times New Roman"/>
          <w:sz w:val="28"/>
          <w:szCs w:val="28"/>
        </w:rPr>
        <w:t xml:space="preserve"> </w:t>
      </w:r>
      <w:r w:rsidR="0067738C" w:rsidRPr="0001688A">
        <w:rPr>
          <w:rFonts w:ascii="Times New Roman" w:hAnsi="Times New Roman" w:cs="Times New Roman"/>
          <w:sz w:val="28"/>
          <w:szCs w:val="28"/>
        </w:rPr>
        <w:t>июня</w:t>
      </w:r>
      <w:r w:rsidR="002667CD" w:rsidRPr="0001688A">
        <w:rPr>
          <w:rFonts w:ascii="Times New Roman" w:hAnsi="Times New Roman" w:cs="Times New Roman"/>
          <w:sz w:val="28"/>
          <w:szCs w:val="28"/>
        </w:rPr>
        <w:t xml:space="preserve"> 20</w:t>
      </w:r>
      <w:r w:rsidR="00EE4234" w:rsidRPr="0001688A">
        <w:rPr>
          <w:rFonts w:ascii="Times New Roman" w:hAnsi="Times New Roman" w:cs="Times New Roman"/>
          <w:sz w:val="28"/>
          <w:szCs w:val="28"/>
        </w:rPr>
        <w:t>20</w:t>
      </w:r>
      <w:r w:rsidR="002667CD" w:rsidRPr="00016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385C" w:rsidRPr="0001688A">
        <w:rPr>
          <w:rFonts w:ascii="Times New Roman" w:hAnsi="Times New Roman" w:cs="Times New Roman"/>
          <w:sz w:val="28"/>
          <w:szCs w:val="28"/>
        </w:rPr>
        <w:t>.</w:t>
      </w:r>
    </w:p>
    <w:p w:rsidR="00AD0FCA" w:rsidRDefault="00AD0FCA" w:rsidP="007A4E2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347" w:rsidRDefault="00814347" w:rsidP="007A4E2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347" w:rsidRPr="008F3D15" w:rsidRDefault="00814347" w:rsidP="007A4E29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814347" w:rsidRDefault="00814347" w:rsidP="00814347">
      <w:pPr>
        <w:pStyle w:val="NoSpacing"/>
        <w:ind w:right="-1"/>
        <w:rPr>
          <w:b/>
        </w:rPr>
      </w:pPr>
      <w:r w:rsidRPr="00075B36">
        <w:rPr>
          <w:b/>
        </w:rPr>
        <w:t>Исполняющий полномочия председателя</w:t>
      </w:r>
      <w:r w:rsidRPr="00075B36">
        <w:rPr>
          <w:b/>
        </w:rPr>
        <w:br/>
        <w:t xml:space="preserve">Саратовской городской Думы                                  </w:t>
      </w:r>
      <w:r>
        <w:rPr>
          <w:b/>
        </w:rPr>
        <w:t xml:space="preserve">        </w:t>
      </w:r>
      <w:r w:rsidRPr="00075B36">
        <w:rPr>
          <w:b/>
        </w:rPr>
        <w:t xml:space="preserve">   </w:t>
      </w:r>
      <w:r>
        <w:rPr>
          <w:b/>
        </w:rPr>
        <w:t xml:space="preserve">   А.А. Серебряков</w:t>
      </w:r>
    </w:p>
    <w:p w:rsidR="00814347" w:rsidRDefault="00814347" w:rsidP="00814347">
      <w:pPr>
        <w:pStyle w:val="NoSpacing"/>
        <w:ind w:right="-1"/>
        <w:rPr>
          <w:b/>
        </w:rPr>
      </w:pPr>
    </w:p>
    <w:p w:rsidR="00814347" w:rsidRDefault="00814347" w:rsidP="00814347">
      <w:pPr>
        <w:pStyle w:val="NoSpacing"/>
        <w:ind w:right="-1"/>
        <w:rPr>
          <w:b/>
        </w:rPr>
      </w:pPr>
    </w:p>
    <w:p w:rsidR="00814347" w:rsidRDefault="00814347" w:rsidP="00814347">
      <w:pPr>
        <w:pStyle w:val="NoSpacing"/>
        <w:ind w:right="-1"/>
        <w:rPr>
          <w:b/>
        </w:rPr>
      </w:pPr>
    </w:p>
    <w:p w:rsidR="00814347" w:rsidRPr="00151A69" w:rsidRDefault="00814347" w:rsidP="00814347">
      <w:pPr>
        <w:pStyle w:val="NoSpacing"/>
        <w:ind w:right="-1"/>
        <w:rPr>
          <w:b/>
        </w:rPr>
      </w:pPr>
      <w:r>
        <w:rPr>
          <w:b/>
        </w:rPr>
        <w:t xml:space="preserve">Глава муниципального </w:t>
      </w:r>
      <w:r>
        <w:rPr>
          <w:b/>
        </w:rPr>
        <w:br/>
        <w:t>образования «Город Саратов»                                                          М.А. Исаев</w:t>
      </w:r>
    </w:p>
    <w:p w:rsidR="005361D9" w:rsidRDefault="005361D9" w:rsidP="007A4E29">
      <w:pPr>
        <w:pStyle w:val="affd"/>
        <w:tabs>
          <w:tab w:val="left" w:pos="6271"/>
        </w:tabs>
        <w:ind w:left="5387" w:right="-3121"/>
        <w:rPr>
          <w:rFonts w:ascii="Times New Roman" w:hAnsi="Times New Roman" w:cs="Times New Roman"/>
          <w:sz w:val="28"/>
          <w:szCs w:val="28"/>
        </w:rPr>
      </w:pPr>
    </w:p>
    <w:sectPr w:rsidR="005361D9" w:rsidSect="00814347">
      <w:footerReference w:type="default" r:id="rId17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47" w:rsidRDefault="00814347">
      <w:r>
        <w:separator/>
      </w:r>
    </w:p>
  </w:endnote>
  <w:endnote w:type="continuationSeparator" w:id="0">
    <w:p w:rsidR="00814347" w:rsidRDefault="008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madeusAP" w:hAnsi="AmadeusAP"/>
      </w:rPr>
      <w:id w:val="518533704"/>
      <w:docPartObj>
        <w:docPartGallery w:val="Page Numbers (Bottom of Page)"/>
        <w:docPartUnique/>
      </w:docPartObj>
    </w:sdtPr>
    <w:sdtContent>
      <w:p w:rsidR="00814347" w:rsidRPr="00814347" w:rsidRDefault="00814347">
        <w:pPr>
          <w:pStyle w:val="afffc"/>
          <w:jc w:val="center"/>
          <w:rPr>
            <w:rFonts w:ascii="AmadeusAP" w:hAnsi="AmadeusAP"/>
          </w:rPr>
        </w:pPr>
        <w:r w:rsidRPr="00814347">
          <w:rPr>
            <w:rFonts w:ascii="Times New Roman" w:hAnsi="Times New Roman"/>
          </w:rPr>
          <w:fldChar w:fldCharType="begin"/>
        </w:r>
        <w:r w:rsidRPr="00814347">
          <w:rPr>
            <w:rFonts w:ascii="Times New Roman" w:hAnsi="Times New Roman"/>
          </w:rPr>
          <w:instrText xml:space="preserve"> PAGE   \* MERGEFORMAT </w:instrText>
        </w:r>
        <w:r w:rsidRPr="00814347">
          <w:rPr>
            <w:rFonts w:ascii="Times New Roman" w:hAnsi="Times New Roman"/>
          </w:rPr>
          <w:fldChar w:fldCharType="separate"/>
        </w:r>
        <w:r w:rsidR="004A5735">
          <w:rPr>
            <w:rFonts w:ascii="Times New Roman" w:hAnsi="Times New Roman"/>
            <w:noProof/>
          </w:rPr>
          <w:t>3</w:t>
        </w:r>
        <w:r w:rsidRPr="00814347">
          <w:rPr>
            <w:rFonts w:ascii="Times New Roman" w:hAnsi="Times New Roman"/>
          </w:rPr>
          <w:fldChar w:fldCharType="end"/>
        </w:r>
      </w:p>
    </w:sdtContent>
  </w:sdt>
  <w:p w:rsidR="00814347" w:rsidRDefault="00814347">
    <w:pPr>
      <w:pStyle w:val="af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47" w:rsidRDefault="00814347">
      <w:r>
        <w:separator/>
      </w:r>
    </w:p>
  </w:footnote>
  <w:footnote w:type="continuationSeparator" w:id="0">
    <w:p w:rsidR="00814347" w:rsidRDefault="00814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688A"/>
    <w:rsid w:val="000171BF"/>
    <w:rsid w:val="0002006F"/>
    <w:rsid w:val="0002555E"/>
    <w:rsid w:val="00026351"/>
    <w:rsid w:val="000278EC"/>
    <w:rsid w:val="000315A6"/>
    <w:rsid w:val="0003361F"/>
    <w:rsid w:val="000345CC"/>
    <w:rsid w:val="000364C4"/>
    <w:rsid w:val="0004238C"/>
    <w:rsid w:val="00043946"/>
    <w:rsid w:val="000459C5"/>
    <w:rsid w:val="00047633"/>
    <w:rsid w:val="00054E3A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85C"/>
    <w:rsid w:val="0007543F"/>
    <w:rsid w:val="00075B63"/>
    <w:rsid w:val="00076080"/>
    <w:rsid w:val="00080DB1"/>
    <w:rsid w:val="00081211"/>
    <w:rsid w:val="00084BAD"/>
    <w:rsid w:val="00085D33"/>
    <w:rsid w:val="000909B0"/>
    <w:rsid w:val="00091CB3"/>
    <w:rsid w:val="000A14AA"/>
    <w:rsid w:val="000A41E8"/>
    <w:rsid w:val="000A45D4"/>
    <w:rsid w:val="000A5735"/>
    <w:rsid w:val="000A63B9"/>
    <w:rsid w:val="000A6C32"/>
    <w:rsid w:val="000B0A1E"/>
    <w:rsid w:val="000B5B9A"/>
    <w:rsid w:val="000C0FCD"/>
    <w:rsid w:val="000C3905"/>
    <w:rsid w:val="000C3AB8"/>
    <w:rsid w:val="000C6116"/>
    <w:rsid w:val="000C6A5E"/>
    <w:rsid w:val="000C7388"/>
    <w:rsid w:val="000C7991"/>
    <w:rsid w:val="000D0D66"/>
    <w:rsid w:val="000D164F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0F5C5C"/>
    <w:rsid w:val="00101823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251E"/>
    <w:rsid w:val="00123CD1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1AEB"/>
    <w:rsid w:val="00143667"/>
    <w:rsid w:val="00143B11"/>
    <w:rsid w:val="0014590D"/>
    <w:rsid w:val="001476BC"/>
    <w:rsid w:val="00150031"/>
    <w:rsid w:val="00150DCD"/>
    <w:rsid w:val="00150FDF"/>
    <w:rsid w:val="001512C2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9CA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5D6C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3564"/>
    <w:rsid w:val="001C49DD"/>
    <w:rsid w:val="001C649F"/>
    <w:rsid w:val="001D095C"/>
    <w:rsid w:val="001D0A50"/>
    <w:rsid w:val="001D12A1"/>
    <w:rsid w:val="001D18D8"/>
    <w:rsid w:val="001D25FD"/>
    <w:rsid w:val="001D35D2"/>
    <w:rsid w:val="001D3C63"/>
    <w:rsid w:val="001D45D2"/>
    <w:rsid w:val="001D659B"/>
    <w:rsid w:val="001D693C"/>
    <w:rsid w:val="001E1621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D4"/>
    <w:rsid w:val="00222ED2"/>
    <w:rsid w:val="0022593D"/>
    <w:rsid w:val="0023113E"/>
    <w:rsid w:val="00231711"/>
    <w:rsid w:val="00231A88"/>
    <w:rsid w:val="00233A80"/>
    <w:rsid w:val="002362E9"/>
    <w:rsid w:val="00236E5F"/>
    <w:rsid w:val="00237757"/>
    <w:rsid w:val="002412E9"/>
    <w:rsid w:val="002423FE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2BE7"/>
    <w:rsid w:val="00254067"/>
    <w:rsid w:val="00254AB2"/>
    <w:rsid w:val="00254C5D"/>
    <w:rsid w:val="00255FCA"/>
    <w:rsid w:val="00256E14"/>
    <w:rsid w:val="00261CB2"/>
    <w:rsid w:val="00263BFF"/>
    <w:rsid w:val="002667CD"/>
    <w:rsid w:val="00267DD2"/>
    <w:rsid w:val="00270040"/>
    <w:rsid w:val="00274ED4"/>
    <w:rsid w:val="00275D27"/>
    <w:rsid w:val="00281FC7"/>
    <w:rsid w:val="00282F86"/>
    <w:rsid w:val="00283DF5"/>
    <w:rsid w:val="00284FEA"/>
    <w:rsid w:val="00286772"/>
    <w:rsid w:val="00286983"/>
    <w:rsid w:val="002874AF"/>
    <w:rsid w:val="0029207B"/>
    <w:rsid w:val="00294FBF"/>
    <w:rsid w:val="00295310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2407"/>
    <w:rsid w:val="002C27FA"/>
    <w:rsid w:val="002C3DCF"/>
    <w:rsid w:val="002C6F0D"/>
    <w:rsid w:val="002D03EF"/>
    <w:rsid w:val="002D08A9"/>
    <w:rsid w:val="002D09F1"/>
    <w:rsid w:val="002D10EF"/>
    <w:rsid w:val="002D4FE6"/>
    <w:rsid w:val="002D5C2E"/>
    <w:rsid w:val="002E1DF7"/>
    <w:rsid w:val="002E2CBF"/>
    <w:rsid w:val="002E30DE"/>
    <w:rsid w:val="002E3C14"/>
    <w:rsid w:val="002E621D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12C1F"/>
    <w:rsid w:val="003232FC"/>
    <w:rsid w:val="00323990"/>
    <w:rsid w:val="003331FB"/>
    <w:rsid w:val="00333485"/>
    <w:rsid w:val="00333DC4"/>
    <w:rsid w:val="0033630E"/>
    <w:rsid w:val="00337DF0"/>
    <w:rsid w:val="00340262"/>
    <w:rsid w:val="0034054A"/>
    <w:rsid w:val="00342A24"/>
    <w:rsid w:val="00344351"/>
    <w:rsid w:val="0034549B"/>
    <w:rsid w:val="00345928"/>
    <w:rsid w:val="003465E1"/>
    <w:rsid w:val="00347AB6"/>
    <w:rsid w:val="0035207E"/>
    <w:rsid w:val="00354032"/>
    <w:rsid w:val="00354824"/>
    <w:rsid w:val="00360E09"/>
    <w:rsid w:val="00361141"/>
    <w:rsid w:val="00361475"/>
    <w:rsid w:val="0036481E"/>
    <w:rsid w:val="00364B01"/>
    <w:rsid w:val="00371C5F"/>
    <w:rsid w:val="00373AA0"/>
    <w:rsid w:val="00373DA5"/>
    <w:rsid w:val="00374068"/>
    <w:rsid w:val="0037544C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05AB"/>
    <w:rsid w:val="003C4259"/>
    <w:rsid w:val="003C55F7"/>
    <w:rsid w:val="003C5600"/>
    <w:rsid w:val="003C7290"/>
    <w:rsid w:val="003D46F5"/>
    <w:rsid w:val="003D5639"/>
    <w:rsid w:val="003D58B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17B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15057"/>
    <w:rsid w:val="0042169B"/>
    <w:rsid w:val="00422F25"/>
    <w:rsid w:val="00424F3D"/>
    <w:rsid w:val="00425B91"/>
    <w:rsid w:val="0043018D"/>
    <w:rsid w:val="00431433"/>
    <w:rsid w:val="00432605"/>
    <w:rsid w:val="00433B44"/>
    <w:rsid w:val="00433E84"/>
    <w:rsid w:val="0043421A"/>
    <w:rsid w:val="004352DE"/>
    <w:rsid w:val="0043554A"/>
    <w:rsid w:val="00436CBC"/>
    <w:rsid w:val="00442422"/>
    <w:rsid w:val="00443B5E"/>
    <w:rsid w:val="00444B91"/>
    <w:rsid w:val="00444E12"/>
    <w:rsid w:val="00445173"/>
    <w:rsid w:val="00446756"/>
    <w:rsid w:val="00446DCD"/>
    <w:rsid w:val="004472CD"/>
    <w:rsid w:val="00451690"/>
    <w:rsid w:val="00452D83"/>
    <w:rsid w:val="004544C2"/>
    <w:rsid w:val="004553B2"/>
    <w:rsid w:val="00460488"/>
    <w:rsid w:val="00462AC7"/>
    <w:rsid w:val="00464B0B"/>
    <w:rsid w:val="00470FB9"/>
    <w:rsid w:val="00477679"/>
    <w:rsid w:val="004816D6"/>
    <w:rsid w:val="00485938"/>
    <w:rsid w:val="004873D9"/>
    <w:rsid w:val="00492FDC"/>
    <w:rsid w:val="004A149C"/>
    <w:rsid w:val="004A173E"/>
    <w:rsid w:val="004A2937"/>
    <w:rsid w:val="004A314E"/>
    <w:rsid w:val="004A3EFD"/>
    <w:rsid w:val="004A3F69"/>
    <w:rsid w:val="004A4C58"/>
    <w:rsid w:val="004A5735"/>
    <w:rsid w:val="004A73DC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6BE"/>
    <w:rsid w:val="004C63B7"/>
    <w:rsid w:val="004C75C9"/>
    <w:rsid w:val="004C79B2"/>
    <w:rsid w:val="004D2A31"/>
    <w:rsid w:val="004D44FE"/>
    <w:rsid w:val="004D4527"/>
    <w:rsid w:val="004D4B2D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43B0"/>
    <w:rsid w:val="004F6AFA"/>
    <w:rsid w:val="004F763B"/>
    <w:rsid w:val="0050087A"/>
    <w:rsid w:val="005025A4"/>
    <w:rsid w:val="00502CB9"/>
    <w:rsid w:val="00502FE4"/>
    <w:rsid w:val="005034B7"/>
    <w:rsid w:val="0051473C"/>
    <w:rsid w:val="00520FD9"/>
    <w:rsid w:val="00523E04"/>
    <w:rsid w:val="00526758"/>
    <w:rsid w:val="005268D6"/>
    <w:rsid w:val="00527E16"/>
    <w:rsid w:val="00534BF8"/>
    <w:rsid w:val="00534FA1"/>
    <w:rsid w:val="00535AB0"/>
    <w:rsid w:val="005361D9"/>
    <w:rsid w:val="00536A20"/>
    <w:rsid w:val="005421A4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56E8A"/>
    <w:rsid w:val="005602DC"/>
    <w:rsid w:val="0056143E"/>
    <w:rsid w:val="00561702"/>
    <w:rsid w:val="00562974"/>
    <w:rsid w:val="00562EA1"/>
    <w:rsid w:val="005635E0"/>
    <w:rsid w:val="00565A97"/>
    <w:rsid w:val="005710A6"/>
    <w:rsid w:val="00571F34"/>
    <w:rsid w:val="005724A9"/>
    <w:rsid w:val="005765FE"/>
    <w:rsid w:val="00577380"/>
    <w:rsid w:val="00577EDC"/>
    <w:rsid w:val="0058142C"/>
    <w:rsid w:val="00581DA2"/>
    <w:rsid w:val="005855D9"/>
    <w:rsid w:val="005858D0"/>
    <w:rsid w:val="005865A5"/>
    <w:rsid w:val="00594B84"/>
    <w:rsid w:val="00596086"/>
    <w:rsid w:val="005A352E"/>
    <w:rsid w:val="005A4EF1"/>
    <w:rsid w:val="005A7510"/>
    <w:rsid w:val="005B3091"/>
    <w:rsid w:val="005B31D5"/>
    <w:rsid w:val="005B33FE"/>
    <w:rsid w:val="005B7C5B"/>
    <w:rsid w:val="005C7E05"/>
    <w:rsid w:val="005D0508"/>
    <w:rsid w:val="005D09CA"/>
    <w:rsid w:val="005D2899"/>
    <w:rsid w:val="005D2EB7"/>
    <w:rsid w:val="005D4599"/>
    <w:rsid w:val="005D6782"/>
    <w:rsid w:val="005D7C27"/>
    <w:rsid w:val="005E007E"/>
    <w:rsid w:val="005E0775"/>
    <w:rsid w:val="005E1D70"/>
    <w:rsid w:val="005E1F5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5F6BAB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21354"/>
    <w:rsid w:val="00632263"/>
    <w:rsid w:val="006323A2"/>
    <w:rsid w:val="00633AC3"/>
    <w:rsid w:val="00634BF6"/>
    <w:rsid w:val="006360EE"/>
    <w:rsid w:val="006375DF"/>
    <w:rsid w:val="00637651"/>
    <w:rsid w:val="00640A9A"/>
    <w:rsid w:val="006416C8"/>
    <w:rsid w:val="006431AD"/>
    <w:rsid w:val="0064385E"/>
    <w:rsid w:val="00643B9A"/>
    <w:rsid w:val="00646102"/>
    <w:rsid w:val="00650573"/>
    <w:rsid w:val="00650D1F"/>
    <w:rsid w:val="0065217F"/>
    <w:rsid w:val="00652E7E"/>
    <w:rsid w:val="00655336"/>
    <w:rsid w:val="00656627"/>
    <w:rsid w:val="00656FFB"/>
    <w:rsid w:val="006604E3"/>
    <w:rsid w:val="00661A8E"/>
    <w:rsid w:val="00662856"/>
    <w:rsid w:val="006638AD"/>
    <w:rsid w:val="006706AE"/>
    <w:rsid w:val="00670BF8"/>
    <w:rsid w:val="00671682"/>
    <w:rsid w:val="00671877"/>
    <w:rsid w:val="0067187E"/>
    <w:rsid w:val="0067480E"/>
    <w:rsid w:val="006749F8"/>
    <w:rsid w:val="00674E88"/>
    <w:rsid w:val="00674EA3"/>
    <w:rsid w:val="006753A4"/>
    <w:rsid w:val="00676E35"/>
    <w:rsid w:val="0067738C"/>
    <w:rsid w:val="00680188"/>
    <w:rsid w:val="006830B7"/>
    <w:rsid w:val="00683D59"/>
    <w:rsid w:val="0068542F"/>
    <w:rsid w:val="00686470"/>
    <w:rsid w:val="006867E0"/>
    <w:rsid w:val="00687016"/>
    <w:rsid w:val="0069584C"/>
    <w:rsid w:val="006A07BD"/>
    <w:rsid w:val="006A13B4"/>
    <w:rsid w:val="006A38BA"/>
    <w:rsid w:val="006A3D1C"/>
    <w:rsid w:val="006A59F1"/>
    <w:rsid w:val="006A652C"/>
    <w:rsid w:val="006A74F0"/>
    <w:rsid w:val="006B1CD6"/>
    <w:rsid w:val="006B3DB7"/>
    <w:rsid w:val="006B4458"/>
    <w:rsid w:val="006B6050"/>
    <w:rsid w:val="006C0B23"/>
    <w:rsid w:val="006C1FAD"/>
    <w:rsid w:val="006C50C4"/>
    <w:rsid w:val="006C6D20"/>
    <w:rsid w:val="006D0614"/>
    <w:rsid w:val="006D0A98"/>
    <w:rsid w:val="006D0BC1"/>
    <w:rsid w:val="006D233E"/>
    <w:rsid w:val="006D3106"/>
    <w:rsid w:val="006D4440"/>
    <w:rsid w:val="006D583A"/>
    <w:rsid w:val="006D5DC0"/>
    <w:rsid w:val="006E0123"/>
    <w:rsid w:val="006E1278"/>
    <w:rsid w:val="006E31E7"/>
    <w:rsid w:val="006E64A1"/>
    <w:rsid w:val="006E7C35"/>
    <w:rsid w:val="006F0119"/>
    <w:rsid w:val="006F0EA2"/>
    <w:rsid w:val="006F275B"/>
    <w:rsid w:val="006F278D"/>
    <w:rsid w:val="006F471D"/>
    <w:rsid w:val="006F779E"/>
    <w:rsid w:val="007021C0"/>
    <w:rsid w:val="007032CE"/>
    <w:rsid w:val="00703768"/>
    <w:rsid w:val="00704851"/>
    <w:rsid w:val="00705F70"/>
    <w:rsid w:val="00706A6D"/>
    <w:rsid w:val="00707664"/>
    <w:rsid w:val="00711D27"/>
    <w:rsid w:val="00715EF6"/>
    <w:rsid w:val="0071689B"/>
    <w:rsid w:val="007177BD"/>
    <w:rsid w:val="00721DF5"/>
    <w:rsid w:val="007223FB"/>
    <w:rsid w:val="00726635"/>
    <w:rsid w:val="0072667D"/>
    <w:rsid w:val="00727823"/>
    <w:rsid w:val="00727BC8"/>
    <w:rsid w:val="0073023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56EE5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25A6"/>
    <w:rsid w:val="00797CB3"/>
    <w:rsid w:val="007A00ED"/>
    <w:rsid w:val="007A4E29"/>
    <w:rsid w:val="007A74AB"/>
    <w:rsid w:val="007B0B39"/>
    <w:rsid w:val="007B1630"/>
    <w:rsid w:val="007B4DDA"/>
    <w:rsid w:val="007B4E7F"/>
    <w:rsid w:val="007B6A44"/>
    <w:rsid w:val="007B7A81"/>
    <w:rsid w:val="007C0BDA"/>
    <w:rsid w:val="007C3880"/>
    <w:rsid w:val="007C3ECD"/>
    <w:rsid w:val="007C56B0"/>
    <w:rsid w:val="007C7369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6296"/>
    <w:rsid w:val="007F10B4"/>
    <w:rsid w:val="007F2957"/>
    <w:rsid w:val="007F302B"/>
    <w:rsid w:val="007F4219"/>
    <w:rsid w:val="007F493C"/>
    <w:rsid w:val="007F6336"/>
    <w:rsid w:val="007F7D42"/>
    <w:rsid w:val="008004E1"/>
    <w:rsid w:val="0080152E"/>
    <w:rsid w:val="00801FED"/>
    <w:rsid w:val="0080210D"/>
    <w:rsid w:val="008061A5"/>
    <w:rsid w:val="00806C02"/>
    <w:rsid w:val="00807566"/>
    <w:rsid w:val="0080772F"/>
    <w:rsid w:val="0081176F"/>
    <w:rsid w:val="00814347"/>
    <w:rsid w:val="00815DCF"/>
    <w:rsid w:val="00817CD8"/>
    <w:rsid w:val="00821C80"/>
    <w:rsid w:val="008268F7"/>
    <w:rsid w:val="00827A5E"/>
    <w:rsid w:val="008301B8"/>
    <w:rsid w:val="008325A5"/>
    <w:rsid w:val="00835BCA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1782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182C"/>
    <w:rsid w:val="008C253E"/>
    <w:rsid w:val="008C269A"/>
    <w:rsid w:val="008C6FE6"/>
    <w:rsid w:val="008D0751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42AF"/>
    <w:rsid w:val="008E4D89"/>
    <w:rsid w:val="008E508B"/>
    <w:rsid w:val="008E64F9"/>
    <w:rsid w:val="008E6EA3"/>
    <w:rsid w:val="008F02CA"/>
    <w:rsid w:val="008F0FFF"/>
    <w:rsid w:val="008F1177"/>
    <w:rsid w:val="008F12FC"/>
    <w:rsid w:val="008F393E"/>
    <w:rsid w:val="008F3D15"/>
    <w:rsid w:val="008F54AF"/>
    <w:rsid w:val="008F6086"/>
    <w:rsid w:val="008F6342"/>
    <w:rsid w:val="008F7D14"/>
    <w:rsid w:val="00900E56"/>
    <w:rsid w:val="009022A1"/>
    <w:rsid w:val="00902462"/>
    <w:rsid w:val="0090316B"/>
    <w:rsid w:val="009048B9"/>
    <w:rsid w:val="00904EDA"/>
    <w:rsid w:val="00905145"/>
    <w:rsid w:val="00905343"/>
    <w:rsid w:val="0090677F"/>
    <w:rsid w:val="009109AC"/>
    <w:rsid w:val="00910E33"/>
    <w:rsid w:val="00911806"/>
    <w:rsid w:val="00912B0F"/>
    <w:rsid w:val="00912EB5"/>
    <w:rsid w:val="00912F8F"/>
    <w:rsid w:val="009133C8"/>
    <w:rsid w:val="00913D4D"/>
    <w:rsid w:val="00913E07"/>
    <w:rsid w:val="009147E8"/>
    <w:rsid w:val="00920E5D"/>
    <w:rsid w:val="00921763"/>
    <w:rsid w:val="009226C4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4BCB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66A12"/>
    <w:rsid w:val="009670CD"/>
    <w:rsid w:val="00970B1E"/>
    <w:rsid w:val="009714A0"/>
    <w:rsid w:val="009726CE"/>
    <w:rsid w:val="00972E5C"/>
    <w:rsid w:val="0097674B"/>
    <w:rsid w:val="00976A58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A7621"/>
    <w:rsid w:val="009B14F4"/>
    <w:rsid w:val="009B1A13"/>
    <w:rsid w:val="009B36CA"/>
    <w:rsid w:val="009B4049"/>
    <w:rsid w:val="009C1348"/>
    <w:rsid w:val="009C1D01"/>
    <w:rsid w:val="009C40E5"/>
    <w:rsid w:val="009D01FE"/>
    <w:rsid w:val="009D08B8"/>
    <w:rsid w:val="009D4E54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19A6"/>
    <w:rsid w:val="00A21D23"/>
    <w:rsid w:val="00A234B3"/>
    <w:rsid w:val="00A24661"/>
    <w:rsid w:val="00A2470C"/>
    <w:rsid w:val="00A24E6E"/>
    <w:rsid w:val="00A25A16"/>
    <w:rsid w:val="00A26F0B"/>
    <w:rsid w:val="00A313D6"/>
    <w:rsid w:val="00A31DAD"/>
    <w:rsid w:val="00A42AF0"/>
    <w:rsid w:val="00A44716"/>
    <w:rsid w:val="00A47F4C"/>
    <w:rsid w:val="00A52368"/>
    <w:rsid w:val="00A542FB"/>
    <w:rsid w:val="00A5447D"/>
    <w:rsid w:val="00A55B42"/>
    <w:rsid w:val="00A55C00"/>
    <w:rsid w:val="00A619E9"/>
    <w:rsid w:val="00A65309"/>
    <w:rsid w:val="00A666FB"/>
    <w:rsid w:val="00A71B20"/>
    <w:rsid w:val="00A7213F"/>
    <w:rsid w:val="00A76096"/>
    <w:rsid w:val="00A77BD8"/>
    <w:rsid w:val="00A8112D"/>
    <w:rsid w:val="00A8355E"/>
    <w:rsid w:val="00A835CE"/>
    <w:rsid w:val="00A855CE"/>
    <w:rsid w:val="00A91422"/>
    <w:rsid w:val="00A96ED2"/>
    <w:rsid w:val="00A97BD7"/>
    <w:rsid w:val="00AA0580"/>
    <w:rsid w:val="00AA1184"/>
    <w:rsid w:val="00AA5970"/>
    <w:rsid w:val="00AA6C71"/>
    <w:rsid w:val="00AA7ED2"/>
    <w:rsid w:val="00AB075C"/>
    <w:rsid w:val="00AB0E01"/>
    <w:rsid w:val="00AB1136"/>
    <w:rsid w:val="00AB3113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C230E"/>
    <w:rsid w:val="00AD0F10"/>
    <w:rsid w:val="00AD0FCA"/>
    <w:rsid w:val="00AD4F75"/>
    <w:rsid w:val="00AD66B8"/>
    <w:rsid w:val="00AD7360"/>
    <w:rsid w:val="00AE22C7"/>
    <w:rsid w:val="00AE2456"/>
    <w:rsid w:val="00AE2F01"/>
    <w:rsid w:val="00AE30BC"/>
    <w:rsid w:val="00AE4227"/>
    <w:rsid w:val="00AF015C"/>
    <w:rsid w:val="00AF190E"/>
    <w:rsid w:val="00AF201A"/>
    <w:rsid w:val="00AF368B"/>
    <w:rsid w:val="00AF5BA9"/>
    <w:rsid w:val="00B001A2"/>
    <w:rsid w:val="00B00D6C"/>
    <w:rsid w:val="00B017B2"/>
    <w:rsid w:val="00B05496"/>
    <w:rsid w:val="00B10EF5"/>
    <w:rsid w:val="00B14523"/>
    <w:rsid w:val="00B16A2B"/>
    <w:rsid w:val="00B17A0F"/>
    <w:rsid w:val="00B17E0E"/>
    <w:rsid w:val="00B21CD1"/>
    <w:rsid w:val="00B24638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F9C"/>
    <w:rsid w:val="00B530A2"/>
    <w:rsid w:val="00B550AA"/>
    <w:rsid w:val="00B570B2"/>
    <w:rsid w:val="00B57B33"/>
    <w:rsid w:val="00B62803"/>
    <w:rsid w:val="00B62FFE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0D5"/>
    <w:rsid w:val="00BA093B"/>
    <w:rsid w:val="00BA0E90"/>
    <w:rsid w:val="00BA12D2"/>
    <w:rsid w:val="00BA36FF"/>
    <w:rsid w:val="00BA4613"/>
    <w:rsid w:val="00BA51AA"/>
    <w:rsid w:val="00BB148C"/>
    <w:rsid w:val="00BB20A3"/>
    <w:rsid w:val="00BB32E9"/>
    <w:rsid w:val="00BB3AD8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D0473"/>
    <w:rsid w:val="00BD1247"/>
    <w:rsid w:val="00BD2B95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3EF7"/>
    <w:rsid w:val="00C00BEF"/>
    <w:rsid w:val="00C016DB"/>
    <w:rsid w:val="00C036B4"/>
    <w:rsid w:val="00C0422F"/>
    <w:rsid w:val="00C06B2A"/>
    <w:rsid w:val="00C127A1"/>
    <w:rsid w:val="00C13D2F"/>
    <w:rsid w:val="00C14ED3"/>
    <w:rsid w:val="00C20EC4"/>
    <w:rsid w:val="00C22446"/>
    <w:rsid w:val="00C22E84"/>
    <w:rsid w:val="00C23DFE"/>
    <w:rsid w:val="00C243D1"/>
    <w:rsid w:val="00C253C5"/>
    <w:rsid w:val="00C261A7"/>
    <w:rsid w:val="00C275FC"/>
    <w:rsid w:val="00C27924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773D1"/>
    <w:rsid w:val="00C83A34"/>
    <w:rsid w:val="00C83CCA"/>
    <w:rsid w:val="00C9256C"/>
    <w:rsid w:val="00C92B0A"/>
    <w:rsid w:val="00C93D75"/>
    <w:rsid w:val="00C9561E"/>
    <w:rsid w:val="00C95F2A"/>
    <w:rsid w:val="00CA06D6"/>
    <w:rsid w:val="00CA483F"/>
    <w:rsid w:val="00CA576A"/>
    <w:rsid w:val="00CA62EF"/>
    <w:rsid w:val="00CA6885"/>
    <w:rsid w:val="00CB00C2"/>
    <w:rsid w:val="00CB23A8"/>
    <w:rsid w:val="00CB2B98"/>
    <w:rsid w:val="00CB4495"/>
    <w:rsid w:val="00CB50A4"/>
    <w:rsid w:val="00CB5B5E"/>
    <w:rsid w:val="00CC29D0"/>
    <w:rsid w:val="00CC2F09"/>
    <w:rsid w:val="00CC7512"/>
    <w:rsid w:val="00CC75A1"/>
    <w:rsid w:val="00CC7F07"/>
    <w:rsid w:val="00CD06F0"/>
    <w:rsid w:val="00CD2C40"/>
    <w:rsid w:val="00CD616D"/>
    <w:rsid w:val="00CE388D"/>
    <w:rsid w:val="00CF008B"/>
    <w:rsid w:val="00CF169F"/>
    <w:rsid w:val="00CF1C29"/>
    <w:rsid w:val="00CF40FB"/>
    <w:rsid w:val="00CF5CF3"/>
    <w:rsid w:val="00D01801"/>
    <w:rsid w:val="00D038CC"/>
    <w:rsid w:val="00D06789"/>
    <w:rsid w:val="00D10943"/>
    <w:rsid w:val="00D1183B"/>
    <w:rsid w:val="00D12709"/>
    <w:rsid w:val="00D13EB7"/>
    <w:rsid w:val="00D14A02"/>
    <w:rsid w:val="00D15F81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56DE6"/>
    <w:rsid w:val="00D577C2"/>
    <w:rsid w:val="00D60702"/>
    <w:rsid w:val="00D648BB"/>
    <w:rsid w:val="00D650F1"/>
    <w:rsid w:val="00D67FEE"/>
    <w:rsid w:val="00D70C51"/>
    <w:rsid w:val="00D72705"/>
    <w:rsid w:val="00D76BA4"/>
    <w:rsid w:val="00D8082C"/>
    <w:rsid w:val="00D821F8"/>
    <w:rsid w:val="00D831FF"/>
    <w:rsid w:val="00D864EC"/>
    <w:rsid w:val="00D86E51"/>
    <w:rsid w:val="00D87248"/>
    <w:rsid w:val="00D917BE"/>
    <w:rsid w:val="00D9361E"/>
    <w:rsid w:val="00D94ABF"/>
    <w:rsid w:val="00D95DC8"/>
    <w:rsid w:val="00D9622E"/>
    <w:rsid w:val="00D968F4"/>
    <w:rsid w:val="00DA31B8"/>
    <w:rsid w:val="00DA544B"/>
    <w:rsid w:val="00DA5B2C"/>
    <w:rsid w:val="00DB0405"/>
    <w:rsid w:val="00DB29E0"/>
    <w:rsid w:val="00DB66DF"/>
    <w:rsid w:val="00DC3C60"/>
    <w:rsid w:val="00DC65D2"/>
    <w:rsid w:val="00DC72C0"/>
    <w:rsid w:val="00DC745E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99D"/>
    <w:rsid w:val="00E00D14"/>
    <w:rsid w:val="00E00D82"/>
    <w:rsid w:val="00E04B6A"/>
    <w:rsid w:val="00E07D70"/>
    <w:rsid w:val="00E10183"/>
    <w:rsid w:val="00E114E5"/>
    <w:rsid w:val="00E23223"/>
    <w:rsid w:val="00E23E11"/>
    <w:rsid w:val="00E27D84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6311"/>
    <w:rsid w:val="00E56448"/>
    <w:rsid w:val="00E57693"/>
    <w:rsid w:val="00E61C5E"/>
    <w:rsid w:val="00E6530C"/>
    <w:rsid w:val="00E66A0B"/>
    <w:rsid w:val="00E67343"/>
    <w:rsid w:val="00E67541"/>
    <w:rsid w:val="00E71A94"/>
    <w:rsid w:val="00E73C62"/>
    <w:rsid w:val="00E76A70"/>
    <w:rsid w:val="00E77F2F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9780A"/>
    <w:rsid w:val="00EA40E8"/>
    <w:rsid w:val="00EA64AF"/>
    <w:rsid w:val="00EB0A75"/>
    <w:rsid w:val="00EB10FC"/>
    <w:rsid w:val="00EB3A4F"/>
    <w:rsid w:val="00EB542F"/>
    <w:rsid w:val="00EC118A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481F"/>
    <w:rsid w:val="00ED61F5"/>
    <w:rsid w:val="00ED7795"/>
    <w:rsid w:val="00EE00A7"/>
    <w:rsid w:val="00EE220D"/>
    <w:rsid w:val="00EE4234"/>
    <w:rsid w:val="00EE52E7"/>
    <w:rsid w:val="00EF073A"/>
    <w:rsid w:val="00EF3109"/>
    <w:rsid w:val="00EF4978"/>
    <w:rsid w:val="00F00273"/>
    <w:rsid w:val="00F00A97"/>
    <w:rsid w:val="00F04C77"/>
    <w:rsid w:val="00F05574"/>
    <w:rsid w:val="00F06478"/>
    <w:rsid w:val="00F06B92"/>
    <w:rsid w:val="00F07B02"/>
    <w:rsid w:val="00F1247E"/>
    <w:rsid w:val="00F125B3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34C80"/>
    <w:rsid w:val="00F402A2"/>
    <w:rsid w:val="00F41455"/>
    <w:rsid w:val="00F45E83"/>
    <w:rsid w:val="00F47D93"/>
    <w:rsid w:val="00F5005C"/>
    <w:rsid w:val="00F501CC"/>
    <w:rsid w:val="00F50D5E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30DF"/>
    <w:rsid w:val="00F94069"/>
    <w:rsid w:val="00F9519C"/>
    <w:rsid w:val="00F95DDD"/>
    <w:rsid w:val="00F96DAF"/>
    <w:rsid w:val="00FA02EF"/>
    <w:rsid w:val="00FA12DB"/>
    <w:rsid w:val="00FA1E85"/>
    <w:rsid w:val="00FA22A6"/>
    <w:rsid w:val="00FA28E2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1EFF"/>
    <w:rsid w:val="00FC2B87"/>
    <w:rsid w:val="00FC2F0C"/>
    <w:rsid w:val="00FC6746"/>
    <w:rsid w:val="00FC6A33"/>
    <w:rsid w:val="00FD0FA1"/>
    <w:rsid w:val="00FD4F4F"/>
    <w:rsid w:val="00FD5C74"/>
    <w:rsid w:val="00FD7F45"/>
    <w:rsid w:val="00FE3D01"/>
    <w:rsid w:val="00FE3F79"/>
    <w:rsid w:val="00FE50F4"/>
    <w:rsid w:val="00FE5423"/>
    <w:rsid w:val="00FE61CC"/>
    <w:rsid w:val="00FE67B2"/>
    <w:rsid w:val="00FF0A4B"/>
    <w:rsid w:val="00FF794C"/>
    <w:rsid w:val="00FF7CF8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paragraph" w:styleId="affff3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  <w:style w:type="character" w:customStyle="1" w:styleId="affff4">
    <w:name w:val="Без интервала Знак"/>
    <w:link w:val="affff5"/>
    <w:uiPriority w:val="1"/>
    <w:locked/>
    <w:rsid w:val="007A4E29"/>
    <w:rPr>
      <w:rFonts w:ascii="Calibri" w:eastAsia="Calibri" w:hAnsi="Calibri"/>
      <w:sz w:val="28"/>
      <w:szCs w:val="28"/>
      <w:lang w:eastAsia="en-US"/>
    </w:rPr>
  </w:style>
  <w:style w:type="paragraph" w:styleId="affff5">
    <w:name w:val="No Spacing"/>
    <w:link w:val="affff4"/>
    <w:uiPriority w:val="1"/>
    <w:qFormat/>
    <w:rsid w:val="007A4E29"/>
    <w:rPr>
      <w:rFonts w:ascii="Calibri" w:eastAsia="Calibri" w:hAnsi="Calibri"/>
      <w:sz w:val="28"/>
      <w:szCs w:val="28"/>
      <w:lang w:eastAsia="en-US"/>
    </w:rPr>
  </w:style>
  <w:style w:type="paragraph" w:customStyle="1" w:styleId="Heading">
    <w:name w:val="Heading"/>
    <w:rsid w:val="00814347"/>
    <w:pPr>
      <w:widowControl w:val="0"/>
    </w:pPr>
    <w:rPr>
      <w:rFonts w:ascii="Arial" w:eastAsia="Calibri" w:hAnsi="Arial"/>
      <w:b/>
      <w:sz w:val="22"/>
    </w:rPr>
  </w:style>
  <w:style w:type="paragraph" w:customStyle="1" w:styleId="NoSpacing">
    <w:name w:val="No Spacing"/>
    <w:rsid w:val="00814347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90465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474633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8EA6CCD470E094EF17F3C677F2D9814EFA9CDB9BDCF457E89ECAC8F8B18E13941D9F52291EA1914FBE5CU8T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7475.2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CF744FEE101548551FFA211EE0275D9FB4DC901D0A68BA3D9D0FA6234D55D9D3713FA286D081DC14F01f5LFI" TargetMode="External"/><Relationship Id="rId10" Type="http://schemas.openxmlformats.org/officeDocument/2006/relationships/hyperlink" Target="garantF1://12025268.1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949814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2905-8137-459D-89D3-87640DCB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57</TotalTime>
  <Pages>3</Pages>
  <Words>545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5727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msu1</cp:lastModifiedBy>
  <cp:revision>11</cp:revision>
  <cp:lastPrinted>2020-11-12T05:00:00Z</cp:lastPrinted>
  <dcterms:created xsi:type="dcterms:W3CDTF">2020-10-26T10:46:00Z</dcterms:created>
  <dcterms:modified xsi:type="dcterms:W3CDTF">2020-11-12T05:08:00Z</dcterms:modified>
</cp:coreProperties>
</file>