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ABAC" w14:textId="77777777" w:rsidR="00F75EDD" w:rsidRPr="001B3AA3" w:rsidRDefault="00F75EDD" w:rsidP="00F84715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ПРОЕКТ</w:t>
      </w:r>
    </w:p>
    <w:p w14:paraId="3AACC039" w14:textId="77777777" w:rsidR="008A642C" w:rsidRPr="001B3AA3" w:rsidRDefault="008A642C" w:rsidP="00604514">
      <w:pPr>
        <w:rPr>
          <w:rFonts w:ascii="Times New Roman" w:hAnsi="Times New Roman" w:cs="Times New Roman"/>
        </w:rPr>
      </w:pPr>
    </w:p>
    <w:p w14:paraId="10572347" w14:textId="77777777" w:rsidR="00F75EDD" w:rsidRPr="001B3AA3" w:rsidRDefault="00F75EDD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САРАТОВСКАЯ ГОРОДСКАЯ ДУМА</w:t>
      </w:r>
    </w:p>
    <w:p w14:paraId="79F102BA" w14:textId="77777777" w:rsidR="001B1FE9" w:rsidRPr="001B3AA3" w:rsidRDefault="001B1FE9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14:paraId="2E0292A8" w14:textId="77777777" w:rsidR="00F75EDD" w:rsidRPr="001B3AA3" w:rsidRDefault="00F75EDD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14:paraId="33C0FEE3" w14:textId="77777777" w:rsidR="007B1630" w:rsidRPr="001B3AA3" w:rsidRDefault="007B1630" w:rsidP="00F84715">
      <w:pPr>
        <w:rPr>
          <w:rFonts w:ascii="Times New Roman" w:hAnsi="Times New Roman" w:cs="Times New Roman"/>
          <w:sz w:val="28"/>
          <w:szCs w:val="28"/>
        </w:rPr>
      </w:pPr>
    </w:p>
    <w:p w14:paraId="0DFF2BBA" w14:textId="77777777" w:rsidR="007B1630" w:rsidRPr="001B3AA3" w:rsidRDefault="007B1630" w:rsidP="00F84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г. Саратов</w:t>
      </w:r>
    </w:p>
    <w:p w14:paraId="113D2935" w14:textId="77777777" w:rsidR="00B54D72" w:rsidRPr="001B3AA3" w:rsidRDefault="00B54D72" w:rsidP="00B54D72">
      <w:pPr>
        <w:rPr>
          <w:rFonts w:ascii="Times New Roman" w:hAnsi="Times New Roman" w:cs="Times New Roman"/>
        </w:rPr>
      </w:pPr>
    </w:p>
    <w:p w14:paraId="7262974A" w14:textId="2D18EE37" w:rsidR="00E51D3B" w:rsidRDefault="00F75EDD" w:rsidP="00B54D72">
      <w:pPr>
        <w:pStyle w:val="1"/>
        <w:spacing w:before="0" w:after="0"/>
        <w:ind w:right="3629"/>
        <w:jc w:val="left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О внесении изменени</w:t>
      </w:r>
      <w:r w:rsidR="00927DC0">
        <w:rPr>
          <w:rStyle w:val="a4"/>
          <w:rFonts w:ascii="Times New Roman" w:hAnsi="Times New Roman"/>
          <w:bCs/>
          <w:color w:val="auto"/>
          <w:sz w:val="28"/>
          <w:szCs w:val="28"/>
        </w:rPr>
        <w:t>й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в решение Саратовской городской Думы</w:t>
      </w:r>
      <w:r w:rsidR="006340B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от 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25</w:t>
      </w:r>
      <w:r w:rsidR="00131B07">
        <w:rPr>
          <w:rStyle w:val="a4"/>
          <w:rFonts w:ascii="Times New Roman" w:hAnsi="Times New Roman"/>
          <w:bCs/>
          <w:color w:val="auto"/>
          <w:sz w:val="28"/>
          <w:szCs w:val="28"/>
        </w:rPr>
        <w:t>.09.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2008 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№ 3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1</w:t>
      </w:r>
      <w:r w:rsidR="00040AA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-3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24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4B52E532" w14:textId="77777777" w:rsidR="00F75EDD" w:rsidRPr="001B3AA3" w:rsidRDefault="00FE5423" w:rsidP="00B54D72">
      <w:pPr>
        <w:pStyle w:val="1"/>
        <w:spacing w:before="0" w:after="0"/>
        <w:ind w:right="362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«</w:t>
      </w:r>
      <w:r w:rsidR="00F75EDD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 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Положении о комитете по</w:t>
      </w:r>
      <w:r w:rsidR="00F75EDD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образованию администрации муниципального</w:t>
      </w:r>
      <w:r w:rsidR="00F75EDD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образования</w:t>
      </w:r>
      <w:r w:rsidR="00F75EDD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«Город Саратов»</w:t>
      </w:r>
    </w:p>
    <w:p w14:paraId="462F9DFC" w14:textId="77777777" w:rsidR="000536B9" w:rsidRDefault="000536B9" w:rsidP="00F847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BCC98D3" w14:textId="77777777" w:rsidR="007B1630" w:rsidRPr="001B3AA3" w:rsidRDefault="00F75EDD" w:rsidP="00F84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B3AA3">
          <w:rPr>
            <w:rFonts w:ascii="Times New Roman" w:hAnsi="Times New Roman" w:cs="Times New Roman"/>
            <w:sz w:val="28"/>
            <w:szCs w:val="28"/>
          </w:rPr>
          <w:t>стать</w:t>
        </w:r>
        <w:r w:rsidR="00972C53" w:rsidRPr="001B3AA3">
          <w:rPr>
            <w:rFonts w:ascii="Times New Roman" w:hAnsi="Times New Roman" w:cs="Times New Roman"/>
            <w:sz w:val="28"/>
            <w:szCs w:val="28"/>
          </w:rPr>
          <w:t>ей</w:t>
        </w:r>
        <w:r w:rsidRPr="001B3AA3">
          <w:rPr>
            <w:rFonts w:ascii="Times New Roman" w:hAnsi="Times New Roman" w:cs="Times New Roman"/>
            <w:sz w:val="28"/>
            <w:szCs w:val="28"/>
          </w:rPr>
          <w:t> 24</w:t>
        </w:r>
      </w:hyperlink>
      <w:r w:rsidR="004E4C36">
        <w:rPr>
          <w:rFonts w:ascii="Times New Roman" w:hAnsi="Times New Roman" w:cs="Times New Roman"/>
          <w:sz w:val="28"/>
          <w:szCs w:val="28"/>
        </w:rPr>
        <w:t xml:space="preserve"> </w:t>
      </w:r>
      <w:r w:rsidRPr="001B3AA3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029DF" w:rsidRPr="001B3AA3">
        <w:rPr>
          <w:rFonts w:ascii="Times New Roman" w:hAnsi="Times New Roman" w:cs="Times New Roman"/>
          <w:sz w:val="28"/>
          <w:szCs w:val="28"/>
        </w:rPr>
        <w:t>«</w:t>
      </w:r>
      <w:r w:rsidRPr="001B3AA3">
        <w:rPr>
          <w:rFonts w:ascii="Times New Roman" w:hAnsi="Times New Roman" w:cs="Times New Roman"/>
          <w:sz w:val="28"/>
          <w:szCs w:val="28"/>
        </w:rPr>
        <w:t>Город Саратов</w:t>
      </w:r>
      <w:r w:rsidR="000029DF" w:rsidRPr="001B3AA3">
        <w:rPr>
          <w:rFonts w:ascii="Times New Roman" w:hAnsi="Times New Roman" w:cs="Times New Roman"/>
          <w:sz w:val="28"/>
          <w:szCs w:val="28"/>
        </w:rPr>
        <w:t>»</w:t>
      </w:r>
      <w:r w:rsidR="00B26835">
        <w:rPr>
          <w:rFonts w:ascii="Times New Roman" w:hAnsi="Times New Roman" w:cs="Times New Roman"/>
          <w:sz w:val="28"/>
          <w:szCs w:val="28"/>
        </w:rPr>
        <w:t>,</w:t>
      </w:r>
      <w:r w:rsidR="007D342B" w:rsidRPr="001B3AA3">
        <w:rPr>
          <w:rFonts w:ascii="Times New Roman" w:hAnsi="Times New Roman" w:cs="Times New Roman"/>
          <w:sz w:val="28"/>
          <w:szCs w:val="28"/>
        </w:rPr>
        <w:t xml:space="preserve"> </w:t>
      </w:r>
      <w:r w:rsidRPr="001B3AA3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14:paraId="630FAD0B" w14:textId="77777777" w:rsidR="001B1FE9" w:rsidRPr="001B3AA3" w:rsidRDefault="001B1FE9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6E6964" w14:textId="77777777" w:rsidR="00F75EDD" w:rsidRPr="001B3AA3" w:rsidRDefault="007B1630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1B3AA3">
        <w:rPr>
          <w:rFonts w:ascii="Times New Roman" w:hAnsi="Times New Roman" w:cs="Times New Roman"/>
          <w:sz w:val="28"/>
          <w:szCs w:val="28"/>
        </w:rPr>
        <w:t>:</w:t>
      </w:r>
    </w:p>
    <w:p w14:paraId="05CE1ED6" w14:textId="77777777" w:rsidR="001B1FE9" w:rsidRPr="001B3AA3" w:rsidRDefault="001B1FE9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96520D" w14:textId="39BA9C4D" w:rsidR="002B2B7C" w:rsidRPr="00677B63" w:rsidRDefault="004557A1" w:rsidP="00616F22">
      <w:pPr>
        <w:pStyle w:val="1"/>
        <w:spacing w:before="0" w:after="0"/>
        <w:ind w:firstLine="567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bookmarkStart w:id="0" w:name="sub_1"/>
      <w:r w:rsidRPr="00164078">
        <w:rPr>
          <w:rFonts w:ascii="Times New Roman" w:hAnsi="Times New Roman"/>
          <w:b w:val="0"/>
          <w:sz w:val="28"/>
          <w:szCs w:val="28"/>
        </w:rPr>
        <w:t xml:space="preserve">1. </w:t>
      </w:r>
      <w:r w:rsidR="00F75EDD" w:rsidRPr="00164078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824173">
        <w:rPr>
          <w:rFonts w:ascii="Times New Roman" w:hAnsi="Times New Roman"/>
          <w:b w:val="0"/>
          <w:sz w:val="28"/>
          <w:szCs w:val="28"/>
        </w:rPr>
        <w:t xml:space="preserve">в </w:t>
      </w:r>
      <w:r w:rsidR="00813B4D" w:rsidRPr="00164078">
        <w:rPr>
          <w:rFonts w:ascii="Times New Roman" w:hAnsi="Times New Roman"/>
          <w:b w:val="0"/>
          <w:sz w:val="28"/>
          <w:szCs w:val="28"/>
        </w:rPr>
        <w:t>решени</w:t>
      </w:r>
      <w:r w:rsidR="00824173">
        <w:rPr>
          <w:rFonts w:ascii="Times New Roman" w:hAnsi="Times New Roman"/>
          <w:b w:val="0"/>
          <w:sz w:val="28"/>
          <w:szCs w:val="28"/>
        </w:rPr>
        <w:t>е</w:t>
      </w:r>
      <w:r w:rsidR="00813B4D" w:rsidRPr="00164078">
        <w:rPr>
          <w:rFonts w:ascii="Times New Roman" w:hAnsi="Times New Roman"/>
          <w:b w:val="0"/>
          <w:sz w:val="28"/>
          <w:szCs w:val="28"/>
        </w:rPr>
        <w:t xml:space="preserve"> </w:t>
      </w:r>
      <w:r w:rsidR="00F75EDD" w:rsidRPr="00164078">
        <w:rPr>
          <w:rFonts w:ascii="Times New Roman" w:hAnsi="Times New Roman"/>
          <w:b w:val="0"/>
          <w:sz w:val="28"/>
          <w:szCs w:val="28"/>
        </w:rPr>
        <w:t>Саратовской городской Думы</w:t>
      </w:r>
      <w:r w:rsidR="00824173">
        <w:rPr>
          <w:rFonts w:ascii="Times New Roman" w:hAnsi="Times New Roman"/>
          <w:b w:val="0"/>
          <w:sz w:val="28"/>
          <w:szCs w:val="28"/>
        </w:rPr>
        <w:t xml:space="preserve"> </w:t>
      </w:r>
      <w:r w:rsidR="00040AA6" w:rsidRPr="00164078">
        <w:rPr>
          <w:rStyle w:val="a4"/>
          <w:rFonts w:ascii="Times New Roman" w:hAnsi="Times New Roman"/>
          <w:bCs/>
          <w:color w:val="auto"/>
          <w:sz w:val="28"/>
          <w:szCs w:val="28"/>
        </w:rPr>
        <w:t>от</w:t>
      </w:r>
      <w:r w:rsidR="00040AA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E4C36">
        <w:rPr>
          <w:rStyle w:val="a4"/>
          <w:rFonts w:ascii="Times New Roman" w:hAnsi="Times New Roman"/>
          <w:bCs/>
          <w:color w:val="auto"/>
          <w:sz w:val="28"/>
          <w:szCs w:val="28"/>
        </w:rPr>
        <w:t>25</w:t>
      </w:r>
      <w:r w:rsidR="00131B07">
        <w:rPr>
          <w:rStyle w:val="a4"/>
          <w:rFonts w:ascii="Times New Roman" w:hAnsi="Times New Roman"/>
          <w:bCs/>
          <w:color w:val="auto"/>
          <w:sz w:val="28"/>
          <w:szCs w:val="28"/>
        </w:rPr>
        <w:t>.09.</w:t>
      </w:r>
      <w:r w:rsidR="00040AA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2008</w:t>
      </w:r>
      <w:r w:rsidR="004E4C36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40AA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№ 3</w:t>
      </w:r>
      <w:r w:rsidR="004E4C36">
        <w:rPr>
          <w:rStyle w:val="a4"/>
          <w:rFonts w:ascii="Times New Roman" w:hAnsi="Times New Roman"/>
          <w:bCs/>
          <w:color w:val="auto"/>
          <w:sz w:val="28"/>
          <w:szCs w:val="28"/>
        </w:rPr>
        <w:t>1</w:t>
      </w:r>
      <w:r w:rsidR="00040AA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-3</w:t>
      </w:r>
      <w:r w:rsidR="004E4C36">
        <w:rPr>
          <w:rStyle w:val="a4"/>
          <w:rFonts w:ascii="Times New Roman" w:hAnsi="Times New Roman"/>
          <w:bCs/>
          <w:color w:val="auto"/>
          <w:sz w:val="28"/>
          <w:szCs w:val="28"/>
        </w:rPr>
        <w:t>24</w:t>
      </w:r>
      <w:r w:rsidR="00040AA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«</w:t>
      </w:r>
      <w:r w:rsidR="00B54D72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 </w:t>
      </w:r>
      <w:r w:rsidR="004E4C36">
        <w:rPr>
          <w:rStyle w:val="a4"/>
          <w:rFonts w:ascii="Times New Roman" w:hAnsi="Times New Roman"/>
          <w:bCs/>
          <w:color w:val="auto"/>
          <w:sz w:val="28"/>
          <w:szCs w:val="28"/>
        </w:rPr>
        <w:t>Положении о комитете по образованию администрации муниципального образования «Город Саратов»</w:t>
      </w:r>
      <w:r w:rsidR="00040AA6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85FF2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(с изменениями </w:t>
      </w:r>
      <w:r w:rsidR="004E4C36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>от 26.03.2009</w:t>
      </w:r>
      <w:r w:rsidR="008D1B8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9" w:history="1">
        <w:r w:rsidR="004E4C36" w:rsidRPr="00E51D3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№</w:t>
        </w:r>
      </w:hyperlink>
      <w:r w:rsidR="00131B07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38-418</w:t>
      </w:r>
      <w:r w:rsidR="004E4C36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82417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                        </w:t>
      </w:r>
      <w:r w:rsidR="004E4C36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от 04.12.2009 </w:t>
      </w:r>
      <w:hyperlink r:id="rId10" w:history="1">
        <w:r w:rsidR="004E4C36" w:rsidRPr="00E51D3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№ 45-546</w:t>
        </w:r>
      </w:hyperlink>
      <w:r w:rsidR="004E4C36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, от 27.04.2010 </w:t>
      </w:r>
      <w:hyperlink r:id="rId11" w:history="1">
        <w:r w:rsidR="004E4C36" w:rsidRPr="00E51D3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№ 50-598</w:t>
        </w:r>
      </w:hyperlink>
      <w:r w:rsidR="004E4C36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, от 28.10.2010 </w:t>
      </w:r>
      <w:hyperlink r:id="rId12" w:history="1">
        <w:r w:rsidR="004E4C36" w:rsidRPr="00E51D3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№ 56-679</w:t>
        </w:r>
      </w:hyperlink>
      <w:r w:rsidR="004E4C36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82417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                     </w:t>
      </w:r>
      <w:r w:rsidR="004E4C36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от 28.04.2011 </w:t>
      </w:r>
      <w:hyperlink r:id="rId13" w:history="1">
        <w:r w:rsidR="004E4C36" w:rsidRPr="00E51D3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№ 3-19</w:t>
        </w:r>
      </w:hyperlink>
      <w:r w:rsidR="004E4C36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, от 26.04.2012 </w:t>
      </w:r>
      <w:hyperlink r:id="rId14" w:history="1">
        <w:r w:rsidR="004E4C36" w:rsidRPr="00E51D3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№ 13-151</w:t>
        </w:r>
      </w:hyperlink>
      <w:r w:rsidR="004E4C36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>,</w:t>
      </w:r>
      <w:r w:rsidR="0082417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E4C36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>от 27.03.2014</w:t>
      </w:r>
      <w:hyperlink r:id="rId15" w:history="1">
        <w:r w:rsidR="00626866" w:rsidRPr="00E51D3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4E4C36" w:rsidRPr="00E51D3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№ 34-380</w:t>
        </w:r>
      </w:hyperlink>
      <w:r w:rsidR="00E51D3B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>,</w:t>
      </w:r>
      <w:r w:rsidR="008D1B8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51D3B" w:rsidRPr="00E51D3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от 27.10.2016 </w:t>
      </w:r>
      <w:r w:rsidR="00E51D3B">
        <w:rPr>
          <w:rStyle w:val="a4"/>
          <w:rFonts w:ascii="Times New Roman" w:hAnsi="Times New Roman"/>
          <w:bCs/>
          <w:color w:val="auto"/>
          <w:sz w:val="28"/>
          <w:szCs w:val="28"/>
        </w:rPr>
        <w:t>№ 6-34</w:t>
      </w:r>
      <w:r w:rsidR="00816993">
        <w:rPr>
          <w:rStyle w:val="a4"/>
          <w:rFonts w:ascii="Times New Roman" w:hAnsi="Times New Roman"/>
          <w:bCs/>
          <w:color w:val="auto"/>
          <w:sz w:val="28"/>
          <w:szCs w:val="28"/>
        </w:rPr>
        <w:t>, от 28.09.2017 № 21-170</w:t>
      </w:r>
      <w:r w:rsidR="00F85FF2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)</w:t>
      </w:r>
      <w:r w:rsidR="00362C9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362C93" w:rsidRPr="00677B63">
        <w:rPr>
          <w:rStyle w:val="a4"/>
          <w:rFonts w:ascii="Times New Roman" w:hAnsi="Times New Roman"/>
          <w:bCs/>
          <w:color w:val="auto"/>
          <w:sz w:val="28"/>
          <w:szCs w:val="28"/>
        </w:rPr>
        <w:t>изменени</w:t>
      </w:r>
      <w:r w:rsidR="00824173" w:rsidRPr="00677B63">
        <w:rPr>
          <w:rStyle w:val="a4"/>
          <w:rFonts w:ascii="Times New Roman" w:hAnsi="Times New Roman"/>
          <w:bCs/>
          <w:color w:val="auto"/>
          <w:sz w:val="28"/>
          <w:szCs w:val="28"/>
        </w:rPr>
        <w:t>я</w:t>
      </w:r>
      <w:r w:rsidR="007B1182" w:rsidRPr="00677B6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, изложив </w:t>
      </w:r>
      <w:r w:rsidR="003655BD" w:rsidRPr="00677B63">
        <w:rPr>
          <w:rStyle w:val="a4"/>
          <w:rFonts w:ascii="Times New Roman" w:hAnsi="Times New Roman"/>
          <w:bCs/>
          <w:color w:val="auto"/>
          <w:sz w:val="28"/>
          <w:szCs w:val="28"/>
        </w:rPr>
        <w:t>п</w:t>
      </w:r>
      <w:r w:rsidR="00824173" w:rsidRPr="00677B63">
        <w:rPr>
          <w:rStyle w:val="a4"/>
          <w:rFonts w:ascii="Times New Roman" w:hAnsi="Times New Roman"/>
          <w:bCs/>
          <w:color w:val="auto"/>
          <w:sz w:val="28"/>
          <w:szCs w:val="28"/>
        </w:rPr>
        <w:t>риложение</w:t>
      </w:r>
      <w:r w:rsidR="002B2B7C" w:rsidRPr="00677B6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к решению </w:t>
      </w:r>
      <w:r w:rsidR="007B1182" w:rsidRPr="00677B63">
        <w:rPr>
          <w:rStyle w:val="a4"/>
          <w:rFonts w:ascii="Times New Roman" w:hAnsi="Times New Roman"/>
          <w:bCs/>
          <w:color w:val="auto"/>
          <w:sz w:val="28"/>
          <w:szCs w:val="28"/>
        </w:rPr>
        <w:t>в</w:t>
      </w:r>
      <w:r w:rsidR="00105261" w:rsidRPr="00677B6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B2B7C" w:rsidRPr="00677B6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новой редакции (приложение). </w:t>
      </w:r>
    </w:p>
    <w:bookmarkEnd w:id="0"/>
    <w:p w14:paraId="780945D8" w14:textId="47955F4A" w:rsidR="00105261" w:rsidRDefault="00036A5F" w:rsidP="00616F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63">
        <w:rPr>
          <w:rFonts w:ascii="Times New Roman" w:hAnsi="Times New Roman" w:cs="Times New Roman"/>
          <w:sz w:val="28"/>
          <w:szCs w:val="28"/>
        </w:rPr>
        <w:t>2</w:t>
      </w:r>
      <w:r w:rsidR="00DA544B" w:rsidRPr="00677B6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2"/>
      <w:r w:rsidR="00DA544B" w:rsidRPr="00677B63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36C60" w:rsidRPr="00677B63">
        <w:rPr>
          <w:rFonts w:ascii="Times New Roman" w:hAnsi="Times New Roman" w:cs="Times New Roman"/>
          <w:sz w:val="28"/>
          <w:szCs w:val="28"/>
        </w:rPr>
        <w:t xml:space="preserve"> </w:t>
      </w:r>
      <w:r w:rsidR="00DA544B" w:rsidRPr="00677B6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D062B" w:rsidRPr="00677B63">
        <w:rPr>
          <w:rFonts w:ascii="Times New Roman" w:hAnsi="Times New Roman" w:cs="Times New Roman"/>
          <w:sz w:val="28"/>
          <w:szCs w:val="28"/>
        </w:rPr>
        <w:t>со дня</w:t>
      </w:r>
      <w:r w:rsidR="004261BB" w:rsidRPr="00677B63">
        <w:rPr>
          <w:rFonts w:ascii="Times New Roman" w:hAnsi="Times New Roman" w:cs="Times New Roman"/>
          <w:sz w:val="28"/>
          <w:szCs w:val="28"/>
        </w:rPr>
        <w:t xml:space="preserve"> его </w:t>
      </w:r>
      <w:r w:rsidR="00E6138B" w:rsidRPr="00677B6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07F06">
        <w:rPr>
          <w:rFonts w:ascii="Times New Roman" w:hAnsi="Times New Roman" w:cs="Times New Roman"/>
          <w:sz w:val="28"/>
          <w:szCs w:val="28"/>
        </w:rPr>
        <w:t>.</w:t>
      </w:r>
      <w:r w:rsidR="00A56C56" w:rsidRPr="00677B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96DA7" w14:textId="77777777" w:rsidR="00351447" w:rsidRDefault="00351447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04EA6" w14:textId="77777777" w:rsidR="00164078" w:rsidRDefault="00164078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022E3B" w:rsidRPr="005F2B59" w14:paraId="5493BA6C" w14:textId="77777777" w:rsidTr="00022E3B">
        <w:trPr>
          <w:trHeight w:val="17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60BDF" w14:textId="77777777" w:rsidR="00022E3B" w:rsidRPr="003655BD" w:rsidRDefault="00022E3B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2547C" w14:textId="77777777" w:rsidR="00022E3B" w:rsidRPr="003655BD" w:rsidRDefault="00022E3B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FF73A" w14:textId="77777777" w:rsidR="00022E3B" w:rsidRPr="008A642C" w:rsidRDefault="00022E3B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Проект внесен </w:t>
            </w:r>
          </w:p>
          <w:p w14:paraId="53FC78A3" w14:textId="77777777" w:rsidR="00084B55" w:rsidRDefault="00084B55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2E3B"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лавой муниципального </w:t>
            </w:r>
          </w:p>
          <w:p w14:paraId="17ACD5C4" w14:textId="77777777" w:rsidR="00022E3B" w:rsidRPr="008A642C" w:rsidRDefault="00022E3B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«Город Саратов» </w:t>
            </w:r>
          </w:p>
          <w:p w14:paraId="5C917DCB" w14:textId="6986BAE7" w:rsidR="00022E3B" w:rsidRPr="00123234" w:rsidRDefault="00693459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3655BD">
              <w:rPr>
                <w:rFonts w:ascii="Times New Roman" w:hAnsi="Times New Roman" w:cs="Times New Roman"/>
                <w:sz w:val="28"/>
                <w:szCs w:val="28"/>
              </w:rPr>
              <w:t xml:space="preserve">М. А. Исаевым </w:t>
            </w:r>
          </w:p>
        </w:tc>
      </w:tr>
      <w:bookmarkEnd w:id="1"/>
    </w:tbl>
    <w:p w14:paraId="4263ADBB" w14:textId="3D432623" w:rsidR="00164078" w:rsidRDefault="00164078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AEBB9" w14:textId="27D1FE56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6F2D2" w14:textId="116E4A5E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7B716" w14:textId="41A7B703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4B6C5" w14:textId="4D8484BF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583C7" w14:textId="52FD54D0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BA293" w14:textId="6288DAA2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87502" w14:textId="0BEDA6BF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14B4E" w14:textId="50A2E473" w:rsidR="00C47A46" w:rsidRDefault="00C47A4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28945" w14:textId="77777777" w:rsidR="00C47A46" w:rsidRDefault="00C47A46" w:rsidP="00D13736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641114" w14:textId="10646238" w:rsidR="00C47A46" w:rsidRPr="00C47A46" w:rsidRDefault="00C47A46" w:rsidP="00D13736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47A4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A4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 w:rsidR="00A95C12">
        <w:rPr>
          <w:rFonts w:ascii="Times New Roman" w:hAnsi="Times New Roman" w:cs="Times New Roman"/>
          <w:sz w:val="28"/>
          <w:szCs w:val="28"/>
        </w:rPr>
        <w:t xml:space="preserve"> </w:t>
      </w:r>
      <w:r w:rsidRPr="00C47A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47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7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95C12">
        <w:rPr>
          <w:rFonts w:ascii="Times New Roman" w:hAnsi="Times New Roman" w:cs="Times New Roman"/>
          <w:sz w:val="28"/>
          <w:szCs w:val="28"/>
        </w:rPr>
        <w:t>_</w:t>
      </w:r>
    </w:p>
    <w:p w14:paraId="1422E606" w14:textId="5765824E" w:rsidR="00C47A46" w:rsidRDefault="00C47A46" w:rsidP="00A95C12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80CF883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2C05B" w14:textId="77777777" w:rsidR="00D13736" w:rsidRPr="00D13736" w:rsidRDefault="00D13736" w:rsidP="00D137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73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4B6C880" w14:textId="77777777" w:rsidR="00C97897" w:rsidRDefault="00D13736" w:rsidP="00D137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комитете по образованию администрации </w:t>
      </w:r>
    </w:p>
    <w:p w14:paraId="560E3D93" w14:textId="52FFA702" w:rsidR="00D13736" w:rsidRPr="00D13736" w:rsidRDefault="00D13736" w:rsidP="00D137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Саратов»</w:t>
      </w:r>
    </w:p>
    <w:p w14:paraId="7B5D1D92" w14:textId="77777777" w:rsidR="00D13736" w:rsidRPr="00D13736" w:rsidRDefault="00D13736" w:rsidP="00D137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747C2A" w14:textId="77777777" w:rsidR="00D13736" w:rsidRPr="00D13736" w:rsidRDefault="00D13736" w:rsidP="00762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0CC4C85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06E6B" w14:textId="71B27B81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 xml:space="preserve">1.1. Комитет по образованию администрации муниципального образования </w:t>
      </w:r>
      <w:r w:rsidR="0076282E">
        <w:rPr>
          <w:rFonts w:ascii="Times New Roman" w:hAnsi="Times New Roman" w:cs="Times New Roman"/>
          <w:sz w:val="28"/>
          <w:szCs w:val="28"/>
        </w:rPr>
        <w:t>«</w:t>
      </w:r>
      <w:r w:rsidRPr="00D13736">
        <w:rPr>
          <w:rFonts w:ascii="Times New Roman" w:hAnsi="Times New Roman" w:cs="Times New Roman"/>
          <w:sz w:val="28"/>
          <w:szCs w:val="28"/>
        </w:rPr>
        <w:t>Город Саратов</w:t>
      </w:r>
      <w:r w:rsidR="0076282E">
        <w:rPr>
          <w:rFonts w:ascii="Times New Roman" w:hAnsi="Times New Roman" w:cs="Times New Roman"/>
          <w:sz w:val="28"/>
          <w:szCs w:val="28"/>
        </w:rPr>
        <w:t>»</w:t>
      </w:r>
      <w:r w:rsidRPr="00D13736">
        <w:rPr>
          <w:rFonts w:ascii="Times New Roman" w:hAnsi="Times New Roman" w:cs="Times New Roman"/>
          <w:sz w:val="28"/>
          <w:szCs w:val="28"/>
        </w:rPr>
        <w:t xml:space="preserve"> (далее - Комитет) является отраслевым структурным подразделением администрации муниципального образования </w:t>
      </w:r>
      <w:r w:rsidR="00286541">
        <w:rPr>
          <w:rFonts w:ascii="Times New Roman" w:hAnsi="Times New Roman" w:cs="Times New Roman"/>
          <w:sz w:val="28"/>
          <w:szCs w:val="28"/>
        </w:rPr>
        <w:t>«</w:t>
      </w:r>
      <w:r w:rsidRPr="00D13736">
        <w:rPr>
          <w:rFonts w:ascii="Times New Roman" w:hAnsi="Times New Roman" w:cs="Times New Roman"/>
          <w:sz w:val="28"/>
          <w:szCs w:val="28"/>
        </w:rPr>
        <w:t>Город Саратов</w:t>
      </w:r>
      <w:r w:rsidR="00286541">
        <w:rPr>
          <w:rFonts w:ascii="Times New Roman" w:hAnsi="Times New Roman" w:cs="Times New Roman"/>
          <w:sz w:val="28"/>
          <w:szCs w:val="28"/>
        </w:rPr>
        <w:t>»</w:t>
      </w:r>
      <w:r w:rsidRPr="00D13736">
        <w:rPr>
          <w:rFonts w:ascii="Times New Roman" w:hAnsi="Times New Roman" w:cs="Times New Roman"/>
          <w:sz w:val="28"/>
          <w:szCs w:val="28"/>
        </w:rPr>
        <w:t>, осуществляющим управление в сфере образования в части и порядке, определенными в соответствии с законодательством, решениями Саратовской городской Думы и иными муниципальными правовыми актами.</w:t>
      </w:r>
    </w:p>
    <w:p w14:paraId="6B3B634C" w14:textId="5FBDC4FA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 xml:space="preserve">1.2. Комитет в своей деятельности руководствуется </w:t>
      </w:r>
      <w:hyperlink r:id="rId16" w:history="1">
        <w:r w:rsidRPr="00D13736">
          <w:t>Конституцией</w:t>
        </w:r>
      </w:hyperlink>
      <w:r w:rsidRPr="00D1373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</w:t>
      </w:r>
      <w:r w:rsidRPr="00695E3E">
        <w:rPr>
          <w:rFonts w:ascii="Times New Roman" w:hAnsi="Times New Roman" w:cs="Times New Roman"/>
          <w:sz w:val="28"/>
          <w:szCs w:val="28"/>
        </w:rPr>
        <w:t xml:space="preserve">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правовыми актами Министерства </w:t>
      </w:r>
      <w:r w:rsidR="00607F06" w:rsidRPr="00695E3E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695E3E">
        <w:rPr>
          <w:rFonts w:ascii="Times New Roman" w:hAnsi="Times New Roman" w:cs="Times New Roman"/>
          <w:sz w:val="28"/>
          <w:szCs w:val="28"/>
        </w:rPr>
        <w:t xml:space="preserve">Российской Федерации, министерства образования Саратовской области, </w:t>
      </w:r>
      <w:hyperlink r:id="rId17" w:history="1">
        <w:r w:rsidRPr="00695E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5E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34BE0" w:rsidRPr="00695E3E">
        <w:rPr>
          <w:rFonts w:ascii="Times New Roman" w:hAnsi="Times New Roman" w:cs="Times New Roman"/>
          <w:sz w:val="28"/>
          <w:szCs w:val="28"/>
        </w:rPr>
        <w:t>«</w:t>
      </w:r>
      <w:r w:rsidRPr="00695E3E">
        <w:rPr>
          <w:rFonts w:ascii="Times New Roman" w:hAnsi="Times New Roman" w:cs="Times New Roman"/>
          <w:sz w:val="28"/>
          <w:szCs w:val="28"/>
        </w:rPr>
        <w:t>Город Саратов</w:t>
      </w:r>
      <w:r w:rsidR="00C34BE0" w:rsidRPr="00695E3E">
        <w:rPr>
          <w:rFonts w:ascii="Times New Roman" w:hAnsi="Times New Roman" w:cs="Times New Roman"/>
          <w:sz w:val="28"/>
          <w:szCs w:val="28"/>
        </w:rPr>
        <w:t>»</w:t>
      </w:r>
      <w:r w:rsidRPr="00695E3E">
        <w:rPr>
          <w:rFonts w:ascii="Times New Roman" w:hAnsi="Times New Roman" w:cs="Times New Roman"/>
          <w:sz w:val="28"/>
          <w:szCs w:val="28"/>
        </w:rPr>
        <w:t xml:space="preserve">, правовыми актами органов государственной власти </w:t>
      </w:r>
      <w:r w:rsidR="00607F06" w:rsidRPr="00695E3E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695E3E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актами, а также настоящим Положением</w:t>
      </w:r>
      <w:r w:rsidRPr="00D13736">
        <w:rPr>
          <w:rFonts w:ascii="Times New Roman" w:hAnsi="Times New Roman" w:cs="Times New Roman"/>
          <w:sz w:val="28"/>
          <w:szCs w:val="28"/>
        </w:rPr>
        <w:t>.</w:t>
      </w:r>
    </w:p>
    <w:p w14:paraId="78AB2CB8" w14:textId="4D0F6C2B" w:rsid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 xml:space="preserve">1.3. Комитет представляет администрацию муниципального образования </w:t>
      </w:r>
      <w:r w:rsidR="00006D64">
        <w:rPr>
          <w:rFonts w:ascii="Times New Roman" w:hAnsi="Times New Roman" w:cs="Times New Roman"/>
          <w:sz w:val="28"/>
          <w:szCs w:val="28"/>
        </w:rPr>
        <w:t>«</w:t>
      </w:r>
      <w:r w:rsidRPr="00D13736">
        <w:rPr>
          <w:rFonts w:ascii="Times New Roman" w:hAnsi="Times New Roman" w:cs="Times New Roman"/>
          <w:sz w:val="28"/>
          <w:szCs w:val="28"/>
        </w:rPr>
        <w:t>Город Саратов</w:t>
      </w:r>
      <w:r w:rsidR="00006D64">
        <w:rPr>
          <w:rFonts w:ascii="Times New Roman" w:hAnsi="Times New Roman" w:cs="Times New Roman"/>
          <w:sz w:val="28"/>
          <w:szCs w:val="28"/>
        </w:rPr>
        <w:t>»</w:t>
      </w:r>
      <w:r w:rsidRPr="00D13736">
        <w:rPr>
          <w:rFonts w:ascii="Times New Roman" w:hAnsi="Times New Roman" w:cs="Times New Roman"/>
          <w:sz w:val="28"/>
          <w:szCs w:val="28"/>
        </w:rPr>
        <w:t xml:space="preserve"> в отношениях с органами государственной власти Российской Федерации и субъектов Российской Федерации, муниципальными образованиями, юридическими и физическими лицами при осуществлении полномочий в сфере образования.</w:t>
      </w:r>
    </w:p>
    <w:p w14:paraId="709F2FC1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805D6" w14:textId="77777777" w:rsidR="00D13736" w:rsidRPr="00D13736" w:rsidRDefault="00D13736" w:rsidP="000E0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>2. Основные задачи Комитета</w:t>
      </w:r>
    </w:p>
    <w:p w14:paraId="0ABB959C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72855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>Основными задачами Комитета, связанными с решением вопросов местного значения, являются:</w:t>
      </w:r>
    </w:p>
    <w:p w14:paraId="65833A97" w14:textId="5F675990" w:rsid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 xml:space="preserve">2.1.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на территории муниципального образования </w:t>
      </w:r>
      <w:r w:rsidR="00BE7381">
        <w:rPr>
          <w:rFonts w:ascii="Times New Roman" w:hAnsi="Times New Roman" w:cs="Times New Roman"/>
          <w:sz w:val="28"/>
          <w:szCs w:val="28"/>
        </w:rPr>
        <w:t>«</w:t>
      </w:r>
      <w:r w:rsidRPr="00D13736">
        <w:rPr>
          <w:rFonts w:ascii="Times New Roman" w:hAnsi="Times New Roman" w:cs="Times New Roman"/>
          <w:sz w:val="28"/>
          <w:szCs w:val="28"/>
        </w:rPr>
        <w:t>Город Саратов</w:t>
      </w:r>
      <w:r w:rsidR="00BE7381">
        <w:rPr>
          <w:rFonts w:ascii="Times New Roman" w:hAnsi="Times New Roman" w:cs="Times New Roman"/>
          <w:sz w:val="28"/>
          <w:szCs w:val="28"/>
        </w:rPr>
        <w:t>»</w:t>
      </w:r>
      <w:r w:rsidRPr="00D13736">
        <w:rPr>
          <w:rFonts w:ascii="Times New Roman" w:hAnsi="Times New Roman" w:cs="Times New Roman"/>
          <w:sz w:val="28"/>
          <w:szCs w:val="28"/>
        </w:rPr>
        <w:t>.</w:t>
      </w:r>
    </w:p>
    <w:p w14:paraId="766B9A67" w14:textId="7F19FCD4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 xml:space="preserve">2.2. Организация предоставления дополнительного образования детей в </w:t>
      </w:r>
      <w:r w:rsidRPr="00D13736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14:paraId="190F62AC" w14:textId="0307F14E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>2.3</w:t>
      </w:r>
      <w:r w:rsidRPr="00A0791B">
        <w:rPr>
          <w:rFonts w:ascii="Times New Roman" w:hAnsi="Times New Roman" w:cs="Times New Roman"/>
          <w:sz w:val="28"/>
          <w:szCs w:val="28"/>
        </w:rPr>
        <w:t xml:space="preserve">. Создание условий для осуществления присмотра и ухода за детьми, содержания детей в муниципальных образовательных организациях на территории муниципального образования </w:t>
      </w:r>
      <w:r w:rsidR="001A6276" w:rsidRPr="00A0791B">
        <w:rPr>
          <w:rFonts w:ascii="Times New Roman" w:hAnsi="Times New Roman" w:cs="Times New Roman"/>
          <w:sz w:val="28"/>
          <w:szCs w:val="28"/>
        </w:rPr>
        <w:t>«</w:t>
      </w:r>
      <w:r w:rsidRPr="00A0791B">
        <w:rPr>
          <w:rFonts w:ascii="Times New Roman" w:hAnsi="Times New Roman" w:cs="Times New Roman"/>
          <w:sz w:val="28"/>
          <w:szCs w:val="28"/>
        </w:rPr>
        <w:t>Город Саратов</w:t>
      </w:r>
      <w:r w:rsidR="001A6276" w:rsidRPr="00A0791B">
        <w:rPr>
          <w:rFonts w:ascii="Times New Roman" w:hAnsi="Times New Roman" w:cs="Times New Roman"/>
          <w:sz w:val="28"/>
          <w:szCs w:val="28"/>
        </w:rPr>
        <w:t xml:space="preserve">» </w:t>
      </w:r>
      <w:r w:rsidRPr="00A0791B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="00A0791B" w:rsidRPr="00A0791B">
        <w:rPr>
          <w:rFonts w:ascii="Times New Roman" w:hAnsi="Times New Roman" w:cs="Times New Roman"/>
          <w:sz w:val="28"/>
          <w:szCs w:val="28"/>
        </w:rPr>
        <w:t>.</w:t>
      </w:r>
    </w:p>
    <w:p w14:paraId="7E4920B2" w14:textId="5302E2DB" w:rsidR="00D13736" w:rsidRPr="00FB4E7A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 xml:space="preserve">2.4. </w:t>
      </w:r>
      <w:r w:rsidRPr="00FB4E7A">
        <w:rPr>
          <w:rFonts w:ascii="Times New Roman" w:hAnsi="Times New Roman" w:cs="Times New Roman"/>
          <w:sz w:val="28"/>
          <w:szCs w:val="28"/>
        </w:rPr>
        <w:t xml:space="preserve">Обеспечение в пределах своих полномочий прав детей на отдых и оздоровление, сохранение и развитие </w:t>
      </w:r>
      <w:r w:rsidR="00722D75" w:rsidRPr="00FB4E7A">
        <w:rPr>
          <w:rFonts w:ascii="Times New Roman" w:hAnsi="Times New Roman" w:cs="Times New Roman"/>
          <w:sz w:val="28"/>
          <w:szCs w:val="28"/>
        </w:rPr>
        <w:t>организаций</w:t>
      </w:r>
      <w:r w:rsidR="007068FC" w:rsidRPr="00FB4E7A">
        <w:rPr>
          <w:rFonts w:ascii="Times New Roman" w:hAnsi="Times New Roman" w:cs="Times New Roman"/>
          <w:sz w:val="28"/>
          <w:szCs w:val="28"/>
        </w:rPr>
        <w:t xml:space="preserve">, </w:t>
      </w:r>
      <w:r w:rsidRPr="00FB4E7A">
        <w:rPr>
          <w:rFonts w:ascii="Times New Roman" w:hAnsi="Times New Roman" w:cs="Times New Roman"/>
          <w:sz w:val="28"/>
          <w:szCs w:val="28"/>
        </w:rPr>
        <w:t>деятельность которых направлена на отдых и оздоровление детей.</w:t>
      </w:r>
    </w:p>
    <w:p w14:paraId="5678400D" w14:textId="75BCD211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7A">
        <w:rPr>
          <w:rFonts w:ascii="Times New Roman" w:hAnsi="Times New Roman" w:cs="Times New Roman"/>
          <w:sz w:val="28"/>
          <w:szCs w:val="28"/>
        </w:rPr>
        <w:t>2.</w:t>
      </w:r>
      <w:r w:rsidR="004702D6" w:rsidRPr="00FB4E7A">
        <w:rPr>
          <w:rFonts w:ascii="Times New Roman" w:hAnsi="Times New Roman" w:cs="Times New Roman"/>
          <w:sz w:val="28"/>
          <w:szCs w:val="28"/>
        </w:rPr>
        <w:t>5</w:t>
      </w:r>
      <w:r w:rsidRPr="00FB4E7A">
        <w:rPr>
          <w:rFonts w:ascii="Times New Roman" w:hAnsi="Times New Roman" w:cs="Times New Roman"/>
          <w:sz w:val="28"/>
          <w:szCs w:val="28"/>
        </w:rPr>
        <w:t xml:space="preserve">. Осуществление в пределах своих </w:t>
      </w:r>
      <w:r w:rsidRPr="00A03292">
        <w:rPr>
          <w:rFonts w:ascii="Times New Roman" w:hAnsi="Times New Roman" w:cs="Times New Roman"/>
          <w:sz w:val="28"/>
          <w:szCs w:val="28"/>
        </w:rPr>
        <w:t>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607F06" w:rsidRPr="00A03292">
        <w:rPr>
          <w:rFonts w:ascii="Times New Roman" w:hAnsi="Times New Roman" w:cs="Times New Roman"/>
          <w:sz w:val="28"/>
          <w:szCs w:val="28"/>
        </w:rPr>
        <w:t>.</w:t>
      </w:r>
    </w:p>
    <w:p w14:paraId="11A211E1" w14:textId="5FA4DD81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2</w:t>
      </w:r>
      <w:r w:rsidR="00D81527" w:rsidRPr="00A03292">
        <w:rPr>
          <w:rFonts w:ascii="Times New Roman" w:hAnsi="Times New Roman" w:cs="Times New Roman"/>
          <w:sz w:val="28"/>
          <w:szCs w:val="28"/>
        </w:rPr>
        <w:t>.</w:t>
      </w:r>
      <w:r w:rsidR="004702D6" w:rsidRPr="00A03292">
        <w:rPr>
          <w:rFonts w:ascii="Times New Roman" w:hAnsi="Times New Roman" w:cs="Times New Roman"/>
          <w:sz w:val="28"/>
          <w:szCs w:val="28"/>
        </w:rPr>
        <w:t>6</w:t>
      </w:r>
      <w:r w:rsidRPr="00A0329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87271808"/>
      <w:bookmarkStart w:id="3" w:name="_Hlk87272301"/>
      <w:r w:rsidR="006A767B" w:rsidRPr="00A03292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в</w:t>
      </w:r>
      <w:r w:rsidRPr="00A03292">
        <w:rPr>
          <w:rFonts w:ascii="Times New Roman" w:hAnsi="Times New Roman" w:cs="Times New Roman"/>
          <w:sz w:val="28"/>
          <w:szCs w:val="28"/>
        </w:rPr>
        <w:t xml:space="preserve"> пределах своей компетенции.</w:t>
      </w:r>
      <w:bookmarkEnd w:id="2"/>
    </w:p>
    <w:bookmarkEnd w:id="3"/>
    <w:p w14:paraId="11949944" w14:textId="77777777" w:rsidR="00D13736" w:rsidRPr="00B4511B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CC885D8" w14:textId="77777777" w:rsidR="00D13736" w:rsidRPr="00A03292" w:rsidRDefault="00D13736" w:rsidP="006F2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3. Полномочия Комитета</w:t>
      </w:r>
    </w:p>
    <w:p w14:paraId="03C37588" w14:textId="7777777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08F82" w14:textId="7777777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Комитет в соответствии с возложенными на него задачами обладает следующими полномочиями:</w:t>
      </w:r>
    </w:p>
    <w:p w14:paraId="6B0E7BC4" w14:textId="41043A15" w:rsidR="00D13736" w:rsidRPr="00FB4E7A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"/>
      <w:bookmarkEnd w:id="4"/>
      <w:r w:rsidRPr="00A03292">
        <w:rPr>
          <w:rFonts w:ascii="Times New Roman" w:hAnsi="Times New Roman" w:cs="Times New Roman"/>
          <w:sz w:val="28"/>
          <w:szCs w:val="28"/>
        </w:rPr>
        <w:t xml:space="preserve">3.1. От имени администрации муниципального образования </w:t>
      </w:r>
      <w:r w:rsidR="00B95130" w:rsidRPr="00A03292">
        <w:rPr>
          <w:rFonts w:ascii="Times New Roman" w:hAnsi="Times New Roman" w:cs="Times New Roman"/>
          <w:sz w:val="28"/>
          <w:szCs w:val="28"/>
        </w:rPr>
        <w:t>«</w:t>
      </w:r>
      <w:r w:rsidRPr="00A03292">
        <w:rPr>
          <w:rFonts w:ascii="Times New Roman" w:hAnsi="Times New Roman" w:cs="Times New Roman"/>
          <w:sz w:val="28"/>
          <w:szCs w:val="28"/>
        </w:rPr>
        <w:t>Город Саратов</w:t>
      </w:r>
      <w:r w:rsidR="00B95130" w:rsidRPr="00A03292">
        <w:rPr>
          <w:rFonts w:ascii="Times New Roman" w:hAnsi="Times New Roman" w:cs="Times New Roman"/>
          <w:sz w:val="28"/>
          <w:szCs w:val="28"/>
        </w:rPr>
        <w:t>»</w:t>
      </w:r>
      <w:r w:rsidRPr="00A03292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 в отношении </w:t>
      </w:r>
      <w:r w:rsidR="00770B81" w:rsidRPr="00A03292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0329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95130" w:rsidRPr="00A03292">
        <w:rPr>
          <w:rFonts w:ascii="Times New Roman" w:hAnsi="Times New Roman" w:cs="Times New Roman"/>
          <w:sz w:val="28"/>
          <w:szCs w:val="28"/>
        </w:rPr>
        <w:t>образовательных</w:t>
      </w:r>
      <w:r w:rsidR="00DD66DB" w:rsidRPr="00A03292">
        <w:rPr>
          <w:rFonts w:ascii="Times New Roman" w:hAnsi="Times New Roman" w:cs="Times New Roman"/>
          <w:sz w:val="28"/>
          <w:szCs w:val="28"/>
        </w:rPr>
        <w:t xml:space="preserve"> </w:t>
      </w:r>
      <w:r w:rsidR="00770B81" w:rsidRPr="00A0329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B95130" w:rsidRPr="00A03292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770B81" w:rsidRPr="00A03292">
        <w:rPr>
          <w:rFonts w:ascii="Times New Roman" w:hAnsi="Times New Roman" w:cs="Times New Roman"/>
          <w:sz w:val="28"/>
          <w:szCs w:val="28"/>
        </w:rPr>
        <w:t xml:space="preserve">, а также иных </w:t>
      </w:r>
      <w:r w:rsidR="009403E6" w:rsidRPr="00A03292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="00770B81" w:rsidRPr="00A0329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37741" w:rsidRPr="00A03292">
        <w:rPr>
          <w:rFonts w:ascii="Times New Roman" w:hAnsi="Times New Roman" w:cs="Times New Roman"/>
          <w:sz w:val="28"/>
          <w:szCs w:val="28"/>
        </w:rPr>
        <w:t>в</w:t>
      </w:r>
      <w:r w:rsidR="00E756DA" w:rsidRPr="00A03292">
        <w:rPr>
          <w:rFonts w:ascii="Times New Roman" w:hAnsi="Times New Roman" w:cs="Times New Roman"/>
          <w:sz w:val="28"/>
          <w:szCs w:val="28"/>
        </w:rPr>
        <w:t xml:space="preserve"> пределах сво</w:t>
      </w:r>
      <w:r w:rsidR="00607F06" w:rsidRPr="00A03292">
        <w:rPr>
          <w:rFonts w:ascii="Times New Roman" w:hAnsi="Times New Roman" w:cs="Times New Roman"/>
          <w:sz w:val="28"/>
          <w:szCs w:val="28"/>
        </w:rPr>
        <w:t xml:space="preserve">их полномочий. </w:t>
      </w:r>
    </w:p>
    <w:p w14:paraId="09553E68" w14:textId="0A4706DA" w:rsidR="006F23E3" w:rsidRPr="00A03292" w:rsidRDefault="00D13736" w:rsidP="006F23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 xml:space="preserve">3.2. </w:t>
      </w:r>
      <w:r w:rsidR="00615D66" w:rsidRPr="00A03292">
        <w:rPr>
          <w:rFonts w:ascii="Times New Roman" w:hAnsi="Times New Roman" w:cs="Times New Roman"/>
          <w:sz w:val="28"/>
          <w:szCs w:val="28"/>
        </w:rPr>
        <w:t>Осуществляет общее руководство, координацию и контроль за деятельностью муниципальных образовательных учреждений муниципального образования «Город Саратов» в сфере образования.</w:t>
      </w:r>
    </w:p>
    <w:p w14:paraId="460020AD" w14:textId="471F0554" w:rsidR="006A6B9D" w:rsidRPr="00A03292" w:rsidRDefault="006F2915" w:rsidP="006A6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 xml:space="preserve">3.3. </w:t>
      </w:r>
      <w:r w:rsidR="006A6B9D" w:rsidRPr="00A03292">
        <w:rPr>
          <w:rFonts w:ascii="Times New Roman" w:hAnsi="Times New Roman" w:cs="Times New Roman"/>
          <w:sz w:val="28"/>
          <w:szCs w:val="28"/>
        </w:rPr>
        <w:t>Участвует в реализации кадровой политики в сфере образования в пределах своих полномочий.</w:t>
      </w:r>
    </w:p>
    <w:p w14:paraId="709CA5C2" w14:textId="6E396C4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 xml:space="preserve">3.4. </w:t>
      </w:r>
      <w:r w:rsidR="00BB40CE" w:rsidRPr="00A03292">
        <w:rPr>
          <w:rFonts w:ascii="Times New Roman" w:hAnsi="Times New Roman" w:cs="Times New Roman"/>
          <w:sz w:val="28"/>
          <w:szCs w:val="28"/>
        </w:rPr>
        <w:t xml:space="preserve">Осуществляет закрепление </w:t>
      </w:r>
      <w:r w:rsidRPr="00A03292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организаций, указанных в </w:t>
      </w:r>
      <w:hyperlink w:anchor="Par40" w:history="1">
        <w:r w:rsidRPr="00A03292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A03292">
        <w:rPr>
          <w:rFonts w:ascii="Times New Roman" w:hAnsi="Times New Roman" w:cs="Times New Roman"/>
          <w:sz w:val="28"/>
          <w:szCs w:val="28"/>
        </w:rPr>
        <w:t xml:space="preserve"> настоящего Положения, за конкретными территориями муниципального образования </w:t>
      </w:r>
      <w:r w:rsidR="00BB0C1A" w:rsidRPr="00A03292">
        <w:rPr>
          <w:rFonts w:ascii="Times New Roman" w:hAnsi="Times New Roman" w:cs="Times New Roman"/>
          <w:sz w:val="28"/>
          <w:szCs w:val="28"/>
        </w:rPr>
        <w:t>«</w:t>
      </w:r>
      <w:r w:rsidRPr="00A03292">
        <w:rPr>
          <w:rFonts w:ascii="Times New Roman" w:hAnsi="Times New Roman" w:cs="Times New Roman"/>
          <w:sz w:val="28"/>
          <w:szCs w:val="28"/>
        </w:rPr>
        <w:t>Город Саратов</w:t>
      </w:r>
      <w:r w:rsidR="00BB0C1A" w:rsidRPr="00A03292">
        <w:rPr>
          <w:rFonts w:ascii="Times New Roman" w:hAnsi="Times New Roman" w:cs="Times New Roman"/>
          <w:sz w:val="28"/>
          <w:szCs w:val="28"/>
        </w:rPr>
        <w:t>».</w:t>
      </w:r>
    </w:p>
    <w:p w14:paraId="043981F9" w14:textId="6391CABD" w:rsidR="00321146" w:rsidRPr="00A03292" w:rsidRDefault="00D13736" w:rsidP="003062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 xml:space="preserve">3.5. </w:t>
      </w:r>
      <w:r w:rsidR="00321146" w:rsidRPr="00A03292">
        <w:rPr>
          <w:rFonts w:ascii="Times New Roman" w:hAnsi="Times New Roman" w:cs="Times New Roman"/>
          <w:sz w:val="28"/>
          <w:szCs w:val="28"/>
        </w:rPr>
        <w:t xml:space="preserve">Планирует и организует мероприятия по модернизации и развитию сети муниципальных образовательных организаций.  </w:t>
      </w:r>
      <w:r w:rsidR="00391F3E" w:rsidRPr="00A03292">
        <w:rPr>
          <w:rFonts w:ascii="Times New Roman" w:hAnsi="Times New Roman" w:cs="Times New Roman"/>
          <w:sz w:val="28"/>
          <w:szCs w:val="28"/>
        </w:rPr>
        <w:t xml:space="preserve">Готовит предложения о создании, реорганизации, ликвидации муниципальных образовательных организаций муниципального образования «Город Саратов. </w:t>
      </w:r>
      <w:r w:rsidR="002D717D" w:rsidRPr="00A03292">
        <w:rPr>
          <w:rFonts w:ascii="Times New Roman" w:hAnsi="Times New Roman" w:cs="Times New Roman"/>
          <w:sz w:val="28"/>
          <w:szCs w:val="28"/>
        </w:rPr>
        <w:t>Формирует и обеспечивает деятельность комиссии по оценке последствий принятия решения о реорганизации и ликвидации муниципальной образовательной организации муниципального образования «Город Саратов» в соответствии с нормативным правовым актом субъекта Российской Федерации.</w:t>
      </w:r>
    </w:p>
    <w:p w14:paraId="6B0BCF33" w14:textId="618E190C" w:rsidR="006A6B9D" w:rsidRPr="00A03292" w:rsidRDefault="0030622F" w:rsidP="009C2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 xml:space="preserve"> </w:t>
      </w:r>
      <w:r w:rsidR="005A5923" w:rsidRPr="00A03292">
        <w:rPr>
          <w:rFonts w:ascii="Times New Roman" w:hAnsi="Times New Roman" w:cs="Times New Roman"/>
          <w:sz w:val="28"/>
          <w:szCs w:val="28"/>
        </w:rPr>
        <w:t xml:space="preserve">3.6. </w:t>
      </w:r>
      <w:r w:rsidR="006A6B9D" w:rsidRPr="00A03292">
        <w:rPr>
          <w:rFonts w:ascii="Times New Roman" w:hAnsi="Times New Roman" w:cs="Times New Roman"/>
          <w:sz w:val="28"/>
          <w:szCs w:val="28"/>
        </w:rPr>
        <w:t xml:space="preserve">Организует учет детей, проживающих на территории муниципального образования «Город Саратов», подлежащих обучению по образовательным </w:t>
      </w:r>
      <w:r w:rsidR="006A6B9D" w:rsidRPr="00A03292">
        <w:rPr>
          <w:rFonts w:ascii="Times New Roman" w:hAnsi="Times New Roman" w:cs="Times New Roman"/>
          <w:sz w:val="28"/>
          <w:szCs w:val="28"/>
        </w:rPr>
        <w:lastRenderedPageBreak/>
        <w:t>программам дошкольного, начального общего, основного общего и среднего общего образования.</w:t>
      </w:r>
    </w:p>
    <w:p w14:paraId="5C481C90" w14:textId="400C368A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3.</w:t>
      </w:r>
      <w:r w:rsidR="00FD631C" w:rsidRPr="00A03292">
        <w:rPr>
          <w:rFonts w:ascii="Times New Roman" w:hAnsi="Times New Roman" w:cs="Times New Roman"/>
          <w:sz w:val="28"/>
          <w:szCs w:val="28"/>
        </w:rPr>
        <w:t>7</w:t>
      </w:r>
      <w:r w:rsidRPr="00A03292">
        <w:rPr>
          <w:rFonts w:ascii="Times New Roman" w:hAnsi="Times New Roman" w:cs="Times New Roman"/>
          <w:sz w:val="28"/>
          <w:szCs w:val="28"/>
        </w:rPr>
        <w:t xml:space="preserve">. Организует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в муниципальных образовательных </w:t>
      </w:r>
      <w:r w:rsidR="00BF41B2" w:rsidRPr="00A03292">
        <w:rPr>
          <w:rFonts w:ascii="Times New Roman" w:hAnsi="Times New Roman" w:cs="Times New Roman"/>
          <w:sz w:val="28"/>
          <w:szCs w:val="28"/>
        </w:rPr>
        <w:t>организациях</w:t>
      </w:r>
      <w:r w:rsidR="00BD2C1E" w:rsidRPr="00A03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</w:t>
      </w:r>
      <w:r w:rsidR="00BF41B2" w:rsidRPr="00A032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FA001" w14:textId="05F8C8FD" w:rsidR="00C734BE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3.</w:t>
      </w:r>
      <w:r w:rsidR="00FD631C" w:rsidRPr="00A03292">
        <w:rPr>
          <w:rFonts w:ascii="Times New Roman" w:hAnsi="Times New Roman" w:cs="Times New Roman"/>
          <w:sz w:val="28"/>
          <w:szCs w:val="28"/>
        </w:rPr>
        <w:t>8</w:t>
      </w:r>
      <w:r w:rsidRPr="00A03292">
        <w:rPr>
          <w:rFonts w:ascii="Times New Roman" w:hAnsi="Times New Roman" w:cs="Times New Roman"/>
          <w:sz w:val="28"/>
          <w:szCs w:val="28"/>
        </w:rPr>
        <w:t xml:space="preserve">. </w:t>
      </w:r>
      <w:r w:rsidR="003A3A5F" w:rsidRPr="00A03292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260B76" w:rsidRPr="00A03292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897743" w:rsidRPr="00A03292">
        <w:rPr>
          <w:rFonts w:ascii="Times New Roman" w:hAnsi="Times New Roman" w:cs="Times New Roman"/>
          <w:sz w:val="28"/>
          <w:szCs w:val="28"/>
        </w:rPr>
        <w:t xml:space="preserve">или </w:t>
      </w:r>
      <w:r w:rsidRPr="00A03292">
        <w:rPr>
          <w:rFonts w:ascii="Times New Roman" w:hAnsi="Times New Roman" w:cs="Times New Roman"/>
          <w:sz w:val="28"/>
          <w:szCs w:val="28"/>
        </w:rPr>
        <w:t xml:space="preserve">перевод совершеннолетних обучающихся с их согласия и несовершеннолетних обучающихся с согласия их родителей (законных представителей) в другие муниципальные образовательные </w:t>
      </w:r>
      <w:r w:rsidR="00BD2C1E" w:rsidRPr="00A0329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33D23" w:rsidRPr="00A03292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CF0B3D" w:rsidRPr="00A03292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F33D23" w:rsidRPr="00A03292">
        <w:rPr>
          <w:rFonts w:ascii="Times New Roman" w:hAnsi="Times New Roman" w:cs="Times New Roman"/>
          <w:sz w:val="28"/>
          <w:szCs w:val="28"/>
        </w:rPr>
        <w:t>»</w:t>
      </w:r>
      <w:r w:rsidR="00897743" w:rsidRPr="00A03292">
        <w:rPr>
          <w:rFonts w:ascii="Times New Roman" w:hAnsi="Times New Roman" w:cs="Times New Roman"/>
          <w:sz w:val="28"/>
          <w:szCs w:val="28"/>
        </w:rPr>
        <w:t xml:space="preserve">, </w:t>
      </w:r>
      <w:r w:rsidR="008E4E76" w:rsidRPr="00A03292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E173CF" w:rsidRPr="00A03292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8E4E76" w:rsidRPr="00A03292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846C61" w:rsidRPr="00A03292">
        <w:rPr>
          <w:rFonts w:ascii="Times New Roman" w:hAnsi="Times New Roman" w:cs="Times New Roman"/>
          <w:sz w:val="28"/>
          <w:szCs w:val="28"/>
        </w:rPr>
        <w:t xml:space="preserve">в </w:t>
      </w:r>
      <w:r w:rsidR="008E4E76" w:rsidRPr="00A03292">
        <w:rPr>
          <w:rFonts w:ascii="Times New Roman" w:hAnsi="Times New Roman" w:cs="Times New Roman"/>
          <w:sz w:val="28"/>
          <w:szCs w:val="28"/>
        </w:rPr>
        <w:t>их</w:t>
      </w:r>
      <w:r w:rsidR="00C734BE" w:rsidRPr="00A0329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846C61" w:rsidRPr="00A03292">
        <w:rPr>
          <w:rFonts w:ascii="Times New Roman" w:hAnsi="Times New Roman" w:cs="Times New Roman"/>
          <w:sz w:val="28"/>
          <w:szCs w:val="28"/>
        </w:rPr>
        <w:t>е</w:t>
      </w:r>
      <w:r w:rsidRPr="00A03292">
        <w:rPr>
          <w:rFonts w:ascii="Times New Roman" w:hAnsi="Times New Roman" w:cs="Times New Roman"/>
          <w:sz w:val="28"/>
          <w:szCs w:val="28"/>
        </w:rPr>
        <w:t xml:space="preserve"> </w:t>
      </w:r>
      <w:r w:rsidR="00C734BE" w:rsidRPr="00A03292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«Об образовании в Российской Федерации»</w:t>
      </w:r>
      <w:r w:rsidR="003A3A5F" w:rsidRPr="00A03292">
        <w:rPr>
          <w:rFonts w:ascii="Times New Roman" w:hAnsi="Times New Roman" w:cs="Times New Roman"/>
          <w:sz w:val="28"/>
          <w:szCs w:val="28"/>
        </w:rPr>
        <w:t>.</w:t>
      </w:r>
    </w:p>
    <w:p w14:paraId="38323275" w14:textId="2ED150A0" w:rsidR="00671848" w:rsidRPr="00A03292" w:rsidRDefault="00D13736" w:rsidP="00717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3.</w:t>
      </w:r>
      <w:r w:rsidR="00FD631C" w:rsidRPr="00A03292">
        <w:rPr>
          <w:rFonts w:ascii="Times New Roman" w:hAnsi="Times New Roman" w:cs="Times New Roman"/>
          <w:sz w:val="28"/>
          <w:szCs w:val="28"/>
        </w:rPr>
        <w:t>9</w:t>
      </w:r>
      <w:r w:rsidRPr="00A03292">
        <w:rPr>
          <w:rFonts w:ascii="Times New Roman" w:hAnsi="Times New Roman" w:cs="Times New Roman"/>
          <w:sz w:val="28"/>
          <w:szCs w:val="28"/>
        </w:rPr>
        <w:t xml:space="preserve">. </w:t>
      </w:r>
      <w:r w:rsidR="008F374F" w:rsidRPr="00A03292">
        <w:rPr>
          <w:rFonts w:ascii="Times New Roman" w:hAnsi="Times New Roman" w:cs="Times New Roman"/>
          <w:sz w:val="28"/>
          <w:szCs w:val="28"/>
        </w:rPr>
        <w:t xml:space="preserve">Организует выдачу </w:t>
      </w:r>
      <w:r w:rsidR="00671848" w:rsidRPr="00A03292">
        <w:rPr>
          <w:rFonts w:ascii="Times New Roman" w:hAnsi="Times New Roman" w:cs="Times New Roman"/>
          <w:sz w:val="28"/>
          <w:szCs w:val="28"/>
        </w:rPr>
        <w:t>разрешени</w:t>
      </w:r>
      <w:r w:rsidR="008F374F" w:rsidRPr="00A03292">
        <w:rPr>
          <w:rFonts w:ascii="Times New Roman" w:hAnsi="Times New Roman" w:cs="Times New Roman"/>
          <w:sz w:val="28"/>
          <w:szCs w:val="28"/>
        </w:rPr>
        <w:t>й</w:t>
      </w:r>
      <w:r w:rsidR="00671848" w:rsidRPr="00A03292">
        <w:rPr>
          <w:rFonts w:ascii="Times New Roman" w:hAnsi="Times New Roman" w:cs="Times New Roman"/>
          <w:sz w:val="28"/>
          <w:szCs w:val="28"/>
        </w:rPr>
        <w:t xml:space="preserve"> на</w:t>
      </w:r>
      <w:r w:rsidR="005776B1" w:rsidRPr="00A03292">
        <w:rPr>
          <w:rFonts w:ascii="Times New Roman" w:hAnsi="Times New Roman" w:cs="Times New Roman"/>
          <w:sz w:val="28"/>
          <w:szCs w:val="28"/>
        </w:rPr>
        <w:t xml:space="preserve"> прием в муниципальные образовательные </w:t>
      </w:r>
      <w:r w:rsidR="0019172E" w:rsidRPr="00A0329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776B1" w:rsidRPr="00A03292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 на обучение по образовательным программам начального общего образования детей в возрасте до шести лет шести месяцев и старше восьми лет.</w:t>
      </w:r>
    </w:p>
    <w:p w14:paraId="5A8C0713" w14:textId="65E83375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3.1</w:t>
      </w:r>
      <w:r w:rsidR="00FD631C" w:rsidRPr="00A03292">
        <w:rPr>
          <w:rFonts w:ascii="Times New Roman" w:hAnsi="Times New Roman" w:cs="Times New Roman"/>
          <w:sz w:val="28"/>
          <w:szCs w:val="28"/>
        </w:rPr>
        <w:t>0</w:t>
      </w:r>
      <w:r w:rsidRPr="00A03292">
        <w:rPr>
          <w:rFonts w:ascii="Times New Roman" w:hAnsi="Times New Roman" w:cs="Times New Roman"/>
          <w:sz w:val="28"/>
          <w:szCs w:val="28"/>
        </w:rPr>
        <w:t xml:space="preserve">. Осуществляет в пределах своей компетенции меры социальной поддержки обучающихся и воспитанников муниципальных образовательных </w:t>
      </w:r>
      <w:r w:rsidR="0015005D" w:rsidRPr="00A0329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A03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4AC7" w:rsidRPr="00A03292">
        <w:rPr>
          <w:rFonts w:ascii="Times New Roman" w:hAnsi="Times New Roman" w:cs="Times New Roman"/>
          <w:sz w:val="28"/>
          <w:szCs w:val="28"/>
        </w:rPr>
        <w:t>«</w:t>
      </w:r>
      <w:r w:rsidRPr="00A03292">
        <w:rPr>
          <w:rFonts w:ascii="Times New Roman" w:hAnsi="Times New Roman" w:cs="Times New Roman"/>
          <w:sz w:val="28"/>
          <w:szCs w:val="28"/>
        </w:rPr>
        <w:t>Город Саратов</w:t>
      </w:r>
      <w:r w:rsidR="00EA4AC7" w:rsidRPr="00A03292">
        <w:rPr>
          <w:rFonts w:ascii="Times New Roman" w:hAnsi="Times New Roman" w:cs="Times New Roman"/>
          <w:sz w:val="28"/>
          <w:szCs w:val="28"/>
        </w:rPr>
        <w:t>»</w:t>
      </w:r>
      <w:r w:rsidRPr="00A03292">
        <w:rPr>
          <w:rFonts w:ascii="Times New Roman" w:hAnsi="Times New Roman" w:cs="Times New Roman"/>
          <w:sz w:val="28"/>
          <w:szCs w:val="28"/>
        </w:rPr>
        <w:t>.</w:t>
      </w:r>
    </w:p>
    <w:p w14:paraId="6EC84C43" w14:textId="781F0A30" w:rsidR="00F02F93" w:rsidRPr="00A03292" w:rsidRDefault="00F02F93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3.1</w:t>
      </w:r>
      <w:r w:rsidR="00FD631C" w:rsidRPr="00A03292">
        <w:rPr>
          <w:rFonts w:ascii="Times New Roman" w:hAnsi="Times New Roman" w:cs="Times New Roman"/>
          <w:sz w:val="28"/>
          <w:szCs w:val="28"/>
        </w:rPr>
        <w:t>1</w:t>
      </w:r>
      <w:r w:rsidRPr="00A03292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_Hlk86924951"/>
      <w:r w:rsidRPr="00A03292">
        <w:rPr>
          <w:rFonts w:ascii="Times New Roman" w:hAnsi="Times New Roman" w:cs="Times New Roman"/>
          <w:sz w:val="28"/>
          <w:szCs w:val="28"/>
        </w:rPr>
        <w:t>О</w:t>
      </w:r>
      <w:r w:rsidR="00312615" w:rsidRPr="00A03292">
        <w:rPr>
          <w:rFonts w:ascii="Times New Roman" w:hAnsi="Times New Roman" w:cs="Times New Roman"/>
          <w:sz w:val="28"/>
          <w:szCs w:val="28"/>
        </w:rPr>
        <w:t xml:space="preserve">беспечивает открытость и доступность </w:t>
      </w:r>
      <w:r w:rsidR="0044256A" w:rsidRPr="00A03292">
        <w:rPr>
          <w:rFonts w:ascii="Times New Roman" w:hAnsi="Times New Roman" w:cs="Times New Roman"/>
          <w:sz w:val="28"/>
          <w:szCs w:val="28"/>
        </w:rPr>
        <w:t>информации о системе образования</w:t>
      </w:r>
      <w:r w:rsidR="0030622F" w:rsidRPr="00A03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</w:t>
      </w:r>
      <w:r w:rsidR="0044256A" w:rsidRPr="00A03292">
        <w:rPr>
          <w:rFonts w:ascii="Times New Roman" w:hAnsi="Times New Roman" w:cs="Times New Roman"/>
          <w:sz w:val="28"/>
          <w:szCs w:val="28"/>
        </w:rPr>
        <w:t>, о</w:t>
      </w:r>
      <w:r w:rsidRPr="00A03292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855E39" w:rsidRPr="00A03292">
        <w:rPr>
          <w:rFonts w:ascii="Times New Roman" w:hAnsi="Times New Roman" w:cs="Times New Roman"/>
          <w:sz w:val="28"/>
          <w:szCs w:val="28"/>
        </w:rPr>
        <w:t xml:space="preserve">                               ее </w:t>
      </w:r>
      <w:r w:rsidRPr="00A03292">
        <w:rPr>
          <w:rFonts w:ascii="Times New Roman" w:hAnsi="Times New Roman" w:cs="Times New Roman"/>
          <w:sz w:val="28"/>
          <w:szCs w:val="28"/>
        </w:rPr>
        <w:t>мониторинг</w:t>
      </w:r>
      <w:r w:rsidR="00855E39" w:rsidRPr="00A03292">
        <w:rPr>
          <w:rFonts w:ascii="Times New Roman" w:hAnsi="Times New Roman" w:cs="Times New Roman"/>
          <w:sz w:val="28"/>
          <w:szCs w:val="28"/>
        </w:rPr>
        <w:t xml:space="preserve">. </w:t>
      </w:r>
      <w:r w:rsidRPr="00A0329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14:paraId="790055B0" w14:textId="1DCD7701" w:rsidR="00D13736" w:rsidRPr="00A03292" w:rsidRDefault="00583AE0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3.1</w:t>
      </w:r>
      <w:r w:rsidR="00FD631C" w:rsidRPr="00A03292">
        <w:rPr>
          <w:rFonts w:ascii="Times New Roman" w:hAnsi="Times New Roman" w:cs="Times New Roman"/>
          <w:sz w:val="28"/>
          <w:szCs w:val="28"/>
        </w:rPr>
        <w:t>2</w:t>
      </w:r>
      <w:r w:rsidRPr="00A03292">
        <w:rPr>
          <w:rFonts w:ascii="Times New Roman" w:hAnsi="Times New Roman" w:cs="Times New Roman"/>
          <w:sz w:val="28"/>
          <w:szCs w:val="28"/>
        </w:rPr>
        <w:t>.</w:t>
      </w:r>
      <w:r w:rsidR="00224EB9" w:rsidRPr="00A03292">
        <w:rPr>
          <w:rFonts w:ascii="Times New Roman" w:hAnsi="Times New Roman" w:cs="Times New Roman"/>
          <w:sz w:val="28"/>
          <w:szCs w:val="28"/>
        </w:rPr>
        <w:t xml:space="preserve"> </w:t>
      </w:r>
      <w:r w:rsidR="00D13736" w:rsidRPr="00A03292">
        <w:rPr>
          <w:rFonts w:ascii="Times New Roman" w:hAnsi="Times New Roman" w:cs="Times New Roman"/>
          <w:sz w:val="28"/>
          <w:szCs w:val="28"/>
        </w:rPr>
        <w:t>Осуществляет полномочия главного распорядителя (получателя) бюджетных средств и иные бюджетные полномочия в соответствии с бюджетным законодательством.</w:t>
      </w:r>
    </w:p>
    <w:p w14:paraId="1CE443B1" w14:textId="3ACA84C8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3.1</w:t>
      </w:r>
      <w:r w:rsidR="00FD631C" w:rsidRPr="00A03292">
        <w:rPr>
          <w:rFonts w:ascii="Times New Roman" w:hAnsi="Times New Roman" w:cs="Times New Roman"/>
          <w:sz w:val="28"/>
          <w:szCs w:val="28"/>
        </w:rPr>
        <w:t>3</w:t>
      </w:r>
      <w:r w:rsidRPr="00A03292">
        <w:rPr>
          <w:rFonts w:ascii="Times New Roman" w:hAnsi="Times New Roman" w:cs="Times New Roman"/>
          <w:sz w:val="28"/>
          <w:szCs w:val="28"/>
        </w:rPr>
        <w:t>. Осуществляет функции муниципального заказчика в соответствии с законодательством и решениями городской Думы.</w:t>
      </w:r>
    </w:p>
    <w:p w14:paraId="7C5C364A" w14:textId="7CF3CBF2" w:rsidR="00D13736" w:rsidRPr="00A03292" w:rsidRDefault="00E9050E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</w:t>
      </w:r>
      <w:r w:rsidR="00D13736" w:rsidRPr="00A03292">
        <w:rPr>
          <w:rFonts w:ascii="Times New Roman" w:hAnsi="Times New Roman" w:cs="Times New Roman"/>
          <w:sz w:val="28"/>
          <w:szCs w:val="28"/>
        </w:rPr>
        <w:t>.1</w:t>
      </w:r>
      <w:r w:rsidR="00FD631C" w:rsidRPr="00A03292">
        <w:rPr>
          <w:rFonts w:ascii="Times New Roman" w:hAnsi="Times New Roman" w:cs="Times New Roman"/>
          <w:sz w:val="28"/>
          <w:szCs w:val="28"/>
        </w:rPr>
        <w:t>4</w:t>
      </w:r>
      <w:r w:rsidR="00D13736" w:rsidRPr="00A03292">
        <w:rPr>
          <w:rFonts w:ascii="Times New Roman" w:hAnsi="Times New Roman" w:cs="Times New Roman"/>
          <w:sz w:val="28"/>
          <w:szCs w:val="28"/>
        </w:rPr>
        <w:t xml:space="preserve">. Осуществляет методическое руководство и координацию деятельности администраций районов муниципального образования </w:t>
      </w:r>
      <w:r w:rsidR="00AF3EFC" w:rsidRPr="00A03292">
        <w:rPr>
          <w:rFonts w:ascii="Times New Roman" w:hAnsi="Times New Roman" w:cs="Times New Roman"/>
          <w:sz w:val="28"/>
          <w:szCs w:val="28"/>
        </w:rPr>
        <w:t>«</w:t>
      </w:r>
      <w:r w:rsidR="00D13736" w:rsidRPr="00A03292">
        <w:rPr>
          <w:rFonts w:ascii="Times New Roman" w:hAnsi="Times New Roman" w:cs="Times New Roman"/>
          <w:sz w:val="28"/>
          <w:szCs w:val="28"/>
        </w:rPr>
        <w:t>Город Саратов</w:t>
      </w:r>
      <w:r w:rsidR="00AF3EFC" w:rsidRPr="00A03292">
        <w:rPr>
          <w:rFonts w:ascii="Times New Roman" w:hAnsi="Times New Roman" w:cs="Times New Roman"/>
          <w:sz w:val="28"/>
          <w:szCs w:val="28"/>
        </w:rPr>
        <w:t>»</w:t>
      </w:r>
      <w:r w:rsidR="00D13736" w:rsidRPr="00A03292">
        <w:rPr>
          <w:rFonts w:ascii="Times New Roman" w:hAnsi="Times New Roman" w:cs="Times New Roman"/>
          <w:sz w:val="28"/>
          <w:szCs w:val="28"/>
        </w:rPr>
        <w:t xml:space="preserve"> </w:t>
      </w:r>
      <w:r w:rsidR="00D81527" w:rsidRPr="00A03292">
        <w:rPr>
          <w:rFonts w:ascii="Times New Roman" w:hAnsi="Times New Roman" w:cs="Times New Roman"/>
          <w:sz w:val="28"/>
          <w:szCs w:val="28"/>
        </w:rPr>
        <w:t>в сфере</w:t>
      </w:r>
      <w:r w:rsidR="00D13736" w:rsidRPr="00A03292">
        <w:rPr>
          <w:rFonts w:ascii="Times New Roman" w:hAnsi="Times New Roman" w:cs="Times New Roman"/>
          <w:sz w:val="28"/>
          <w:szCs w:val="28"/>
        </w:rPr>
        <w:t xml:space="preserve"> </w:t>
      </w:r>
      <w:r w:rsidR="00A857DD" w:rsidRPr="00A03292">
        <w:rPr>
          <w:rFonts w:ascii="Times New Roman" w:hAnsi="Times New Roman" w:cs="Times New Roman"/>
          <w:sz w:val="28"/>
          <w:szCs w:val="28"/>
        </w:rPr>
        <w:t xml:space="preserve">организации деятельности муниципальных образовательных </w:t>
      </w:r>
      <w:r w:rsidR="008447BB" w:rsidRPr="00A03292">
        <w:rPr>
          <w:rFonts w:ascii="Times New Roman" w:hAnsi="Times New Roman" w:cs="Times New Roman"/>
          <w:sz w:val="28"/>
          <w:szCs w:val="28"/>
        </w:rPr>
        <w:t>учреждений</w:t>
      </w:r>
      <w:r w:rsidR="00A857DD" w:rsidRPr="00A032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2FB6AF" w14:textId="560B4DAA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3.1</w:t>
      </w:r>
      <w:r w:rsidR="00FD631C" w:rsidRPr="00A03292">
        <w:rPr>
          <w:rFonts w:ascii="Times New Roman" w:hAnsi="Times New Roman" w:cs="Times New Roman"/>
          <w:sz w:val="28"/>
          <w:szCs w:val="28"/>
        </w:rPr>
        <w:t>5</w:t>
      </w:r>
      <w:r w:rsidRPr="00A03292">
        <w:rPr>
          <w:rFonts w:ascii="Times New Roman" w:hAnsi="Times New Roman" w:cs="Times New Roman"/>
          <w:sz w:val="28"/>
          <w:szCs w:val="28"/>
        </w:rPr>
        <w:t xml:space="preserve">. Информирует муниципальные образовательные </w:t>
      </w:r>
      <w:proofErr w:type="gramStart"/>
      <w:r w:rsidR="00CA28A9" w:rsidRPr="00A03292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A03292">
        <w:rPr>
          <w:rFonts w:ascii="Times New Roman" w:hAnsi="Times New Roman" w:cs="Times New Roman"/>
          <w:sz w:val="28"/>
          <w:szCs w:val="28"/>
        </w:rPr>
        <w:t xml:space="preserve"> указанные</w:t>
      </w:r>
      <w:proofErr w:type="gramEnd"/>
      <w:r w:rsidRPr="00A0329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40" w:history="1">
        <w:r w:rsidRPr="00A03292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A03292">
        <w:rPr>
          <w:rFonts w:ascii="Times New Roman" w:hAnsi="Times New Roman" w:cs="Times New Roman"/>
          <w:sz w:val="28"/>
          <w:szCs w:val="28"/>
        </w:rPr>
        <w:t xml:space="preserve"> настоящего Положения, о принятии, отмене, внесении изменений и дополнений в нормативн</w:t>
      </w:r>
      <w:r w:rsidR="00CE7950" w:rsidRPr="00A03292">
        <w:rPr>
          <w:rFonts w:ascii="Times New Roman" w:hAnsi="Times New Roman" w:cs="Times New Roman"/>
          <w:sz w:val="28"/>
          <w:szCs w:val="28"/>
        </w:rPr>
        <w:t xml:space="preserve">ые правовые </w:t>
      </w:r>
      <w:r w:rsidRPr="00A03292">
        <w:rPr>
          <w:rFonts w:ascii="Times New Roman" w:hAnsi="Times New Roman" w:cs="Times New Roman"/>
          <w:sz w:val="28"/>
          <w:szCs w:val="28"/>
        </w:rPr>
        <w:t>акты в сфере образования.</w:t>
      </w:r>
    </w:p>
    <w:p w14:paraId="604FFA0B" w14:textId="066D0978" w:rsidR="00EF3B71" w:rsidRPr="00A03292" w:rsidRDefault="00D13736" w:rsidP="00EF3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3.1</w:t>
      </w:r>
      <w:r w:rsidR="00FD631C" w:rsidRPr="00A03292">
        <w:rPr>
          <w:rFonts w:ascii="Times New Roman" w:hAnsi="Times New Roman" w:cs="Times New Roman"/>
          <w:sz w:val="28"/>
          <w:szCs w:val="28"/>
        </w:rPr>
        <w:t>6</w:t>
      </w:r>
      <w:r w:rsidRPr="00A03292">
        <w:rPr>
          <w:rFonts w:ascii="Times New Roman" w:hAnsi="Times New Roman" w:cs="Times New Roman"/>
          <w:sz w:val="28"/>
          <w:szCs w:val="28"/>
        </w:rPr>
        <w:t xml:space="preserve">. </w:t>
      </w:r>
      <w:r w:rsidR="00EF3B71" w:rsidRPr="00A03292">
        <w:rPr>
          <w:rFonts w:ascii="Times New Roman" w:hAnsi="Times New Roman" w:cs="Times New Roman"/>
          <w:sz w:val="28"/>
          <w:szCs w:val="28"/>
        </w:rPr>
        <w:t xml:space="preserve">Готовит проекты муниципальных правовых актов по вопросам, относящимся к сфере образования. </w:t>
      </w:r>
      <w:r w:rsidRPr="00A03292">
        <w:rPr>
          <w:rFonts w:ascii="Times New Roman" w:hAnsi="Times New Roman" w:cs="Times New Roman"/>
          <w:sz w:val="28"/>
          <w:szCs w:val="28"/>
        </w:rPr>
        <w:t>Участвует в разработке и реализации муниципальных программ, разрабатывает и реализует ведомственные целевые программы в установленной сфере деятельности</w:t>
      </w:r>
      <w:r w:rsidR="00EF3B71" w:rsidRPr="00A032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9FD058" w14:textId="4350E0A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3.1</w:t>
      </w:r>
      <w:r w:rsidR="00FD631C" w:rsidRPr="00A03292">
        <w:rPr>
          <w:rFonts w:ascii="Times New Roman" w:hAnsi="Times New Roman" w:cs="Times New Roman"/>
          <w:sz w:val="28"/>
          <w:szCs w:val="28"/>
        </w:rPr>
        <w:t>7</w:t>
      </w:r>
      <w:r w:rsidRPr="00A03292">
        <w:rPr>
          <w:rFonts w:ascii="Times New Roman" w:hAnsi="Times New Roman" w:cs="Times New Roman"/>
          <w:sz w:val="28"/>
          <w:szCs w:val="28"/>
        </w:rPr>
        <w:t xml:space="preserve">. Участвует в осуществлении отдельных переданных государственных полномочий в соответствии с постановлениями администрации муниципального образования </w:t>
      </w:r>
      <w:r w:rsidR="00E53EBF" w:rsidRPr="00A03292">
        <w:rPr>
          <w:rFonts w:ascii="Times New Roman" w:hAnsi="Times New Roman" w:cs="Times New Roman"/>
          <w:sz w:val="28"/>
          <w:szCs w:val="28"/>
        </w:rPr>
        <w:t>«</w:t>
      </w:r>
      <w:r w:rsidRPr="00A03292">
        <w:rPr>
          <w:rFonts w:ascii="Times New Roman" w:hAnsi="Times New Roman" w:cs="Times New Roman"/>
          <w:sz w:val="28"/>
          <w:szCs w:val="28"/>
        </w:rPr>
        <w:t>Город Саратов</w:t>
      </w:r>
      <w:r w:rsidR="00E53EBF" w:rsidRPr="00A03292">
        <w:rPr>
          <w:rFonts w:ascii="Times New Roman" w:hAnsi="Times New Roman" w:cs="Times New Roman"/>
          <w:sz w:val="28"/>
          <w:szCs w:val="28"/>
        </w:rPr>
        <w:t>»</w:t>
      </w:r>
      <w:r w:rsidRPr="00A03292">
        <w:rPr>
          <w:rFonts w:ascii="Times New Roman" w:hAnsi="Times New Roman" w:cs="Times New Roman"/>
          <w:sz w:val="28"/>
          <w:szCs w:val="28"/>
        </w:rPr>
        <w:t>.</w:t>
      </w:r>
    </w:p>
    <w:p w14:paraId="2946C354" w14:textId="48AED9A1" w:rsidR="00F22741" w:rsidRPr="00A03292" w:rsidRDefault="00EE2133" w:rsidP="00F22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3.1</w:t>
      </w:r>
      <w:r w:rsidR="00FD631C" w:rsidRPr="00A03292">
        <w:rPr>
          <w:rFonts w:ascii="Times New Roman" w:hAnsi="Times New Roman" w:cs="Times New Roman"/>
          <w:sz w:val="28"/>
          <w:szCs w:val="28"/>
        </w:rPr>
        <w:t>8</w:t>
      </w:r>
      <w:r w:rsidRPr="00A03292">
        <w:rPr>
          <w:rFonts w:ascii="Times New Roman" w:hAnsi="Times New Roman" w:cs="Times New Roman"/>
          <w:sz w:val="28"/>
          <w:szCs w:val="28"/>
        </w:rPr>
        <w:t>. Р</w:t>
      </w:r>
      <w:r w:rsidR="00F22741" w:rsidRPr="00A03292">
        <w:rPr>
          <w:rFonts w:ascii="Times New Roman" w:hAnsi="Times New Roman" w:cs="Times New Roman"/>
          <w:sz w:val="28"/>
          <w:szCs w:val="28"/>
        </w:rPr>
        <w:t>ассматривает обращения физических и юридических лиц по вопросам, относящимся к полномочиям Комитета.</w:t>
      </w:r>
    </w:p>
    <w:p w14:paraId="4D31701F" w14:textId="3715F64A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D631C" w:rsidRPr="00A03292">
        <w:rPr>
          <w:rFonts w:ascii="Times New Roman" w:hAnsi="Times New Roman" w:cs="Times New Roman"/>
          <w:sz w:val="28"/>
          <w:szCs w:val="28"/>
        </w:rPr>
        <w:t>19</w:t>
      </w:r>
      <w:r w:rsidRPr="00A03292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действующим законодательством и решениями Саратовской городской Думы.</w:t>
      </w:r>
    </w:p>
    <w:p w14:paraId="7CA73CE2" w14:textId="010F041E" w:rsidR="00D13736" w:rsidRPr="00B170AD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3.</w:t>
      </w:r>
      <w:r w:rsidR="00321ACC" w:rsidRPr="00A03292">
        <w:rPr>
          <w:rFonts w:ascii="Times New Roman" w:hAnsi="Times New Roman" w:cs="Times New Roman"/>
          <w:sz w:val="28"/>
          <w:szCs w:val="28"/>
        </w:rPr>
        <w:t>2</w:t>
      </w:r>
      <w:r w:rsidR="00FD631C" w:rsidRPr="00A03292">
        <w:rPr>
          <w:rFonts w:ascii="Times New Roman" w:hAnsi="Times New Roman" w:cs="Times New Roman"/>
          <w:sz w:val="28"/>
          <w:szCs w:val="28"/>
        </w:rPr>
        <w:t>0</w:t>
      </w:r>
      <w:r w:rsidRPr="00A03292">
        <w:rPr>
          <w:rFonts w:ascii="Times New Roman" w:hAnsi="Times New Roman" w:cs="Times New Roman"/>
          <w:sz w:val="28"/>
          <w:szCs w:val="28"/>
        </w:rPr>
        <w:t>. В соответствии с муниципальными правовыми актами является держателем объектов имущественной части муниципальной казны.</w:t>
      </w:r>
    </w:p>
    <w:p w14:paraId="67680E68" w14:textId="77777777" w:rsidR="00F02F93" w:rsidRPr="00B170AD" w:rsidRDefault="00F02F93" w:rsidP="00451405">
      <w:pPr>
        <w:widowControl/>
        <w:tabs>
          <w:tab w:val="left" w:pos="1134"/>
        </w:tabs>
        <w:autoSpaceDE/>
        <w:autoSpaceDN/>
        <w:adjustRightInd/>
        <w:spacing w:line="30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4B8ADC28" w14:textId="77777777" w:rsidR="00D13736" w:rsidRPr="00D13736" w:rsidRDefault="00D13736" w:rsidP="00470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>4. Организация деятельности Комитета</w:t>
      </w:r>
    </w:p>
    <w:p w14:paraId="292CD89A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E5F44" w14:textId="5C1DBD1B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 xml:space="preserve">4.1. Комитет является юридическим лицом, имеет самостоятельный баланс, смету, счета в </w:t>
      </w:r>
      <w:r w:rsidRPr="00A03292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законодательством, печать со своим наименованием, соответствующие штампы и бланки, выступает истцом и ответчиком в суде. </w:t>
      </w:r>
      <w:r w:rsidR="00D31634" w:rsidRPr="00A032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03292">
        <w:rPr>
          <w:rFonts w:ascii="Times New Roman" w:hAnsi="Times New Roman" w:cs="Times New Roman"/>
          <w:sz w:val="28"/>
          <w:szCs w:val="28"/>
        </w:rPr>
        <w:t>От своего имени совершает сделки, обладает имущественными и неимущественными правами и несет ответственность в соответствии с законодательством Российской Федерации.</w:t>
      </w:r>
    </w:p>
    <w:p w14:paraId="6640E033" w14:textId="26798F21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 xml:space="preserve">4.2. Финансирование расходов на содержание Комитета осуществляется за счет средств бюджета муниципального образования </w:t>
      </w:r>
      <w:r w:rsidR="00A857DD" w:rsidRPr="00A03292">
        <w:rPr>
          <w:rFonts w:ascii="Times New Roman" w:hAnsi="Times New Roman" w:cs="Times New Roman"/>
          <w:sz w:val="28"/>
          <w:szCs w:val="28"/>
        </w:rPr>
        <w:t>«</w:t>
      </w:r>
      <w:r w:rsidRPr="00A03292">
        <w:rPr>
          <w:rFonts w:ascii="Times New Roman" w:hAnsi="Times New Roman" w:cs="Times New Roman"/>
          <w:sz w:val="28"/>
          <w:szCs w:val="28"/>
        </w:rPr>
        <w:t>Город Саратов</w:t>
      </w:r>
      <w:r w:rsidR="00D31634" w:rsidRPr="00A03292">
        <w:rPr>
          <w:rFonts w:ascii="Times New Roman" w:hAnsi="Times New Roman" w:cs="Times New Roman"/>
          <w:sz w:val="28"/>
          <w:szCs w:val="28"/>
        </w:rPr>
        <w:t>»</w:t>
      </w:r>
      <w:r w:rsidRPr="00A03292">
        <w:rPr>
          <w:rFonts w:ascii="Times New Roman" w:hAnsi="Times New Roman" w:cs="Times New Roman"/>
          <w:sz w:val="28"/>
          <w:szCs w:val="28"/>
        </w:rPr>
        <w:t>.</w:t>
      </w:r>
    </w:p>
    <w:p w14:paraId="4F7015B1" w14:textId="7777777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4.3. Муниципальное имущество, необходимое Комитету для выполнения своих задач, закреплено за Комитетом на праве оперативного управления.</w:t>
      </w:r>
    </w:p>
    <w:p w14:paraId="19FD0F3B" w14:textId="4CE88BE8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 xml:space="preserve">4.4. Юридический адрес Комитета: 410004, г. Саратов, ул. 2-я </w:t>
      </w:r>
      <w:proofErr w:type="gramStart"/>
      <w:r w:rsidRPr="00A03292">
        <w:rPr>
          <w:rFonts w:ascii="Times New Roman" w:hAnsi="Times New Roman" w:cs="Times New Roman"/>
          <w:sz w:val="28"/>
          <w:szCs w:val="28"/>
        </w:rPr>
        <w:t xml:space="preserve">Садовая, </w:t>
      </w:r>
      <w:r w:rsidR="006E6333" w:rsidRPr="00A032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E6333" w:rsidRPr="00A032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3292">
        <w:rPr>
          <w:rFonts w:ascii="Times New Roman" w:hAnsi="Times New Roman" w:cs="Times New Roman"/>
          <w:sz w:val="28"/>
          <w:szCs w:val="28"/>
        </w:rPr>
        <w:t>д. 13/19.</w:t>
      </w:r>
    </w:p>
    <w:p w14:paraId="1C3DFB70" w14:textId="36853FA4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4.5. Структура</w:t>
      </w:r>
      <w:r w:rsidR="00D43358" w:rsidRPr="00A03292">
        <w:rPr>
          <w:rFonts w:ascii="Times New Roman" w:hAnsi="Times New Roman" w:cs="Times New Roman"/>
          <w:sz w:val="28"/>
          <w:szCs w:val="28"/>
        </w:rPr>
        <w:t xml:space="preserve"> и штатная </w:t>
      </w:r>
      <w:r w:rsidRPr="00A03292">
        <w:rPr>
          <w:rFonts w:ascii="Times New Roman" w:hAnsi="Times New Roman" w:cs="Times New Roman"/>
          <w:sz w:val="28"/>
          <w:szCs w:val="28"/>
        </w:rPr>
        <w:t xml:space="preserve">численность Комитета утверждаются постановлением администрации муниципального образования </w:t>
      </w:r>
      <w:r w:rsidR="00387A35" w:rsidRPr="00A03292">
        <w:rPr>
          <w:rFonts w:ascii="Times New Roman" w:hAnsi="Times New Roman" w:cs="Times New Roman"/>
          <w:sz w:val="28"/>
          <w:szCs w:val="28"/>
        </w:rPr>
        <w:t>«</w:t>
      </w:r>
      <w:r w:rsidRPr="00A03292">
        <w:rPr>
          <w:rFonts w:ascii="Times New Roman" w:hAnsi="Times New Roman" w:cs="Times New Roman"/>
          <w:sz w:val="28"/>
          <w:szCs w:val="28"/>
        </w:rPr>
        <w:t>Город Саратов</w:t>
      </w:r>
      <w:r w:rsidR="00387A35" w:rsidRPr="00A03292">
        <w:rPr>
          <w:rFonts w:ascii="Times New Roman" w:hAnsi="Times New Roman" w:cs="Times New Roman"/>
          <w:sz w:val="28"/>
          <w:szCs w:val="28"/>
        </w:rPr>
        <w:t>»</w:t>
      </w:r>
      <w:r w:rsidRPr="00A03292">
        <w:rPr>
          <w:rFonts w:ascii="Times New Roman" w:hAnsi="Times New Roman" w:cs="Times New Roman"/>
          <w:sz w:val="28"/>
          <w:szCs w:val="28"/>
        </w:rPr>
        <w:t>.</w:t>
      </w:r>
    </w:p>
    <w:p w14:paraId="0DB9476D" w14:textId="7777777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4.6. Задачи, функции и полномочия структурных подразделений Комитета определяются положениями о них, утвержденными председателем Комитета.</w:t>
      </w:r>
    </w:p>
    <w:p w14:paraId="17F5E276" w14:textId="651081E6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 xml:space="preserve">4.7. Комитет возглавляет председатель, назначаемый на должность главой муниципального образования </w:t>
      </w:r>
      <w:r w:rsidR="00F22741" w:rsidRPr="00A03292">
        <w:rPr>
          <w:rFonts w:ascii="Times New Roman" w:hAnsi="Times New Roman" w:cs="Times New Roman"/>
          <w:sz w:val="28"/>
          <w:szCs w:val="28"/>
        </w:rPr>
        <w:t>«</w:t>
      </w:r>
      <w:r w:rsidRPr="00A03292">
        <w:rPr>
          <w:rFonts w:ascii="Times New Roman" w:hAnsi="Times New Roman" w:cs="Times New Roman"/>
          <w:sz w:val="28"/>
          <w:szCs w:val="28"/>
        </w:rPr>
        <w:t>Город Саратов</w:t>
      </w:r>
      <w:r w:rsidR="00F22741" w:rsidRPr="00A03292">
        <w:rPr>
          <w:rFonts w:ascii="Times New Roman" w:hAnsi="Times New Roman" w:cs="Times New Roman"/>
          <w:sz w:val="28"/>
          <w:szCs w:val="28"/>
        </w:rPr>
        <w:t>»</w:t>
      </w:r>
      <w:r w:rsidRPr="00A03292">
        <w:rPr>
          <w:rFonts w:ascii="Times New Roman" w:hAnsi="Times New Roman" w:cs="Times New Roman"/>
          <w:sz w:val="28"/>
          <w:szCs w:val="28"/>
        </w:rPr>
        <w:t>.</w:t>
      </w:r>
    </w:p>
    <w:p w14:paraId="716681CC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4.8. Председатель Комитета руководит Комитетом на основе принципа единоначалия и несет персональную ответственность за выполнение</w:t>
      </w:r>
      <w:r w:rsidRPr="00D13736">
        <w:rPr>
          <w:rFonts w:ascii="Times New Roman" w:hAnsi="Times New Roman" w:cs="Times New Roman"/>
          <w:sz w:val="28"/>
          <w:szCs w:val="28"/>
        </w:rPr>
        <w:t xml:space="preserve"> возложенных на Комитет задач и осуществление полномочий Комитета.</w:t>
      </w:r>
    </w:p>
    <w:p w14:paraId="048E5EE8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>4.9. При осуществлении руководства Комитетом председатель:</w:t>
      </w:r>
    </w:p>
    <w:p w14:paraId="64DB9E0E" w14:textId="44F05621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 xml:space="preserve">- действует без доверенности от имени Комитета, </w:t>
      </w:r>
      <w:r w:rsidRPr="00A03292">
        <w:rPr>
          <w:rFonts w:ascii="Times New Roman" w:hAnsi="Times New Roman" w:cs="Times New Roman"/>
          <w:sz w:val="28"/>
          <w:szCs w:val="28"/>
        </w:rPr>
        <w:t xml:space="preserve">представляет его во всех учреждениях, предприятиях, организациях, судах, </w:t>
      </w:r>
      <w:r w:rsidR="00EC4993" w:rsidRPr="00A03292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Pr="00A03292">
        <w:rPr>
          <w:rFonts w:ascii="Times New Roman" w:hAnsi="Times New Roman" w:cs="Times New Roman"/>
          <w:sz w:val="28"/>
          <w:szCs w:val="28"/>
        </w:rPr>
        <w:t>прокуратур</w:t>
      </w:r>
      <w:r w:rsidR="00EC4993" w:rsidRPr="00A03292">
        <w:rPr>
          <w:rFonts w:ascii="Times New Roman" w:hAnsi="Times New Roman" w:cs="Times New Roman"/>
          <w:sz w:val="28"/>
          <w:szCs w:val="28"/>
        </w:rPr>
        <w:t>ы</w:t>
      </w:r>
      <w:r w:rsidRPr="00A03292">
        <w:rPr>
          <w:rFonts w:ascii="Times New Roman" w:hAnsi="Times New Roman" w:cs="Times New Roman"/>
          <w:sz w:val="28"/>
          <w:szCs w:val="28"/>
        </w:rPr>
        <w:t xml:space="preserve"> и иных органах;</w:t>
      </w:r>
    </w:p>
    <w:p w14:paraId="584B6CA1" w14:textId="789C4A5C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- выдает доверенности от имени Комитета как юридического лица</w:t>
      </w:r>
      <w:r w:rsidR="00516C6D" w:rsidRPr="00A03292">
        <w:rPr>
          <w:rFonts w:ascii="Times New Roman" w:hAnsi="Times New Roman" w:cs="Times New Roman"/>
          <w:sz w:val="28"/>
          <w:szCs w:val="28"/>
        </w:rPr>
        <w:t xml:space="preserve"> в </w:t>
      </w:r>
      <w:r w:rsidR="00607F06" w:rsidRPr="00A03292">
        <w:rPr>
          <w:rFonts w:ascii="Times New Roman" w:hAnsi="Times New Roman" w:cs="Times New Roman"/>
          <w:sz w:val="28"/>
          <w:szCs w:val="28"/>
        </w:rPr>
        <w:t xml:space="preserve">соответствии с полномочиями </w:t>
      </w:r>
      <w:r w:rsidR="00516C6D" w:rsidRPr="00A03292">
        <w:rPr>
          <w:rFonts w:ascii="Times New Roman" w:hAnsi="Times New Roman" w:cs="Times New Roman"/>
          <w:sz w:val="28"/>
          <w:szCs w:val="28"/>
        </w:rPr>
        <w:t>Комитета</w:t>
      </w:r>
      <w:r w:rsidRPr="00A03292">
        <w:rPr>
          <w:rFonts w:ascii="Times New Roman" w:hAnsi="Times New Roman" w:cs="Times New Roman"/>
          <w:sz w:val="28"/>
          <w:szCs w:val="28"/>
        </w:rPr>
        <w:t>;</w:t>
      </w:r>
    </w:p>
    <w:p w14:paraId="60934BC1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- ведет прием граждан, рассматривает их предложения, заявления</w:t>
      </w:r>
      <w:r w:rsidRPr="00D13736">
        <w:rPr>
          <w:rFonts w:ascii="Times New Roman" w:hAnsi="Times New Roman" w:cs="Times New Roman"/>
          <w:sz w:val="28"/>
          <w:szCs w:val="28"/>
        </w:rPr>
        <w:t>, жалобы;</w:t>
      </w:r>
    </w:p>
    <w:p w14:paraId="0DCE2134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>- отчитывается о результатах своей деятельности в установленном порядке;</w:t>
      </w:r>
    </w:p>
    <w:p w14:paraId="37DC858F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>- подписывает распоряжения и приказы;</w:t>
      </w:r>
    </w:p>
    <w:p w14:paraId="21FC853C" w14:textId="7777777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 xml:space="preserve">- распоряжается в установленном порядке выделенными Комитету финансовыми и материальными </w:t>
      </w:r>
      <w:r w:rsidRPr="00A03292">
        <w:rPr>
          <w:rFonts w:ascii="Times New Roman" w:hAnsi="Times New Roman" w:cs="Times New Roman"/>
          <w:sz w:val="28"/>
          <w:szCs w:val="28"/>
        </w:rPr>
        <w:t>средствами;</w:t>
      </w:r>
    </w:p>
    <w:p w14:paraId="6F9010CE" w14:textId="7777777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- подписывает финансовые документы;</w:t>
      </w:r>
    </w:p>
    <w:p w14:paraId="04E1B004" w14:textId="7777777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- обеспечивает соблюдение финансовой дисциплины;</w:t>
      </w:r>
    </w:p>
    <w:p w14:paraId="612A429F" w14:textId="0596C39B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 xml:space="preserve">- осуществляет функции </w:t>
      </w:r>
      <w:r w:rsidR="00294B36" w:rsidRPr="00A03292"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Pr="00A03292">
        <w:rPr>
          <w:rFonts w:ascii="Times New Roman" w:hAnsi="Times New Roman" w:cs="Times New Roman"/>
          <w:sz w:val="28"/>
          <w:szCs w:val="28"/>
        </w:rPr>
        <w:t>работодателя</w:t>
      </w:r>
      <w:r w:rsidR="00294B36" w:rsidRPr="00A03292">
        <w:rPr>
          <w:rFonts w:ascii="Times New Roman" w:hAnsi="Times New Roman" w:cs="Times New Roman"/>
          <w:sz w:val="28"/>
          <w:szCs w:val="28"/>
        </w:rPr>
        <w:t>)</w:t>
      </w:r>
      <w:r w:rsidRPr="00A03292">
        <w:rPr>
          <w:rFonts w:ascii="Times New Roman" w:hAnsi="Times New Roman" w:cs="Times New Roman"/>
          <w:sz w:val="28"/>
          <w:szCs w:val="28"/>
        </w:rPr>
        <w:t xml:space="preserve"> </w:t>
      </w:r>
      <w:r w:rsidR="0002615B" w:rsidRPr="00A03292">
        <w:rPr>
          <w:rFonts w:ascii="Times New Roman" w:hAnsi="Times New Roman" w:cs="Times New Roman"/>
          <w:sz w:val="28"/>
          <w:szCs w:val="28"/>
        </w:rPr>
        <w:t xml:space="preserve">в отношении работников </w:t>
      </w:r>
      <w:r w:rsidRPr="00A03292">
        <w:rPr>
          <w:rFonts w:ascii="Times New Roman" w:hAnsi="Times New Roman" w:cs="Times New Roman"/>
          <w:sz w:val="28"/>
          <w:szCs w:val="28"/>
        </w:rPr>
        <w:t>Комитета;</w:t>
      </w:r>
    </w:p>
    <w:p w14:paraId="2D4ABE4E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 xml:space="preserve">- применяет к работникам Комитета меры поощрения и налагает на них </w:t>
      </w:r>
      <w:r w:rsidRPr="00D13736">
        <w:rPr>
          <w:rFonts w:ascii="Times New Roman" w:hAnsi="Times New Roman" w:cs="Times New Roman"/>
          <w:sz w:val="28"/>
          <w:szCs w:val="28"/>
        </w:rPr>
        <w:lastRenderedPageBreak/>
        <w:t>взыскания в соответствии с действующим законодательством;</w:t>
      </w:r>
    </w:p>
    <w:p w14:paraId="2773896F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>- утверждает штатное расписание Комитета, положения о его структурных подразделениях, должностные инструкции работников Комитета;</w:t>
      </w:r>
    </w:p>
    <w:p w14:paraId="166C2BA9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>- определяет компетенцию своих заместителей;</w:t>
      </w:r>
    </w:p>
    <w:p w14:paraId="4ED3BF0C" w14:textId="0046CDDC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>- утверждает правила внутреннего трудового распорядка;</w:t>
      </w:r>
    </w:p>
    <w:p w14:paraId="2C55023B" w14:textId="7777777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36">
        <w:rPr>
          <w:rFonts w:ascii="Times New Roman" w:hAnsi="Times New Roman" w:cs="Times New Roman"/>
          <w:sz w:val="28"/>
          <w:szCs w:val="28"/>
        </w:rPr>
        <w:t xml:space="preserve">- утверждает </w:t>
      </w:r>
      <w:r w:rsidRPr="00A03292">
        <w:rPr>
          <w:rFonts w:ascii="Times New Roman" w:hAnsi="Times New Roman" w:cs="Times New Roman"/>
          <w:sz w:val="28"/>
          <w:szCs w:val="28"/>
        </w:rPr>
        <w:t>учетную политику Комитета;</w:t>
      </w:r>
    </w:p>
    <w:p w14:paraId="5443673A" w14:textId="7777777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 xml:space="preserve">- утверждает Уставы учреждений, указанных в </w:t>
      </w:r>
      <w:hyperlink w:anchor="Par40" w:history="1">
        <w:r w:rsidRPr="00A03292">
          <w:rPr>
            <w:rStyle w:val="affff3"/>
            <w:rFonts w:ascii="Times New Roman" w:hAnsi="Times New Roman" w:cs="Times New Roman"/>
            <w:color w:val="auto"/>
            <w:sz w:val="28"/>
            <w:szCs w:val="28"/>
            <w:u w:val="none"/>
          </w:rPr>
          <w:t>п. 3.1</w:t>
        </w:r>
      </w:hyperlink>
      <w:r w:rsidRPr="00A03292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законодательством;</w:t>
      </w:r>
    </w:p>
    <w:p w14:paraId="38DBF516" w14:textId="53775A8B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 xml:space="preserve">- осуществляет координацию и контроль за деятельностью руководителей </w:t>
      </w:r>
      <w:r w:rsidR="002C5250" w:rsidRPr="00A03292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A03292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40" w:history="1">
        <w:r w:rsidRPr="00A03292">
          <w:rPr>
            <w:rStyle w:val="affff3"/>
            <w:rFonts w:ascii="Times New Roman" w:hAnsi="Times New Roman" w:cs="Times New Roman"/>
            <w:color w:val="auto"/>
            <w:sz w:val="28"/>
            <w:szCs w:val="28"/>
            <w:u w:val="none"/>
          </w:rPr>
          <w:t>п. 3.1</w:t>
        </w:r>
      </w:hyperlink>
      <w:r w:rsidRPr="00A03292">
        <w:rPr>
          <w:rFonts w:ascii="Times New Roman" w:hAnsi="Times New Roman" w:cs="Times New Roman"/>
          <w:sz w:val="28"/>
          <w:szCs w:val="28"/>
        </w:rPr>
        <w:t xml:space="preserve"> настоящего Положения, с целью соблюдения ими законодательства</w:t>
      </w:r>
      <w:r w:rsidR="00B70397" w:rsidRPr="00A03292">
        <w:rPr>
          <w:rFonts w:ascii="Times New Roman" w:hAnsi="Times New Roman" w:cs="Times New Roman"/>
          <w:sz w:val="28"/>
          <w:szCs w:val="28"/>
        </w:rPr>
        <w:t xml:space="preserve"> в пределах сво</w:t>
      </w:r>
      <w:r w:rsidR="006412B7" w:rsidRPr="00A03292">
        <w:rPr>
          <w:rFonts w:ascii="Times New Roman" w:hAnsi="Times New Roman" w:cs="Times New Roman"/>
          <w:sz w:val="28"/>
          <w:szCs w:val="28"/>
        </w:rPr>
        <w:t>ей компетенции</w:t>
      </w:r>
      <w:r w:rsidRPr="00A03292">
        <w:rPr>
          <w:rFonts w:ascii="Times New Roman" w:hAnsi="Times New Roman" w:cs="Times New Roman"/>
          <w:sz w:val="28"/>
          <w:szCs w:val="28"/>
        </w:rPr>
        <w:t>;</w:t>
      </w:r>
    </w:p>
    <w:p w14:paraId="69561EBD" w14:textId="7777777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законодательством;</w:t>
      </w:r>
    </w:p>
    <w:p w14:paraId="27E61905" w14:textId="7777777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- при реорганизации, ликвидации комитета по образованию или прекращении работ, составляющих государственную тайну, обеспечивает сохранность сведений, составляющих государственную тайну, и их носителей путем принятия мер по режиму секретности, защите информации, охране, пожарной безопасности;</w:t>
      </w:r>
    </w:p>
    <w:p w14:paraId="4C8F8FDC" w14:textId="7777777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ненадлежащие организацию работы и создание условий по защите государственной тайны, а также за несоблюдение установленных законодательством ограничений по ознакомлению со сведениями, составляющими государственную тайну, в соответствии с действующим законодательством.</w:t>
      </w:r>
    </w:p>
    <w:p w14:paraId="15441A4E" w14:textId="77777777" w:rsidR="00D13736" w:rsidRPr="00A03292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4.10. Изменения и дополнения в настоящее Положение вносятся решением Саратовской городской Думы.</w:t>
      </w:r>
    </w:p>
    <w:p w14:paraId="70B1D25D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92">
        <w:rPr>
          <w:rFonts w:ascii="Times New Roman" w:hAnsi="Times New Roman" w:cs="Times New Roman"/>
          <w:sz w:val="28"/>
          <w:szCs w:val="28"/>
        </w:rPr>
        <w:t>4.11. Реорганизация или ликвидация Комитета осуществляется по решению Саратовской городской Думы в соответствии с действующим законодательством.</w:t>
      </w:r>
    </w:p>
    <w:p w14:paraId="70E0242E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8F637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A7F69" w14:textId="77777777" w:rsidR="00D13736" w:rsidRPr="00D13736" w:rsidRDefault="00D13736" w:rsidP="00D13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4527D" w14:textId="77777777" w:rsidR="00D13736" w:rsidRDefault="00D13736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3736" w:rsidSect="001A6276">
      <w:headerReference w:type="default" r:id="rId18"/>
      <w:pgSz w:w="11907" w:h="16840" w:code="9"/>
      <w:pgMar w:top="1134" w:right="708" w:bottom="1418" w:left="1418" w:header="29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2153" w14:textId="77777777" w:rsidR="007C2830" w:rsidRDefault="007C2830">
      <w:r>
        <w:separator/>
      </w:r>
    </w:p>
  </w:endnote>
  <w:endnote w:type="continuationSeparator" w:id="0">
    <w:p w14:paraId="02DA14EC" w14:textId="77777777" w:rsidR="007C2830" w:rsidRDefault="007C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7E1A" w14:textId="77777777" w:rsidR="007C2830" w:rsidRDefault="007C2830">
      <w:r>
        <w:separator/>
      </w:r>
    </w:p>
  </w:footnote>
  <w:footnote w:type="continuationSeparator" w:id="0">
    <w:p w14:paraId="2FE05279" w14:textId="77777777" w:rsidR="007C2830" w:rsidRDefault="007C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42D5" w14:textId="77777777" w:rsidR="00105A00" w:rsidRPr="00B82FE4" w:rsidRDefault="00105A00" w:rsidP="00B82FE4">
    <w:pPr>
      <w:pStyle w:val="afff9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F0755"/>
    <w:multiLevelType w:val="hybridMultilevel"/>
    <w:tmpl w:val="F8825C0C"/>
    <w:lvl w:ilvl="0" w:tplc="4350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22914"/>
    <w:multiLevelType w:val="multilevel"/>
    <w:tmpl w:val="5BDCA3D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94500F4"/>
    <w:multiLevelType w:val="multilevel"/>
    <w:tmpl w:val="A01E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F0369"/>
    <w:multiLevelType w:val="multilevel"/>
    <w:tmpl w:val="121C2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51222DD"/>
    <w:multiLevelType w:val="hybridMultilevel"/>
    <w:tmpl w:val="816810C6"/>
    <w:lvl w:ilvl="0" w:tplc="776CD0E8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6702C"/>
    <w:multiLevelType w:val="multilevel"/>
    <w:tmpl w:val="32CADE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55484B"/>
    <w:multiLevelType w:val="hybridMultilevel"/>
    <w:tmpl w:val="473E93A6"/>
    <w:lvl w:ilvl="0" w:tplc="4350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C4"/>
    <w:rsid w:val="0000251C"/>
    <w:rsid w:val="000027A6"/>
    <w:rsid w:val="000029DF"/>
    <w:rsid w:val="00002B3F"/>
    <w:rsid w:val="00003D30"/>
    <w:rsid w:val="0000515A"/>
    <w:rsid w:val="00005C61"/>
    <w:rsid w:val="000068A0"/>
    <w:rsid w:val="00006D64"/>
    <w:rsid w:val="000078A6"/>
    <w:rsid w:val="00007C97"/>
    <w:rsid w:val="00010A90"/>
    <w:rsid w:val="000113C3"/>
    <w:rsid w:val="000118D3"/>
    <w:rsid w:val="0001221B"/>
    <w:rsid w:val="00013ABA"/>
    <w:rsid w:val="00014448"/>
    <w:rsid w:val="00014942"/>
    <w:rsid w:val="0002006F"/>
    <w:rsid w:val="0002146D"/>
    <w:rsid w:val="000217A6"/>
    <w:rsid w:val="00022DFA"/>
    <w:rsid w:val="00022E3B"/>
    <w:rsid w:val="0002615B"/>
    <w:rsid w:val="00032156"/>
    <w:rsid w:val="000352A8"/>
    <w:rsid w:val="000364C4"/>
    <w:rsid w:val="00036A5F"/>
    <w:rsid w:val="000409C4"/>
    <w:rsid w:val="00040AA6"/>
    <w:rsid w:val="00040ED3"/>
    <w:rsid w:val="00042934"/>
    <w:rsid w:val="0004452A"/>
    <w:rsid w:val="00044AF5"/>
    <w:rsid w:val="000466A4"/>
    <w:rsid w:val="0004750B"/>
    <w:rsid w:val="00050590"/>
    <w:rsid w:val="00050FAC"/>
    <w:rsid w:val="00052BF8"/>
    <w:rsid w:val="000536B9"/>
    <w:rsid w:val="00054DB0"/>
    <w:rsid w:val="00054E3A"/>
    <w:rsid w:val="00057006"/>
    <w:rsid w:val="00060228"/>
    <w:rsid w:val="000605DA"/>
    <w:rsid w:val="000617DA"/>
    <w:rsid w:val="00061B8E"/>
    <w:rsid w:val="00062D26"/>
    <w:rsid w:val="000653DA"/>
    <w:rsid w:val="0006563B"/>
    <w:rsid w:val="00065812"/>
    <w:rsid w:val="0006695F"/>
    <w:rsid w:val="0006731D"/>
    <w:rsid w:val="00067794"/>
    <w:rsid w:val="0007225B"/>
    <w:rsid w:val="00073398"/>
    <w:rsid w:val="00075349"/>
    <w:rsid w:val="0007543F"/>
    <w:rsid w:val="00076080"/>
    <w:rsid w:val="000773EF"/>
    <w:rsid w:val="000830AC"/>
    <w:rsid w:val="00083DAC"/>
    <w:rsid w:val="00083F38"/>
    <w:rsid w:val="00084B55"/>
    <w:rsid w:val="00084BAD"/>
    <w:rsid w:val="00085D75"/>
    <w:rsid w:val="000870B8"/>
    <w:rsid w:val="00091898"/>
    <w:rsid w:val="00091CB3"/>
    <w:rsid w:val="00092968"/>
    <w:rsid w:val="00096A31"/>
    <w:rsid w:val="00096D6E"/>
    <w:rsid w:val="000977B7"/>
    <w:rsid w:val="00097D6B"/>
    <w:rsid w:val="000A45D4"/>
    <w:rsid w:val="000A5735"/>
    <w:rsid w:val="000B08C2"/>
    <w:rsid w:val="000B0A1E"/>
    <w:rsid w:val="000B1ADB"/>
    <w:rsid w:val="000B27A3"/>
    <w:rsid w:val="000B2F74"/>
    <w:rsid w:val="000B65B7"/>
    <w:rsid w:val="000C2B55"/>
    <w:rsid w:val="000C3905"/>
    <w:rsid w:val="000C7719"/>
    <w:rsid w:val="000C776F"/>
    <w:rsid w:val="000C7913"/>
    <w:rsid w:val="000D06B9"/>
    <w:rsid w:val="000D0D66"/>
    <w:rsid w:val="000D11AE"/>
    <w:rsid w:val="000D446A"/>
    <w:rsid w:val="000D69FE"/>
    <w:rsid w:val="000E0691"/>
    <w:rsid w:val="000E15FF"/>
    <w:rsid w:val="000E2C47"/>
    <w:rsid w:val="000E46A2"/>
    <w:rsid w:val="000E5C3C"/>
    <w:rsid w:val="000F01D3"/>
    <w:rsid w:val="000F2D78"/>
    <w:rsid w:val="000F2E29"/>
    <w:rsid w:val="000F4398"/>
    <w:rsid w:val="000F5858"/>
    <w:rsid w:val="000F619D"/>
    <w:rsid w:val="0010133A"/>
    <w:rsid w:val="00102C9B"/>
    <w:rsid w:val="0010331F"/>
    <w:rsid w:val="00105261"/>
    <w:rsid w:val="00105A00"/>
    <w:rsid w:val="0011050B"/>
    <w:rsid w:val="00114718"/>
    <w:rsid w:val="00115000"/>
    <w:rsid w:val="00115292"/>
    <w:rsid w:val="00116F9C"/>
    <w:rsid w:val="001177E0"/>
    <w:rsid w:val="001203E3"/>
    <w:rsid w:val="00122375"/>
    <w:rsid w:val="00123234"/>
    <w:rsid w:val="00123587"/>
    <w:rsid w:val="00124DD4"/>
    <w:rsid w:val="001255A7"/>
    <w:rsid w:val="00125A7E"/>
    <w:rsid w:val="00125FAF"/>
    <w:rsid w:val="00126302"/>
    <w:rsid w:val="00127B8F"/>
    <w:rsid w:val="00131A71"/>
    <w:rsid w:val="00131B07"/>
    <w:rsid w:val="00131BE2"/>
    <w:rsid w:val="00133D19"/>
    <w:rsid w:val="0013416D"/>
    <w:rsid w:val="001343C4"/>
    <w:rsid w:val="0013666F"/>
    <w:rsid w:val="00140089"/>
    <w:rsid w:val="00140A9F"/>
    <w:rsid w:val="00141FAB"/>
    <w:rsid w:val="00143667"/>
    <w:rsid w:val="00143B11"/>
    <w:rsid w:val="001442F9"/>
    <w:rsid w:val="0014590D"/>
    <w:rsid w:val="00145ABE"/>
    <w:rsid w:val="00145DD5"/>
    <w:rsid w:val="00146102"/>
    <w:rsid w:val="0015005D"/>
    <w:rsid w:val="00153C2A"/>
    <w:rsid w:val="00156A73"/>
    <w:rsid w:val="001578AB"/>
    <w:rsid w:val="0016375F"/>
    <w:rsid w:val="00164078"/>
    <w:rsid w:val="001648A0"/>
    <w:rsid w:val="001714A7"/>
    <w:rsid w:val="0017185B"/>
    <w:rsid w:val="00173423"/>
    <w:rsid w:val="001740A6"/>
    <w:rsid w:val="00174C36"/>
    <w:rsid w:val="001768FE"/>
    <w:rsid w:val="00180A3F"/>
    <w:rsid w:val="00181AF5"/>
    <w:rsid w:val="00183187"/>
    <w:rsid w:val="00184848"/>
    <w:rsid w:val="00190914"/>
    <w:rsid w:val="0019172E"/>
    <w:rsid w:val="00191970"/>
    <w:rsid w:val="001929B4"/>
    <w:rsid w:val="001962F4"/>
    <w:rsid w:val="00196903"/>
    <w:rsid w:val="0019791D"/>
    <w:rsid w:val="001A04FC"/>
    <w:rsid w:val="001A2B5F"/>
    <w:rsid w:val="001A4F2C"/>
    <w:rsid w:val="001A60F6"/>
    <w:rsid w:val="001A6276"/>
    <w:rsid w:val="001A798A"/>
    <w:rsid w:val="001B000E"/>
    <w:rsid w:val="001B07CC"/>
    <w:rsid w:val="001B081E"/>
    <w:rsid w:val="001B1FC8"/>
    <w:rsid w:val="001B1FE9"/>
    <w:rsid w:val="001B3AA3"/>
    <w:rsid w:val="001B4719"/>
    <w:rsid w:val="001B60D2"/>
    <w:rsid w:val="001B7CB1"/>
    <w:rsid w:val="001C0925"/>
    <w:rsid w:val="001C127F"/>
    <w:rsid w:val="001C1822"/>
    <w:rsid w:val="001C561A"/>
    <w:rsid w:val="001D095C"/>
    <w:rsid w:val="001D0A50"/>
    <w:rsid w:val="001D3C63"/>
    <w:rsid w:val="001D72DE"/>
    <w:rsid w:val="001E0CC4"/>
    <w:rsid w:val="001E1736"/>
    <w:rsid w:val="001E17B5"/>
    <w:rsid w:val="001E1B81"/>
    <w:rsid w:val="001E22D0"/>
    <w:rsid w:val="001E34B5"/>
    <w:rsid w:val="001E400F"/>
    <w:rsid w:val="001E4CC5"/>
    <w:rsid w:val="001E556D"/>
    <w:rsid w:val="001E5BDD"/>
    <w:rsid w:val="001E78C2"/>
    <w:rsid w:val="001F0979"/>
    <w:rsid w:val="001F2A9E"/>
    <w:rsid w:val="001F3461"/>
    <w:rsid w:val="001F3D31"/>
    <w:rsid w:val="001F58F5"/>
    <w:rsid w:val="001F6281"/>
    <w:rsid w:val="001F6E0A"/>
    <w:rsid w:val="001F703E"/>
    <w:rsid w:val="001F761E"/>
    <w:rsid w:val="00200D75"/>
    <w:rsid w:val="002016DA"/>
    <w:rsid w:val="00201C27"/>
    <w:rsid w:val="002027CF"/>
    <w:rsid w:val="00205A47"/>
    <w:rsid w:val="00214124"/>
    <w:rsid w:val="002161FA"/>
    <w:rsid w:val="002170D1"/>
    <w:rsid w:val="0022342B"/>
    <w:rsid w:val="00224EB9"/>
    <w:rsid w:val="002251D3"/>
    <w:rsid w:val="0022593D"/>
    <w:rsid w:val="00231711"/>
    <w:rsid w:val="00231D1E"/>
    <w:rsid w:val="00231E6A"/>
    <w:rsid w:val="00233A80"/>
    <w:rsid w:val="00234E07"/>
    <w:rsid w:val="00236425"/>
    <w:rsid w:val="002364DF"/>
    <w:rsid w:val="002373BD"/>
    <w:rsid w:val="00237FBD"/>
    <w:rsid w:val="002426D0"/>
    <w:rsid w:val="00243D51"/>
    <w:rsid w:val="0024403E"/>
    <w:rsid w:val="002458B0"/>
    <w:rsid w:val="0024703B"/>
    <w:rsid w:val="002474C4"/>
    <w:rsid w:val="0025623A"/>
    <w:rsid w:val="00260B76"/>
    <w:rsid w:val="00261CB2"/>
    <w:rsid w:val="00262CAA"/>
    <w:rsid w:val="0026348B"/>
    <w:rsid w:val="00264222"/>
    <w:rsid w:val="0026684C"/>
    <w:rsid w:val="00266962"/>
    <w:rsid w:val="00267DD2"/>
    <w:rsid w:val="002704CE"/>
    <w:rsid w:val="00270614"/>
    <w:rsid w:val="00271C76"/>
    <w:rsid w:val="00274ED4"/>
    <w:rsid w:val="00275160"/>
    <w:rsid w:val="002778D9"/>
    <w:rsid w:val="00282F86"/>
    <w:rsid w:val="002841C5"/>
    <w:rsid w:val="00284355"/>
    <w:rsid w:val="00284AAB"/>
    <w:rsid w:val="00286541"/>
    <w:rsid w:val="0028690D"/>
    <w:rsid w:val="00286E31"/>
    <w:rsid w:val="002874BB"/>
    <w:rsid w:val="002914F7"/>
    <w:rsid w:val="002918BA"/>
    <w:rsid w:val="00292003"/>
    <w:rsid w:val="00294B36"/>
    <w:rsid w:val="00296357"/>
    <w:rsid w:val="00297F6E"/>
    <w:rsid w:val="002A034A"/>
    <w:rsid w:val="002A30EF"/>
    <w:rsid w:val="002A319E"/>
    <w:rsid w:val="002A5957"/>
    <w:rsid w:val="002B2A44"/>
    <w:rsid w:val="002B2B7C"/>
    <w:rsid w:val="002B30B4"/>
    <w:rsid w:val="002B35F0"/>
    <w:rsid w:val="002B4A58"/>
    <w:rsid w:val="002B6464"/>
    <w:rsid w:val="002B6B52"/>
    <w:rsid w:val="002C18EB"/>
    <w:rsid w:val="002C2BCB"/>
    <w:rsid w:val="002C415E"/>
    <w:rsid w:val="002C5250"/>
    <w:rsid w:val="002C7484"/>
    <w:rsid w:val="002D08A9"/>
    <w:rsid w:val="002D3FA0"/>
    <w:rsid w:val="002D717D"/>
    <w:rsid w:val="002D7C50"/>
    <w:rsid w:val="002E11D7"/>
    <w:rsid w:val="002E1DF7"/>
    <w:rsid w:val="002E2B9A"/>
    <w:rsid w:val="002E47B4"/>
    <w:rsid w:val="002E5750"/>
    <w:rsid w:val="002E78CE"/>
    <w:rsid w:val="002F12D5"/>
    <w:rsid w:val="002F13B9"/>
    <w:rsid w:val="002F2074"/>
    <w:rsid w:val="002F689D"/>
    <w:rsid w:val="002F6989"/>
    <w:rsid w:val="002F71FC"/>
    <w:rsid w:val="002F7B76"/>
    <w:rsid w:val="00300BD1"/>
    <w:rsid w:val="00301AB2"/>
    <w:rsid w:val="00301F08"/>
    <w:rsid w:val="00303114"/>
    <w:rsid w:val="0030567C"/>
    <w:rsid w:val="0030622F"/>
    <w:rsid w:val="00307A69"/>
    <w:rsid w:val="00307BEB"/>
    <w:rsid w:val="00310BDC"/>
    <w:rsid w:val="00312615"/>
    <w:rsid w:val="00314AAB"/>
    <w:rsid w:val="00315C6B"/>
    <w:rsid w:val="00321146"/>
    <w:rsid w:val="00321ACC"/>
    <w:rsid w:val="003232FC"/>
    <w:rsid w:val="00325133"/>
    <w:rsid w:val="00325C90"/>
    <w:rsid w:val="00326522"/>
    <w:rsid w:val="003306B8"/>
    <w:rsid w:val="00331706"/>
    <w:rsid w:val="00332D9A"/>
    <w:rsid w:val="0033323D"/>
    <w:rsid w:val="00333DC4"/>
    <w:rsid w:val="0033464D"/>
    <w:rsid w:val="00336D67"/>
    <w:rsid w:val="00341E37"/>
    <w:rsid w:val="00342A24"/>
    <w:rsid w:val="00342C49"/>
    <w:rsid w:val="00343B1A"/>
    <w:rsid w:val="00344645"/>
    <w:rsid w:val="0034549B"/>
    <w:rsid w:val="00345797"/>
    <w:rsid w:val="00345928"/>
    <w:rsid w:val="00345FC3"/>
    <w:rsid w:val="00346188"/>
    <w:rsid w:val="00346CC9"/>
    <w:rsid w:val="003476B4"/>
    <w:rsid w:val="00347816"/>
    <w:rsid w:val="00350922"/>
    <w:rsid w:val="00351447"/>
    <w:rsid w:val="0035159F"/>
    <w:rsid w:val="00351C06"/>
    <w:rsid w:val="0035207E"/>
    <w:rsid w:val="0035220B"/>
    <w:rsid w:val="00355F41"/>
    <w:rsid w:val="0035721F"/>
    <w:rsid w:val="00357B7E"/>
    <w:rsid w:val="003602FB"/>
    <w:rsid w:val="00362C93"/>
    <w:rsid w:val="00363589"/>
    <w:rsid w:val="0036378F"/>
    <w:rsid w:val="00363BAC"/>
    <w:rsid w:val="0036407C"/>
    <w:rsid w:val="0036481E"/>
    <w:rsid w:val="00364A71"/>
    <w:rsid w:val="00365037"/>
    <w:rsid w:val="0036548F"/>
    <w:rsid w:val="003655BD"/>
    <w:rsid w:val="00365F24"/>
    <w:rsid w:val="00365FC1"/>
    <w:rsid w:val="00366164"/>
    <w:rsid w:val="00366EDA"/>
    <w:rsid w:val="00371664"/>
    <w:rsid w:val="003721B9"/>
    <w:rsid w:val="003747E6"/>
    <w:rsid w:val="003801B8"/>
    <w:rsid w:val="003806B9"/>
    <w:rsid w:val="003813CD"/>
    <w:rsid w:val="00385329"/>
    <w:rsid w:val="00385792"/>
    <w:rsid w:val="003858E0"/>
    <w:rsid w:val="00385D26"/>
    <w:rsid w:val="00386045"/>
    <w:rsid w:val="00387A35"/>
    <w:rsid w:val="00390119"/>
    <w:rsid w:val="00390AD5"/>
    <w:rsid w:val="00391F3E"/>
    <w:rsid w:val="00392AC1"/>
    <w:rsid w:val="00393C8B"/>
    <w:rsid w:val="003941D4"/>
    <w:rsid w:val="00395004"/>
    <w:rsid w:val="003974BF"/>
    <w:rsid w:val="003979B9"/>
    <w:rsid w:val="003A031A"/>
    <w:rsid w:val="003A19AD"/>
    <w:rsid w:val="003A21B9"/>
    <w:rsid w:val="003A3A5F"/>
    <w:rsid w:val="003A4E24"/>
    <w:rsid w:val="003B3DB8"/>
    <w:rsid w:val="003B48BC"/>
    <w:rsid w:val="003B4BF0"/>
    <w:rsid w:val="003B6744"/>
    <w:rsid w:val="003C0778"/>
    <w:rsid w:val="003C4259"/>
    <w:rsid w:val="003C5600"/>
    <w:rsid w:val="003C6B7B"/>
    <w:rsid w:val="003C7290"/>
    <w:rsid w:val="003C736C"/>
    <w:rsid w:val="003C76EE"/>
    <w:rsid w:val="003D340B"/>
    <w:rsid w:val="003D46F5"/>
    <w:rsid w:val="003D4F3E"/>
    <w:rsid w:val="003D5BB6"/>
    <w:rsid w:val="003D5DE7"/>
    <w:rsid w:val="003D68BC"/>
    <w:rsid w:val="003D695A"/>
    <w:rsid w:val="003E0610"/>
    <w:rsid w:val="003E1D42"/>
    <w:rsid w:val="003E3305"/>
    <w:rsid w:val="003F22C9"/>
    <w:rsid w:val="003F36DA"/>
    <w:rsid w:val="003F4797"/>
    <w:rsid w:val="003F4FD3"/>
    <w:rsid w:val="003F538D"/>
    <w:rsid w:val="003F5F7B"/>
    <w:rsid w:val="003F71C7"/>
    <w:rsid w:val="00401948"/>
    <w:rsid w:val="00403A5F"/>
    <w:rsid w:val="00403D58"/>
    <w:rsid w:val="00403F60"/>
    <w:rsid w:val="00406E54"/>
    <w:rsid w:val="00407015"/>
    <w:rsid w:val="0040784B"/>
    <w:rsid w:val="00410058"/>
    <w:rsid w:val="00410598"/>
    <w:rsid w:val="004105B3"/>
    <w:rsid w:val="0041216C"/>
    <w:rsid w:val="00413859"/>
    <w:rsid w:val="00413F3E"/>
    <w:rsid w:val="004157F7"/>
    <w:rsid w:val="00417943"/>
    <w:rsid w:val="00417AB9"/>
    <w:rsid w:val="00420F7E"/>
    <w:rsid w:val="00422F25"/>
    <w:rsid w:val="004240BC"/>
    <w:rsid w:val="004261BB"/>
    <w:rsid w:val="00427F52"/>
    <w:rsid w:val="00433856"/>
    <w:rsid w:val="0043421A"/>
    <w:rsid w:val="00441833"/>
    <w:rsid w:val="00441910"/>
    <w:rsid w:val="0044256A"/>
    <w:rsid w:val="00443B5E"/>
    <w:rsid w:val="00444E02"/>
    <w:rsid w:val="00444FC3"/>
    <w:rsid w:val="0044511C"/>
    <w:rsid w:val="00445173"/>
    <w:rsid w:val="004457A7"/>
    <w:rsid w:val="00445BC7"/>
    <w:rsid w:val="004462EC"/>
    <w:rsid w:val="0044742A"/>
    <w:rsid w:val="004504EA"/>
    <w:rsid w:val="00451405"/>
    <w:rsid w:val="004525A3"/>
    <w:rsid w:val="00452D83"/>
    <w:rsid w:val="00453614"/>
    <w:rsid w:val="004557A1"/>
    <w:rsid w:val="00457F6D"/>
    <w:rsid w:val="004606DC"/>
    <w:rsid w:val="0046181C"/>
    <w:rsid w:val="00462AAE"/>
    <w:rsid w:val="004655B1"/>
    <w:rsid w:val="004669A2"/>
    <w:rsid w:val="00467D49"/>
    <w:rsid w:val="004702D6"/>
    <w:rsid w:val="004704F8"/>
    <w:rsid w:val="004737A9"/>
    <w:rsid w:val="004761CA"/>
    <w:rsid w:val="00480AB2"/>
    <w:rsid w:val="004816D6"/>
    <w:rsid w:val="00484180"/>
    <w:rsid w:val="004916E5"/>
    <w:rsid w:val="00492FDC"/>
    <w:rsid w:val="004956BE"/>
    <w:rsid w:val="00497052"/>
    <w:rsid w:val="00497B75"/>
    <w:rsid w:val="004A20F4"/>
    <w:rsid w:val="004A3101"/>
    <w:rsid w:val="004A3BA8"/>
    <w:rsid w:val="004A3EFD"/>
    <w:rsid w:val="004A6529"/>
    <w:rsid w:val="004A778A"/>
    <w:rsid w:val="004B16C5"/>
    <w:rsid w:val="004B1F78"/>
    <w:rsid w:val="004B28BB"/>
    <w:rsid w:val="004B34AD"/>
    <w:rsid w:val="004B3E45"/>
    <w:rsid w:val="004B4608"/>
    <w:rsid w:val="004B576D"/>
    <w:rsid w:val="004B5DC4"/>
    <w:rsid w:val="004B78D5"/>
    <w:rsid w:val="004C12E5"/>
    <w:rsid w:val="004C3E5E"/>
    <w:rsid w:val="004C4C28"/>
    <w:rsid w:val="004C54D9"/>
    <w:rsid w:val="004C6C24"/>
    <w:rsid w:val="004C75C9"/>
    <w:rsid w:val="004C79B2"/>
    <w:rsid w:val="004D062B"/>
    <w:rsid w:val="004D101A"/>
    <w:rsid w:val="004D42FA"/>
    <w:rsid w:val="004D6169"/>
    <w:rsid w:val="004D6DD1"/>
    <w:rsid w:val="004E0619"/>
    <w:rsid w:val="004E1292"/>
    <w:rsid w:val="004E2EE2"/>
    <w:rsid w:val="004E4C36"/>
    <w:rsid w:val="004E719A"/>
    <w:rsid w:val="004F0FE6"/>
    <w:rsid w:val="004F1045"/>
    <w:rsid w:val="004F28DD"/>
    <w:rsid w:val="004F602A"/>
    <w:rsid w:val="004F6A96"/>
    <w:rsid w:val="004F7AEE"/>
    <w:rsid w:val="00500AB9"/>
    <w:rsid w:val="00502DA3"/>
    <w:rsid w:val="0050409D"/>
    <w:rsid w:val="00506091"/>
    <w:rsid w:val="00506BF3"/>
    <w:rsid w:val="00507A6E"/>
    <w:rsid w:val="00510F72"/>
    <w:rsid w:val="005117DB"/>
    <w:rsid w:val="0051248B"/>
    <w:rsid w:val="005156B5"/>
    <w:rsid w:val="005158E0"/>
    <w:rsid w:val="00516C6D"/>
    <w:rsid w:val="005171AB"/>
    <w:rsid w:val="005204B9"/>
    <w:rsid w:val="0052129F"/>
    <w:rsid w:val="0052261E"/>
    <w:rsid w:val="005244CC"/>
    <w:rsid w:val="00524C37"/>
    <w:rsid w:val="0052564D"/>
    <w:rsid w:val="00526B71"/>
    <w:rsid w:val="00530419"/>
    <w:rsid w:val="00532C09"/>
    <w:rsid w:val="00532F7B"/>
    <w:rsid w:val="00534BF8"/>
    <w:rsid w:val="00536A20"/>
    <w:rsid w:val="00540B6A"/>
    <w:rsid w:val="00543BA4"/>
    <w:rsid w:val="0054490B"/>
    <w:rsid w:val="00545002"/>
    <w:rsid w:val="0054577E"/>
    <w:rsid w:val="005512F0"/>
    <w:rsid w:val="0055141B"/>
    <w:rsid w:val="005602DC"/>
    <w:rsid w:val="00560708"/>
    <w:rsid w:val="005607FD"/>
    <w:rsid w:val="0056143E"/>
    <w:rsid w:val="005628AD"/>
    <w:rsid w:val="005635E0"/>
    <w:rsid w:val="00563D58"/>
    <w:rsid w:val="00565A97"/>
    <w:rsid w:val="005710A6"/>
    <w:rsid w:val="00571286"/>
    <w:rsid w:val="005729E1"/>
    <w:rsid w:val="00573916"/>
    <w:rsid w:val="00573CAE"/>
    <w:rsid w:val="00576B8D"/>
    <w:rsid w:val="005773A1"/>
    <w:rsid w:val="005776B1"/>
    <w:rsid w:val="0057774A"/>
    <w:rsid w:val="0058142C"/>
    <w:rsid w:val="00581DA2"/>
    <w:rsid w:val="00583AE0"/>
    <w:rsid w:val="00584009"/>
    <w:rsid w:val="00587B0B"/>
    <w:rsid w:val="00590CF5"/>
    <w:rsid w:val="005945E3"/>
    <w:rsid w:val="00594809"/>
    <w:rsid w:val="00596D65"/>
    <w:rsid w:val="00597E28"/>
    <w:rsid w:val="005A065F"/>
    <w:rsid w:val="005A18D0"/>
    <w:rsid w:val="005A211E"/>
    <w:rsid w:val="005A21DD"/>
    <w:rsid w:val="005A420C"/>
    <w:rsid w:val="005A5923"/>
    <w:rsid w:val="005A6F24"/>
    <w:rsid w:val="005A7510"/>
    <w:rsid w:val="005B0FCE"/>
    <w:rsid w:val="005B1225"/>
    <w:rsid w:val="005B144D"/>
    <w:rsid w:val="005B44E8"/>
    <w:rsid w:val="005B7526"/>
    <w:rsid w:val="005B7865"/>
    <w:rsid w:val="005C1514"/>
    <w:rsid w:val="005C2078"/>
    <w:rsid w:val="005D1BA0"/>
    <w:rsid w:val="005D210A"/>
    <w:rsid w:val="005D2EB7"/>
    <w:rsid w:val="005D3D8E"/>
    <w:rsid w:val="005D3E0A"/>
    <w:rsid w:val="005D4599"/>
    <w:rsid w:val="005D5BC2"/>
    <w:rsid w:val="005D7625"/>
    <w:rsid w:val="005D7C27"/>
    <w:rsid w:val="005E0775"/>
    <w:rsid w:val="005E1D70"/>
    <w:rsid w:val="005E34AA"/>
    <w:rsid w:val="005E579A"/>
    <w:rsid w:val="005E709A"/>
    <w:rsid w:val="005F043D"/>
    <w:rsid w:val="005F0B30"/>
    <w:rsid w:val="005F1446"/>
    <w:rsid w:val="005F2B59"/>
    <w:rsid w:val="005F4068"/>
    <w:rsid w:val="005F50B7"/>
    <w:rsid w:val="005F55E7"/>
    <w:rsid w:val="006010C1"/>
    <w:rsid w:val="00602163"/>
    <w:rsid w:val="0060319D"/>
    <w:rsid w:val="00604514"/>
    <w:rsid w:val="006055A1"/>
    <w:rsid w:val="00605D46"/>
    <w:rsid w:val="00606506"/>
    <w:rsid w:val="00607AFA"/>
    <w:rsid w:val="00607F06"/>
    <w:rsid w:val="00610334"/>
    <w:rsid w:val="0061052E"/>
    <w:rsid w:val="00611D23"/>
    <w:rsid w:val="00612224"/>
    <w:rsid w:val="006130DB"/>
    <w:rsid w:val="006141AD"/>
    <w:rsid w:val="006159B2"/>
    <w:rsid w:val="00615D66"/>
    <w:rsid w:val="0061603D"/>
    <w:rsid w:val="00616F22"/>
    <w:rsid w:val="0062029F"/>
    <w:rsid w:val="006209FF"/>
    <w:rsid w:val="00621D9E"/>
    <w:rsid w:val="00623F71"/>
    <w:rsid w:val="00626866"/>
    <w:rsid w:val="00630A98"/>
    <w:rsid w:val="006323A2"/>
    <w:rsid w:val="006340B6"/>
    <w:rsid w:val="006342A5"/>
    <w:rsid w:val="00634BF6"/>
    <w:rsid w:val="006360EE"/>
    <w:rsid w:val="00637154"/>
    <w:rsid w:val="006375DF"/>
    <w:rsid w:val="00637C9E"/>
    <w:rsid w:val="006412B7"/>
    <w:rsid w:val="00641EE5"/>
    <w:rsid w:val="00642541"/>
    <w:rsid w:val="00644DC9"/>
    <w:rsid w:val="00646102"/>
    <w:rsid w:val="00647081"/>
    <w:rsid w:val="00651352"/>
    <w:rsid w:val="006516EC"/>
    <w:rsid w:val="00651E65"/>
    <w:rsid w:val="00653875"/>
    <w:rsid w:val="00653ED5"/>
    <w:rsid w:val="0066117B"/>
    <w:rsid w:val="00661510"/>
    <w:rsid w:val="00661A8E"/>
    <w:rsid w:val="0066236A"/>
    <w:rsid w:val="00662579"/>
    <w:rsid w:val="00664623"/>
    <w:rsid w:val="00666F35"/>
    <w:rsid w:val="006705BC"/>
    <w:rsid w:val="006706EC"/>
    <w:rsid w:val="00671848"/>
    <w:rsid w:val="00673F14"/>
    <w:rsid w:val="00674317"/>
    <w:rsid w:val="006753A4"/>
    <w:rsid w:val="006779EC"/>
    <w:rsid w:val="00677B63"/>
    <w:rsid w:val="00681925"/>
    <w:rsid w:val="0068358F"/>
    <w:rsid w:val="006850D7"/>
    <w:rsid w:val="00685E20"/>
    <w:rsid w:val="00690AC5"/>
    <w:rsid w:val="00693459"/>
    <w:rsid w:val="006937E5"/>
    <w:rsid w:val="00695CCF"/>
    <w:rsid w:val="00695E3E"/>
    <w:rsid w:val="006970C8"/>
    <w:rsid w:val="006A59F1"/>
    <w:rsid w:val="006A5FD2"/>
    <w:rsid w:val="006A62C4"/>
    <w:rsid w:val="006A6B9D"/>
    <w:rsid w:val="006A767B"/>
    <w:rsid w:val="006A7724"/>
    <w:rsid w:val="006B05C4"/>
    <w:rsid w:val="006B5F72"/>
    <w:rsid w:val="006B6ED7"/>
    <w:rsid w:val="006B7361"/>
    <w:rsid w:val="006B7B94"/>
    <w:rsid w:val="006C249D"/>
    <w:rsid w:val="006C2749"/>
    <w:rsid w:val="006C7B94"/>
    <w:rsid w:val="006D0A98"/>
    <w:rsid w:val="006D233E"/>
    <w:rsid w:val="006D3725"/>
    <w:rsid w:val="006D3F14"/>
    <w:rsid w:val="006D425C"/>
    <w:rsid w:val="006D5172"/>
    <w:rsid w:val="006E0672"/>
    <w:rsid w:val="006E19C2"/>
    <w:rsid w:val="006E3F1E"/>
    <w:rsid w:val="006E3F83"/>
    <w:rsid w:val="006E4FD0"/>
    <w:rsid w:val="006E6333"/>
    <w:rsid w:val="006F1200"/>
    <w:rsid w:val="006F23E3"/>
    <w:rsid w:val="006F275B"/>
    <w:rsid w:val="006F2915"/>
    <w:rsid w:val="006F3885"/>
    <w:rsid w:val="006F3F66"/>
    <w:rsid w:val="006F471D"/>
    <w:rsid w:val="006F507A"/>
    <w:rsid w:val="006F79D2"/>
    <w:rsid w:val="00704851"/>
    <w:rsid w:val="007068FC"/>
    <w:rsid w:val="0071121B"/>
    <w:rsid w:val="00712C5A"/>
    <w:rsid w:val="007148A5"/>
    <w:rsid w:val="00714C3D"/>
    <w:rsid w:val="007172D0"/>
    <w:rsid w:val="007177BD"/>
    <w:rsid w:val="00717A41"/>
    <w:rsid w:val="00721DF5"/>
    <w:rsid w:val="00722D75"/>
    <w:rsid w:val="00723E16"/>
    <w:rsid w:val="00725E90"/>
    <w:rsid w:val="0072667D"/>
    <w:rsid w:val="00726866"/>
    <w:rsid w:val="00727BC8"/>
    <w:rsid w:val="0073211B"/>
    <w:rsid w:val="00733B9E"/>
    <w:rsid w:val="007347EF"/>
    <w:rsid w:val="007353F0"/>
    <w:rsid w:val="007361AC"/>
    <w:rsid w:val="00736BBE"/>
    <w:rsid w:val="00737741"/>
    <w:rsid w:val="0073796A"/>
    <w:rsid w:val="0074034E"/>
    <w:rsid w:val="0074042F"/>
    <w:rsid w:val="00741AD7"/>
    <w:rsid w:val="007445DF"/>
    <w:rsid w:val="007458EF"/>
    <w:rsid w:val="00746027"/>
    <w:rsid w:val="0075366B"/>
    <w:rsid w:val="0075383F"/>
    <w:rsid w:val="007611E3"/>
    <w:rsid w:val="00761593"/>
    <w:rsid w:val="00761A91"/>
    <w:rsid w:val="00761CA2"/>
    <w:rsid w:val="00761FF1"/>
    <w:rsid w:val="0076203C"/>
    <w:rsid w:val="0076282E"/>
    <w:rsid w:val="00762849"/>
    <w:rsid w:val="00764DFA"/>
    <w:rsid w:val="00765851"/>
    <w:rsid w:val="00765EB3"/>
    <w:rsid w:val="007671E9"/>
    <w:rsid w:val="00770B81"/>
    <w:rsid w:val="00771598"/>
    <w:rsid w:val="00773463"/>
    <w:rsid w:val="00777346"/>
    <w:rsid w:val="00780037"/>
    <w:rsid w:val="0078004A"/>
    <w:rsid w:val="00780829"/>
    <w:rsid w:val="0078235A"/>
    <w:rsid w:val="00783E5F"/>
    <w:rsid w:val="00783F53"/>
    <w:rsid w:val="007843F0"/>
    <w:rsid w:val="007858A8"/>
    <w:rsid w:val="00786AB5"/>
    <w:rsid w:val="00787157"/>
    <w:rsid w:val="00790388"/>
    <w:rsid w:val="0079094E"/>
    <w:rsid w:val="00791311"/>
    <w:rsid w:val="007A008B"/>
    <w:rsid w:val="007A0B29"/>
    <w:rsid w:val="007A7F0C"/>
    <w:rsid w:val="007B1182"/>
    <w:rsid w:val="007B1630"/>
    <w:rsid w:val="007B702D"/>
    <w:rsid w:val="007B78AB"/>
    <w:rsid w:val="007C0BDA"/>
    <w:rsid w:val="007C2830"/>
    <w:rsid w:val="007C2EBD"/>
    <w:rsid w:val="007C6837"/>
    <w:rsid w:val="007C6978"/>
    <w:rsid w:val="007C70AA"/>
    <w:rsid w:val="007D0090"/>
    <w:rsid w:val="007D011B"/>
    <w:rsid w:val="007D0F82"/>
    <w:rsid w:val="007D15B6"/>
    <w:rsid w:val="007D1C60"/>
    <w:rsid w:val="007D268A"/>
    <w:rsid w:val="007D2A58"/>
    <w:rsid w:val="007D342B"/>
    <w:rsid w:val="007D6211"/>
    <w:rsid w:val="007E07B1"/>
    <w:rsid w:val="007E3F0C"/>
    <w:rsid w:val="007F037B"/>
    <w:rsid w:val="007F0B59"/>
    <w:rsid w:val="007F10B4"/>
    <w:rsid w:val="007F1657"/>
    <w:rsid w:val="007F1C2A"/>
    <w:rsid w:val="007F4056"/>
    <w:rsid w:val="007F4E07"/>
    <w:rsid w:val="007F4F4F"/>
    <w:rsid w:val="007F5BFF"/>
    <w:rsid w:val="007F683F"/>
    <w:rsid w:val="007F7FC1"/>
    <w:rsid w:val="00800641"/>
    <w:rsid w:val="0080104B"/>
    <w:rsid w:val="0080152E"/>
    <w:rsid w:val="00801E00"/>
    <w:rsid w:val="00801ECA"/>
    <w:rsid w:val="0080240E"/>
    <w:rsid w:val="0080241C"/>
    <w:rsid w:val="00802B9C"/>
    <w:rsid w:val="0080775A"/>
    <w:rsid w:val="00807FE8"/>
    <w:rsid w:val="00812CB1"/>
    <w:rsid w:val="00813B4D"/>
    <w:rsid w:val="00816993"/>
    <w:rsid w:val="00816C02"/>
    <w:rsid w:val="008179C1"/>
    <w:rsid w:val="00817CD8"/>
    <w:rsid w:val="0082029A"/>
    <w:rsid w:val="00821AD6"/>
    <w:rsid w:val="00822261"/>
    <w:rsid w:val="00824173"/>
    <w:rsid w:val="00824909"/>
    <w:rsid w:val="00824F38"/>
    <w:rsid w:val="008303E7"/>
    <w:rsid w:val="008315C7"/>
    <w:rsid w:val="0083399A"/>
    <w:rsid w:val="0084142C"/>
    <w:rsid w:val="00841F12"/>
    <w:rsid w:val="008447BB"/>
    <w:rsid w:val="0084524C"/>
    <w:rsid w:val="00845ED8"/>
    <w:rsid w:val="00846C61"/>
    <w:rsid w:val="0085082C"/>
    <w:rsid w:val="00851B56"/>
    <w:rsid w:val="00855E39"/>
    <w:rsid w:val="008572F5"/>
    <w:rsid w:val="008614A0"/>
    <w:rsid w:val="0086455B"/>
    <w:rsid w:val="00864975"/>
    <w:rsid w:val="00864C2C"/>
    <w:rsid w:val="0087115E"/>
    <w:rsid w:val="0087158D"/>
    <w:rsid w:val="0087343C"/>
    <w:rsid w:val="00875269"/>
    <w:rsid w:val="00875822"/>
    <w:rsid w:val="00876930"/>
    <w:rsid w:val="0087697A"/>
    <w:rsid w:val="00877AB1"/>
    <w:rsid w:val="0088498A"/>
    <w:rsid w:val="0088521D"/>
    <w:rsid w:val="008942DC"/>
    <w:rsid w:val="00894BF7"/>
    <w:rsid w:val="00895D88"/>
    <w:rsid w:val="00897743"/>
    <w:rsid w:val="008A0425"/>
    <w:rsid w:val="008A0CA1"/>
    <w:rsid w:val="008A11E7"/>
    <w:rsid w:val="008A195F"/>
    <w:rsid w:val="008A27D8"/>
    <w:rsid w:val="008A30DE"/>
    <w:rsid w:val="008A45BA"/>
    <w:rsid w:val="008A4717"/>
    <w:rsid w:val="008A4B8A"/>
    <w:rsid w:val="008A642C"/>
    <w:rsid w:val="008B0AD4"/>
    <w:rsid w:val="008B6D65"/>
    <w:rsid w:val="008B74A0"/>
    <w:rsid w:val="008C253E"/>
    <w:rsid w:val="008C340A"/>
    <w:rsid w:val="008C40FC"/>
    <w:rsid w:val="008C5602"/>
    <w:rsid w:val="008D1738"/>
    <w:rsid w:val="008D1B89"/>
    <w:rsid w:val="008D3E27"/>
    <w:rsid w:val="008D4575"/>
    <w:rsid w:val="008D481C"/>
    <w:rsid w:val="008D4DB9"/>
    <w:rsid w:val="008D571B"/>
    <w:rsid w:val="008D7ECD"/>
    <w:rsid w:val="008E1493"/>
    <w:rsid w:val="008E29FB"/>
    <w:rsid w:val="008E3AC1"/>
    <w:rsid w:val="008E3DF3"/>
    <w:rsid w:val="008E4E76"/>
    <w:rsid w:val="008E6EA3"/>
    <w:rsid w:val="008E7F20"/>
    <w:rsid w:val="008F02CA"/>
    <w:rsid w:val="008F0A54"/>
    <w:rsid w:val="008F1B5D"/>
    <w:rsid w:val="008F2512"/>
    <w:rsid w:val="008F374F"/>
    <w:rsid w:val="008F3C4C"/>
    <w:rsid w:val="008F3E47"/>
    <w:rsid w:val="008F5B71"/>
    <w:rsid w:val="008F5FA3"/>
    <w:rsid w:val="008F645D"/>
    <w:rsid w:val="00900BE4"/>
    <w:rsid w:val="00906613"/>
    <w:rsid w:val="0091082F"/>
    <w:rsid w:val="00910E33"/>
    <w:rsid w:val="00911806"/>
    <w:rsid w:val="00911B59"/>
    <w:rsid w:val="009120A4"/>
    <w:rsid w:val="00916EAF"/>
    <w:rsid w:val="009200B9"/>
    <w:rsid w:val="009209F7"/>
    <w:rsid w:val="00920E5D"/>
    <w:rsid w:val="00924CA3"/>
    <w:rsid w:val="00924F8A"/>
    <w:rsid w:val="00925417"/>
    <w:rsid w:val="009257E7"/>
    <w:rsid w:val="009268BA"/>
    <w:rsid w:val="009274C0"/>
    <w:rsid w:val="00927DC0"/>
    <w:rsid w:val="00930166"/>
    <w:rsid w:val="0093051F"/>
    <w:rsid w:val="00930E96"/>
    <w:rsid w:val="00933D36"/>
    <w:rsid w:val="0093584B"/>
    <w:rsid w:val="009360FD"/>
    <w:rsid w:val="00936920"/>
    <w:rsid w:val="00936C60"/>
    <w:rsid w:val="00937F60"/>
    <w:rsid w:val="009403E6"/>
    <w:rsid w:val="0094059F"/>
    <w:rsid w:val="0094216B"/>
    <w:rsid w:val="00942443"/>
    <w:rsid w:val="00942929"/>
    <w:rsid w:val="009444D5"/>
    <w:rsid w:val="00945818"/>
    <w:rsid w:val="009471E1"/>
    <w:rsid w:val="009472D8"/>
    <w:rsid w:val="00954163"/>
    <w:rsid w:val="009544AC"/>
    <w:rsid w:val="009568A2"/>
    <w:rsid w:val="009606A8"/>
    <w:rsid w:val="00960874"/>
    <w:rsid w:val="00962201"/>
    <w:rsid w:val="00962BF1"/>
    <w:rsid w:val="009664B7"/>
    <w:rsid w:val="009701B9"/>
    <w:rsid w:val="00970B1E"/>
    <w:rsid w:val="009714A0"/>
    <w:rsid w:val="00972328"/>
    <w:rsid w:val="00972830"/>
    <w:rsid w:val="00972C53"/>
    <w:rsid w:val="009759E9"/>
    <w:rsid w:val="00976DED"/>
    <w:rsid w:val="00977592"/>
    <w:rsid w:val="0098182C"/>
    <w:rsid w:val="0098651A"/>
    <w:rsid w:val="009910DA"/>
    <w:rsid w:val="0099623C"/>
    <w:rsid w:val="009974F4"/>
    <w:rsid w:val="00997841"/>
    <w:rsid w:val="009A23DC"/>
    <w:rsid w:val="009A259F"/>
    <w:rsid w:val="009A4B2B"/>
    <w:rsid w:val="009A6F26"/>
    <w:rsid w:val="009A7249"/>
    <w:rsid w:val="009A75BD"/>
    <w:rsid w:val="009B075C"/>
    <w:rsid w:val="009B172A"/>
    <w:rsid w:val="009B1D49"/>
    <w:rsid w:val="009B2E0C"/>
    <w:rsid w:val="009B3C3E"/>
    <w:rsid w:val="009B444E"/>
    <w:rsid w:val="009B5184"/>
    <w:rsid w:val="009B5F3A"/>
    <w:rsid w:val="009C0DBB"/>
    <w:rsid w:val="009C1A47"/>
    <w:rsid w:val="009C25EC"/>
    <w:rsid w:val="009C294B"/>
    <w:rsid w:val="009C3723"/>
    <w:rsid w:val="009C3A5F"/>
    <w:rsid w:val="009D3BFF"/>
    <w:rsid w:val="009D520C"/>
    <w:rsid w:val="009D552F"/>
    <w:rsid w:val="009D59AA"/>
    <w:rsid w:val="009D5D4B"/>
    <w:rsid w:val="009D6C48"/>
    <w:rsid w:val="009D70E0"/>
    <w:rsid w:val="009D7F4E"/>
    <w:rsid w:val="009E1E7A"/>
    <w:rsid w:val="009E298C"/>
    <w:rsid w:val="009E4197"/>
    <w:rsid w:val="009E4385"/>
    <w:rsid w:val="009E5878"/>
    <w:rsid w:val="009E670E"/>
    <w:rsid w:val="009F06CA"/>
    <w:rsid w:val="009F17A8"/>
    <w:rsid w:val="009F23EA"/>
    <w:rsid w:val="009F37F7"/>
    <w:rsid w:val="009F38B3"/>
    <w:rsid w:val="009F5021"/>
    <w:rsid w:val="009F7E6E"/>
    <w:rsid w:val="00A003D2"/>
    <w:rsid w:val="00A03292"/>
    <w:rsid w:val="00A039B5"/>
    <w:rsid w:val="00A0424B"/>
    <w:rsid w:val="00A0649B"/>
    <w:rsid w:val="00A06BC1"/>
    <w:rsid w:val="00A0791B"/>
    <w:rsid w:val="00A10002"/>
    <w:rsid w:val="00A106F3"/>
    <w:rsid w:val="00A11E29"/>
    <w:rsid w:val="00A11F3C"/>
    <w:rsid w:val="00A12058"/>
    <w:rsid w:val="00A13317"/>
    <w:rsid w:val="00A14330"/>
    <w:rsid w:val="00A14670"/>
    <w:rsid w:val="00A14A23"/>
    <w:rsid w:val="00A154A1"/>
    <w:rsid w:val="00A15E61"/>
    <w:rsid w:val="00A219A6"/>
    <w:rsid w:val="00A25023"/>
    <w:rsid w:val="00A25969"/>
    <w:rsid w:val="00A266AD"/>
    <w:rsid w:val="00A26954"/>
    <w:rsid w:val="00A31DAD"/>
    <w:rsid w:val="00A33E41"/>
    <w:rsid w:val="00A34A01"/>
    <w:rsid w:val="00A34A46"/>
    <w:rsid w:val="00A43594"/>
    <w:rsid w:val="00A5171A"/>
    <w:rsid w:val="00A53709"/>
    <w:rsid w:val="00A546BB"/>
    <w:rsid w:val="00A556AC"/>
    <w:rsid w:val="00A5650C"/>
    <w:rsid w:val="00A56C56"/>
    <w:rsid w:val="00A57BF3"/>
    <w:rsid w:val="00A62255"/>
    <w:rsid w:val="00A62522"/>
    <w:rsid w:val="00A62C92"/>
    <w:rsid w:val="00A62FFF"/>
    <w:rsid w:val="00A63527"/>
    <w:rsid w:val="00A64175"/>
    <w:rsid w:val="00A641D6"/>
    <w:rsid w:val="00A65C0F"/>
    <w:rsid w:val="00A6627A"/>
    <w:rsid w:val="00A670B3"/>
    <w:rsid w:val="00A71525"/>
    <w:rsid w:val="00A71FA2"/>
    <w:rsid w:val="00A77BD8"/>
    <w:rsid w:val="00A812FD"/>
    <w:rsid w:val="00A82E05"/>
    <w:rsid w:val="00A8369C"/>
    <w:rsid w:val="00A852F8"/>
    <w:rsid w:val="00A855CE"/>
    <w:rsid w:val="00A857DD"/>
    <w:rsid w:val="00A858FB"/>
    <w:rsid w:val="00A85E1D"/>
    <w:rsid w:val="00A908F0"/>
    <w:rsid w:val="00A93205"/>
    <w:rsid w:val="00A9370C"/>
    <w:rsid w:val="00A95C12"/>
    <w:rsid w:val="00A96ED2"/>
    <w:rsid w:val="00AA0580"/>
    <w:rsid w:val="00AA0D59"/>
    <w:rsid w:val="00AA5891"/>
    <w:rsid w:val="00AA7ED2"/>
    <w:rsid w:val="00AB4741"/>
    <w:rsid w:val="00AB50F1"/>
    <w:rsid w:val="00AB7C2A"/>
    <w:rsid w:val="00AC14A3"/>
    <w:rsid w:val="00AC2C9D"/>
    <w:rsid w:val="00AD035B"/>
    <w:rsid w:val="00AD26C7"/>
    <w:rsid w:val="00AD6634"/>
    <w:rsid w:val="00AD66B8"/>
    <w:rsid w:val="00AD7360"/>
    <w:rsid w:val="00AE1CD7"/>
    <w:rsid w:val="00AE3672"/>
    <w:rsid w:val="00AE36FB"/>
    <w:rsid w:val="00AE4741"/>
    <w:rsid w:val="00AF201A"/>
    <w:rsid w:val="00AF3148"/>
    <w:rsid w:val="00AF3544"/>
    <w:rsid w:val="00AF368B"/>
    <w:rsid w:val="00AF3EFC"/>
    <w:rsid w:val="00AF5BA9"/>
    <w:rsid w:val="00AF6D5D"/>
    <w:rsid w:val="00AF6FA3"/>
    <w:rsid w:val="00AF7512"/>
    <w:rsid w:val="00AF7706"/>
    <w:rsid w:val="00B001A2"/>
    <w:rsid w:val="00B01716"/>
    <w:rsid w:val="00B040E2"/>
    <w:rsid w:val="00B04551"/>
    <w:rsid w:val="00B06A34"/>
    <w:rsid w:val="00B0716C"/>
    <w:rsid w:val="00B13FFA"/>
    <w:rsid w:val="00B165F5"/>
    <w:rsid w:val="00B16A2B"/>
    <w:rsid w:val="00B170AD"/>
    <w:rsid w:val="00B1746C"/>
    <w:rsid w:val="00B211A9"/>
    <w:rsid w:val="00B21401"/>
    <w:rsid w:val="00B2222E"/>
    <w:rsid w:val="00B23B15"/>
    <w:rsid w:val="00B24F00"/>
    <w:rsid w:val="00B25BBB"/>
    <w:rsid w:val="00B26835"/>
    <w:rsid w:val="00B26F1D"/>
    <w:rsid w:val="00B278AF"/>
    <w:rsid w:val="00B3108F"/>
    <w:rsid w:val="00B3175D"/>
    <w:rsid w:val="00B35794"/>
    <w:rsid w:val="00B3615C"/>
    <w:rsid w:val="00B36DC3"/>
    <w:rsid w:val="00B37558"/>
    <w:rsid w:val="00B415C2"/>
    <w:rsid w:val="00B42150"/>
    <w:rsid w:val="00B43C36"/>
    <w:rsid w:val="00B4511B"/>
    <w:rsid w:val="00B4566D"/>
    <w:rsid w:val="00B4611E"/>
    <w:rsid w:val="00B463C4"/>
    <w:rsid w:val="00B502CC"/>
    <w:rsid w:val="00B509AE"/>
    <w:rsid w:val="00B52818"/>
    <w:rsid w:val="00B54D72"/>
    <w:rsid w:val="00B57BF4"/>
    <w:rsid w:val="00B650DC"/>
    <w:rsid w:val="00B65115"/>
    <w:rsid w:val="00B6515C"/>
    <w:rsid w:val="00B651DD"/>
    <w:rsid w:val="00B66297"/>
    <w:rsid w:val="00B66CED"/>
    <w:rsid w:val="00B66ED5"/>
    <w:rsid w:val="00B6736F"/>
    <w:rsid w:val="00B7019E"/>
    <w:rsid w:val="00B70397"/>
    <w:rsid w:val="00B73080"/>
    <w:rsid w:val="00B73914"/>
    <w:rsid w:val="00B73F6D"/>
    <w:rsid w:val="00B742C6"/>
    <w:rsid w:val="00B74720"/>
    <w:rsid w:val="00B76005"/>
    <w:rsid w:val="00B76282"/>
    <w:rsid w:val="00B80D37"/>
    <w:rsid w:val="00B82FE4"/>
    <w:rsid w:val="00B83AAF"/>
    <w:rsid w:val="00B83CEB"/>
    <w:rsid w:val="00B84B9E"/>
    <w:rsid w:val="00B85A48"/>
    <w:rsid w:val="00B90816"/>
    <w:rsid w:val="00B90CFD"/>
    <w:rsid w:val="00B90DF8"/>
    <w:rsid w:val="00B91ED9"/>
    <w:rsid w:val="00B91EFA"/>
    <w:rsid w:val="00B92389"/>
    <w:rsid w:val="00B94DC0"/>
    <w:rsid w:val="00B95130"/>
    <w:rsid w:val="00B95C55"/>
    <w:rsid w:val="00B9605A"/>
    <w:rsid w:val="00B96A44"/>
    <w:rsid w:val="00B975DE"/>
    <w:rsid w:val="00B97AAA"/>
    <w:rsid w:val="00BA0220"/>
    <w:rsid w:val="00BA0E90"/>
    <w:rsid w:val="00BA12D2"/>
    <w:rsid w:val="00BA18F0"/>
    <w:rsid w:val="00BA1E1B"/>
    <w:rsid w:val="00BA355D"/>
    <w:rsid w:val="00BA36FF"/>
    <w:rsid w:val="00BA4C10"/>
    <w:rsid w:val="00BA59B3"/>
    <w:rsid w:val="00BA5F40"/>
    <w:rsid w:val="00BA66A0"/>
    <w:rsid w:val="00BB0286"/>
    <w:rsid w:val="00BB0C1A"/>
    <w:rsid w:val="00BB0EBA"/>
    <w:rsid w:val="00BB20A3"/>
    <w:rsid w:val="00BB2858"/>
    <w:rsid w:val="00BB355B"/>
    <w:rsid w:val="00BB40CE"/>
    <w:rsid w:val="00BB4D05"/>
    <w:rsid w:val="00BC104A"/>
    <w:rsid w:val="00BC179E"/>
    <w:rsid w:val="00BC1E31"/>
    <w:rsid w:val="00BC334F"/>
    <w:rsid w:val="00BC37D9"/>
    <w:rsid w:val="00BC62A7"/>
    <w:rsid w:val="00BD2B95"/>
    <w:rsid w:val="00BD2C1E"/>
    <w:rsid w:val="00BD3BC8"/>
    <w:rsid w:val="00BD5A53"/>
    <w:rsid w:val="00BD658C"/>
    <w:rsid w:val="00BD66FB"/>
    <w:rsid w:val="00BD6966"/>
    <w:rsid w:val="00BE047C"/>
    <w:rsid w:val="00BE10CD"/>
    <w:rsid w:val="00BE54C0"/>
    <w:rsid w:val="00BE7381"/>
    <w:rsid w:val="00BF0B23"/>
    <w:rsid w:val="00BF41B2"/>
    <w:rsid w:val="00BF424C"/>
    <w:rsid w:val="00BF45FE"/>
    <w:rsid w:val="00BF58C2"/>
    <w:rsid w:val="00BF6227"/>
    <w:rsid w:val="00BF6675"/>
    <w:rsid w:val="00C025E0"/>
    <w:rsid w:val="00C0336F"/>
    <w:rsid w:val="00C0422F"/>
    <w:rsid w:val="00C06B2A"/>
    <w:rsid w:val="00C07478"/>
    <w:rsid w:val="00C113A3"/>
    <w:rsid w:val="00C12577"/>
    <w:rsid w:val="00C127A1"/>
    <w:rsid w:val="00C20EC4"/>
    <w:rsid w:val="00C2238E"/>
    <w:rsid w:val="00C22BDC"/>
    <w:rsid w:val="00C26723"/>
    <w:rsid w:val="00C30A28"/>
    <w:rsid w:val="00C30AF7"/>
    <w:rsid w:val="00C30BA2"/>
    <w:rsid w:val="00C325BB"/>
    <w:rsid w:val="00C33FA1"/>
    <w:rsid w:val="00C34BE0"/>
    <w:rsid w:val="00C36527"/>
    <w:rsid w:val="00C41241"/>
    <w:rsid w:val="00C424A6"/>
    <w:rsid w:val="00C429C5"/>
    <w:rsid w:val="00C4398E"/>
    <w:rsid w:val="00C44A7B"/>
    <w:rsid w:val="00C44AB2"/>
    <w:rsid w:val="00C45565"/>
    <w:rsid w:val="00C47809"/>
    <w:rsid w:val="00C47A46"/>
    <w:rsid w:val="00C51408"/>
    <w:rsid w:val="00C540D7"/>
    <w:rsid w:val="00C610CC"/>
    <w:rsid w:val="00C6368D"/>
    <w:rsid w:val="00C63962"/>
    <w:rsid w:val="00C65F0D"/>
    <w:rsid w:val="00C71601"/>
    <w:rsid w:val="00C7285B"/>
    <w:rsid w:val="00C728DB"/>
    <w:rsid w:val="00C734BE"/>
    <w:rsid w:val="00C75093"/>
    <w:rsid w:val="00C76197"/>
    <w:rsid w:val="00C800F6"/>
    <w:rsid w:val="00C83CCA"/>
    <w:rsid w:val="00C8543C"/>
    <w:rsid w:val="00C902C9"/>
    <w:rsid w:val="00C907D7"/>
    <w:rsid w:val="00C9189C"/>
    <w:rsid w:val="00C95E5E"/>
    <w:rsid w:val="00C95F2A"/>
    <w:rsid w:val="00C97897"/>
    <w:rsid w:val="00CA28A9"/>
    <w:rsid w:val="00CA483F"/>
    <w:rsid w:val="00CA56F6"/>
    <w:rsid w:val="00CA6885"/>
    <w:rsid w:val="00CA757A"/>
    <w:rsid w:val="00CB01D8"/>
    <w:rsid w:val="00CB50F1"/>
    <w:rsid w:val="00CC0B6C"/>
    <w:rsid w:val="00CC0D36"/>
    <w:rsid w:val="00CC0F8D"/>
    <w:rsid w:val="00CC274A"/>
    <w:rsid w:val="00CC29D0"/>
    <w:rsid w:val="00CC3295"/>
    <w:rsid w:val="00CC7010"/>
    <w:rsid w:val="00CC7E66"/>
    <w:rsid w:val="00CD0188"/>
    <w:rsid w:val="00CD06E8"/>
    <w:rsid w:val="00CD2C40"/>
    <w:rsid w:val="00CD5380"/>
    <w:rsid w:val="00CD584F"/>
    <w:rsid w:val="00CD7AE4"/>
    <w:rsid w:val="00CE4CC7"/>
    <w:rsid w:val="00CE6CC4"/>
    <w:rsid w:val="00CE7950"/>
    <w:rsid w:val="00CF0B3D"/>
    <w:rsid w:val="00CF121D"/>
    <w:rsid w:val="00CF1B48"/>
    <w:rsid w:val="00CF1F71"/>
    <w:rsid w:val="00CF37CF"/>
    <w:rsid w:val="00CF4066"/>
    <w:rsid w:val="00CF5093"/>
    <w:rsid w:val="00CF515E"/>
    <w:rsid w:val="00CF55AD"/>
    <w:rsid w:val="00CF5CF3"/>
    <w:rsid w:val="00CF6E50"/>
    <w:rsid w:val="00D027DB"/>
    <w:rsid w:val="00D04A33"/>
    <w:rsid w:val="00D0511C"/>
    <w:rsid w:val="00D1183B"/>
    <w:rsid w:val="00D12FBC"/>
    <w:rsid w:val="00D13736"/>
    <w:rsid w:val="00D13873"/>
    <w:rsid w:val="00D13EB7"/>
    <w:rsid w:val="00D14A02"/>
    <w:rsid w:val="00D20728"/>
    <w:rsid w:val="00D207CD"/>
    <w:rsid w:val="00D2108D"/>
    <w:rsid w:val="00D247D7"/>
    <w:rsid w:val="00D25F1C"/>
    <w:rsid w:val="00D2643D"/>
    <w:rsid w:val="00D26A78"/>
    <w:rsid w:val="00D26E60"/>
    <w:rsid w:val="00D31634"/>
    <w:rsid w:val="00D33888"/>
    <w:rsid w:val="00D34E9F"/>
    <w:rsid w:val="00D36388"/>
    <w:rsid w:val="00D43358"/>
    <w:rsid w:val="00D453F7"/>
    <w:rsid w:val="00D468A1"/>
    <w:rsid w:val="00D507D4"/>
    <w:rsid w:val="00D508C5"/>
    <w:rsid w:val="00D5110A"/>
    <w:rsid w:val="00D5277A"/>
    <w:rsid w:val="00D53CA7"/>
    <w:rsid w:val="00D556E3"/>
    <w:rsid w:val="00D5777E"/>
    <w:rsid w:val="00D60702"/>
    <w:rsid w:val="00D60B47"/>
    <w:rsid w:val="00D6158A"/>
    <w:rsid w:val="00D648BB"/>
    <w:rsid w:val="00D6612F"/>
    <w:rsid w:val="00D67184"/>
    <w:rsid w:val="00D67FEE"/>
    <w:rsid w:val="00D7332C"/>
    <w:rsid w:val="00D73CEA"/>
    <w:rsid w:val="00D74DC6"/>
    <w:rsid w:val="00D75594"/>
    <w:rsid w:val="00D76BA4"/>
    <w:rsid w:val="00D803B5"/>
    <w:rsid w:val="00D805AE"/>
    <w:rsid w:val="00D8082C"/>
    <w:rsid w:val="00D81527"/>
    <w:rsid w:val="00D83974"/>
    <w:rsid w:val="00D864EC"/>
    <w:rsid w:val="00D87A3D"/>
    <w:rsid w:val="00D91812"/>
    <w:rsid w:val="00D922EF"/>
    <w:rsid w:val="00D92E52"/>
    <w:rsid w:val="00D9361E"/>
    <w:rsid w:val="00D968F4"/>
    <w:rsid w:val="00D96E0A"/>
    <w:rsid w:val="00DA1C81"/>
    <w:rsid w:val="00DA28F3"/>
    <w:rsid w:val="00DA31B8"/>
    <w:rsid w:val="00DA544B"/>
    <w:rsid w:val="00DA5B2C"/>
    <w:rsid w:val="00DB0405"/>
    <w:rsid w:val="00DB2A25"/>
    <w:rsid w:val="00DB6ADD"/>
    <w:rsid w:val="00DC171A"/>
    <w:rsid w:val="00DC28D8"/>
    <w:rsid w:val="00DC28ED"/>
    <w:rsid w:val="00DC3C60"/>
    <w:rsid w:val="00DC40C7"/>
    <w:rsid w:val="00DC5063"/>
    <w:rsid w:val="00DC6522"/>
    <w:rsid w:val="00DC65D2"/>
    <w:rsid w:val="00DD04B9"/>
    <w:rsid w:val="00DD0901"/>
    <w:rsid w:val="00DD525B"/>
    <w:rsid w:val="00DD62F6"/>
    <w:rsid w:val="00DD66DB"/>
    <w:rsid w:val="00DD6E12"/>
    <w:rsid w:val="00DE0772"/>
    <w:rsid w:val="00DE08B6"/>
    <w:rsid w:val="00DE0DB3"/>
    <w:rsid w:val="00DE1AEE"/>
    <w:rsid w:val="00DE4C8D"/>
    <w:rsid w:val="00DE669A"/>
    <w:rsid w:val="00DE6A16"/>
    <w:rsid w:val="00DE6AD5"/>
    <w:rsid w:val="00DF14C4"/>
    <w:rsid w:val="00DF2C36"/>
    <w:rsid w:val="00DF2DCD"/>
    <w:rsid w:val="00DF2EE3"/>
    <w:rsid w:val="00DF30C4"/>
    <w:rsid w:val="00DF35DA"/>
    <w:rsid w:val="00DF4B54"/>
    <w:rsid w:val="00DF570A"/>
    <w:rsid w:val="00DF7050"/>
    <w:rsid w:val="00DF709B"/>
    <w:rsid w:val="00DF7183"/>
    <w:rsid w:val="00DF76EE"/>
    <w:rsid w:val="00E01408"/>
    <w:rsid w:val="00E0247B"/>
    <w:rsid w:val="00E03574"/>
    <w:rsid w:val="00E04985"/>
    <w:rsid w:val="00E06D65"/>
    <w:rsid w:val="00E10183"/>
    <w:rsid w:val="00E114E5"/>
    <w:rsid w:val="00E11D11"/>
    <w:rsid w:val="00E12FF7"/>
    <w:rsid w:val="00E133BB"/>
    <w:rsid w:val="00E173CF"/>
    <w:rsid w:val="00E1793B"/>
    <w:rsid w:val="00E23223"/>
    <w:rsid w:val="00E23966"/>
    <w:rsid w:val="00E23E11"/>
    <w:rsid w:val="00E2499A"/>
    <w:rsid w:val="00E2619E"/>
    <w:rsid w:val="00E2724B"/>
    <w:rsid w:val="00E318D0"/>
    <w:rsid w:val="00E33DE0"/>
    <w:rsid w:val="00E35AC0"/>
    <w:rsid w:val="00E370D2"/>
    <w:rsid w:val="00E371AE"/>
    <w:rsid w:val="00E40D19"/>
    <w:rsid w:val="00E412BD"/>
    <w:rsid w:val="00E43DB4"/>
    <w:rsid w:val="00E44267"/>
    <w:rsid w:val="00E46BD2"/>
    <w:rsid w:val="00E47128"/>
    <w:rsid w:val="00E51D3B"/>
    <w:rsid w:val="00E53056"/>
    <w:rsid w:val="00E53D2B"/>
    <w:rsid w:val="00E53EBF"/>
    <w:rsid w:val="00E543B3"/>
    <w:rsid w:val="00E55CD0"/>
    <w:rsid w:val="00E56311"/>
    <w:rsid w:val="00E56448"/>
    <w:rsid w:val="00E56504"/>
    <w:rsid w:val="00E5661F"/>
    <w:rsid w:val="00E5721D"/>
    <w:rsid w:val="00E57460"/>
    <w:rsid w:val="00E57693"/>
    <w:rsid w:val="00E6138B"/>
    <w:rsid w:val="00E61DE9"/>
    <w:rsid w:val="00E679C0"/>
    <w:rsid w:val="00E67B80"/>
    <w:rsid w:val="00E709D8"/>
    <w:rsid w:val="00E70AD0"/>
    <w:rsid w:val="00E70C24"/>
    <w:rsid w:val="00E756DA"/>
    <w:rsid w:val="00E758E7"/>
    <w:rsid w:val="00E7764D"/>
    <w:rsid w:val="00E8022E"/>
    <w:rsid w:val="00E80CED"/>
    <w:rsid w:val="00E80EEE"/>
    <w:rsid w:val="00E84306"/>
    <w:rsid w:val="00E873C6"/>
    <w:rsid w:val="00E9050E"/>
    <w:rsid w:val="00E92C4F"/>
    <w:rsid w:val="00E92E1E"/>
    <w:rsid w:val="00E95307"/>
    <w:rsid w:val="00E969DD"/>
    <w:rsid w:val="00E97AD7"/>
    <w:rsid w:val="00EA199E"/>
    <w:rsid w:val="00EA4746"/>
    <w:rsid w:val="00EA4AC7"/>
    <w:rsid w:val="00EA5747"/>
    <w:rsid w:val="00EA5804"/>
    <w:rsid w:val="00EA64AF"/>
    <w:rsid w:val="00EB10DF"/>
    <w:rsid w:val="00EB3253"/>
    <w:rsid w:val="00EB361D"/>
    <w:rsid w:val="00EB4229"/>
    <w:rsid w:val="00EB4B2C"/>
    <w:rsid w:val="00EB5A85"/>
    <w:rsid w:val="00EB6243"/>
    <w:rsid w:val="00EB71E4"/>
    <w:rsid w:val="00EC402C"/>
    <w:rsid w:val="00EC4993"/>
    <w:rsid w:val="00EC4FCA"/>
    <w:rsid w:val="00EC5BE6"/>
    <w:rsid w:val="00EC5D70"/>
    <w:rsid w:val="00EC6DC4"/>
    <w:rsid w:val="00EC7516"/>
    <w:rsid w:val="00ED08D8"/>
    <w:rsid w:val="00ED0EEB"/>
    <w:rsid w:val="00ED1156"/>
    <w:rsid w:val="00ED2765"/>
    <w:rsid w:val="00ED3CC8"/>
    <w:rsid w:val="00ED6BE5"/>
    <w:rsid w:val="00ED7795"/>
    <w:rsid w:val="00EE2133"/>
    <w:rsid w:val="00EE220D"/>
    <w:rsid w:val="00EE36BD"/>
    <w:rsid w:val="00EE3DEF"/>
    <w:rsid w:val="00EE470B"/>
    <w:rsid w:val="00EE6057"/>
    <w:rsid w:val="00EE68A6"/>
    <w:rsid w:val="00EE6BD4"/>
    <w:rsid w:val="00EE7335"/>
    <w:rsid w:val="00EE7E68"/>
    <w:rsid w:val="00EF073A"/>
    <w:rsid w:val="00EF2CCA"/>
    <w:rsid w:val="00EF3B71"/>
    <w:rsid w:val="00EF796A"/>
    <w:rsid w:val="00F02BEE"/>
    <w:rsid w:val="00F02F93"/>
    <w:rsid w:val="00F03F31"/>
    <w:rsid w:val="00F04A5F"/>
    <w:rsid w:val="00F04C77"/>
    <w:rsid w:val="00F04EAB"/>
    <w:rsid w:val="00F052E1"/>
    <w:rsid w:val="00F06478"/>
    <w:rsid w:val="00F0757E"/>
    <w:rsid w:val="00F078A1"/>
    <w:rsid w:val="00F07B02"/>
    <w:rsid w:val="00F12663"/>
    <w:rsid w:val="00F12C4E"/>
    <w:rsid w:val="00F12D7B"/>
    <w:rsid w:val="00F12DAC"/>
    <w:rsid w:val="00F13449"/>
    <w:rsid w:val="00F22193"/>
    <w:rsid w:val="00F22741"/>
    <w:rsid w:val="00F23D24"/>
    <w:rsid w:val="00F24A3D"/>
    <w:rsid w:val="00F2704E"/>
    <w:rsid w:val="00F306AA"/>
    <w:rsid w:val="00F31EC0"/>
    <w:rsid w:val="00F33D23"/>
    <w:rsid w:val="00F34AC0"/>
    <w:rsid w:val="00F44AA3"/>
    <w:rsid w:val="00F46535"/>
    <w:rsid w:val="00F504E6"/>
    <w:rsid w:val="00F524FF"/>
    <w:rsid w:val="00F52BDF"/>
    <w:rsid w:val="00F53A15"/>
    <w:rsid w:val="00F53E65"/>
    <w:rsid w:val="00F53FE0"/>
    <w:rsid w:val="00F54500"/>
    <w:rsid w:val="00F55963"/>
    <w:rsid w:val="00F55D59"/>
    <w:rsid w:val="00F6267F"/>
    <w:rsid w:val="00F63232"/>
    <w:rsid w:val="00F63B9A"/>
    <w:rsid w:val="00F6442D"/>
    <w:rsid w:val="00F6577E"/>
    <w:rsid w:val="00F66BD6"/>
    <w:rsid w:val="00F674DD"/>
    <w:rsid w:val="00F67757"/>
    <w:rsid w:val="00F703C0"/>
    <w:rsid w:val="00F71A35"/>
    <w:rsid w:val="00F74E6A"/>
    <w:rsid w:val="00F75EDD"/>
    <w:rsid w:val="00F80B0C"/>
    <w:rsid w:val="00F80EE4"/>
    <w:rsid w:val="00F81668"/>
    <w:rsid w:val="00F82B68"/>
    <w:rsid w:val="00F83BEA"/>
    <w:rsid w:val="00F84715"/>
    <w:rsid w:val="00F84B55"/>
    <w:rsid w:val="00F8524A"/>
    <w:rsid w:val="00F85FF2"/>
    <w:rsid w:val="00F87CF4"/>
    <w:rsid w:val="00F91FCA"/>
    <w:rsid w:val="00F93059"/>
    <w:rsid w:val="00F94B92"/>
    <w:rsid w:val="00F94D8D"/>
    <w:rsid w:val="00F9519C"/>
    <w:rsid w:val="00F96DAF"/>
    <w:rsid w:val="00FA12DB"/>
    <w:rsid w:val="00FA1D4D"/>
    <w:rsid w:val="00FA1F72"/>
    <w:rsid w:val="00FA22A6"/>
    <w:rsid w:val="00FA2737"/>
    <w:rsid w:val="00FA28E2"/>
    <w:rsid w:val="00FA425C"/>
    <w:rsid w:val="00FA5771"/>
    <w:rsid w:val="00FB0F57"/>
    <w:rsid w:val="00FB24AC"/>
    <w:rsid w:val="00FB31BC"/>
    <w:rsid w:val="00FB4E7A"/>
    <w:rsid w:val="00FB69EB"/>
    <w:rsid w:val="00FC08F5"/>
    <w:rsid w:val="00FC283D"/>
    <w:rsid w:val="00FC2E68"/>
    <w:rsid w:val="00FC3396"/>
    <w:rsid w:val="00FC3C47"/>
    <w:rsid w:val="00FC476F"/>
    <w:rsid w:val="00FC5D38"/>
    <w:rsid w:val="00FC6A33"/>
    <w:rsid w:val="00FC6C32"/>
    <w:rsid w:val="00FD2B3E"/>
    <w:rsid w:val="00FD2BCF"/>
    <w:rsid w:val="00FD5128"/>
    <w:rsid w:val="00FD560B"/>
    <w:rsid w:val="00FD5A37"/>
    <w:rsid w:val="00FD631C"/>
    <w:rsid w:val="00FD6EA4"/>
    <w:rsid w:val="00FE1F2D"/>
    <w:rsid w:val="00FE417A"/>
    <w:rsid w:val="00FE5423"/>
    <w:rsid w:val="00FF0044"/>
    <w:rsid w:val="00FF2060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44551"/>
  <w15:docId w15:val="{2CD3F0B5-FB63-4A47-9960-A6C100C7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D7795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ED7795"/>
  </w:style>
  <w:style w:type="paragraph" w:customStyle="1" w:styleId="af9">
    <w:name w:val="Колонтитул (левый)"/>
    <w:basedOn w:val="af8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0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3">
    <w:name w:val="Объект"/>
    <w:basedOn w:val="a"/>
    <w:next w:val="a"/>
    <w:uiPriority w:val="99"/>
    <w:rsid w:val="00ED7795"/>
    <w:pPr>
      <w:jc w:val="both"/>
    </w:pPr>
  </w:style>
  <w:style w:type="paragraph" w:customStyle="1" w:styleId="aff4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ED7795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ED7795"/>
  </w:style>
  <w:style w:type="paragraph" w:customStyle="1" w:styleId="affd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1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2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ED7795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7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ED7795"/>
    <w:pPr>
      <w:jc w:val="center"/>
    </w:pPr>
  </w:style>
  <w:style w:type="paragraph" w:styleId="afff9">
    <w:name w:val="header"/>
    <w:basedOn w:val="a"/>
    <w:link w:val="afffa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a">
    <w:name w:val="Верхний колонтитул Знак"/>
    <w:link w:val="afff9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b">
    <w:name w:val="footer"/>
    <w:basedOn w:val="a"/>
    <w:link w:val="afffc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c">
    <w:name w:val="Нижний колонтитул Знак"/>
    <w:link w:val="afffb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d">
    <w:name w:val="page number"/>
    <w:uiPriority w:val="99"/>
    <w:rsid w:val="00385792"/>
    <w:rPr>
      <w:rFonts w:cs="Times New Roman"/>
    </w:rPr>
  </w:style>
  <w:style w:type="paragraph" w:styleId="afffe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footnote text"/>
    <w:basedOn w:val="a"/>
    <w:link w:val="affff0"/>
    <w:uiPriority w:val="99"/>
    <w:semiHidden/>
    <w:unhideWhenUsed/>
    <w:rsid w:val="00801E00"/>
    <w:rPr>
      <w:rFonts w:cs="Times New Roman"/>
      <w:sz w:val="20"/>
      <w:szCs w:val="20"/>
    </w:rPr>
  </w:style>
  <w:style w:type="character" w:customStyle="1" w:styleId="affff0">
    <w:name w:val="Текст сноски Знак"/>
    <w:link w:val="affff"/>
    <w:uiPriority w:val="99"/>
    <w:semiHidden/>
    <w:rsid w:val="00801E00"/>
    <w:rPr>
      <w:rFonts w:ascii="Arial" w:hAnsi="Arial" w:cs="Arial"/>
    </w:rPr>
  </w:style>
  <w:style w:type="character" w:styleId="affff1">
    <w:name w:val="footnote reference"/>
    <w:uiPriority w:val="99"/>
    <w:semiHidden/>
    <w:unhideWhenUsed/>
    <w:rsid w:val="00801E00"/>
    <w:rPr>
      <w:vertAlign w:val="superscript"/>
    </w:rPr>
  </w:style>
  <w:style w:type="paragraph" w:styleId="affff2">
    <w:name w:val="Balloon Text"/>
    <w:basedOn w:val="a"/>
    <w:semiHidden/>
    <w:rsid w:val="00A003D2"/>
    <w:rPr>
      <w:rFonts w:ascii="Tahoma" w:hAnsi="Tahoma" w:cs="Tahoma"/>
      <w:sz w:val="16"/>
      <w:szCs w:val="16"/>
    </w:rPr>
  </w:style>
  <w:style w:type="character" w:styleId="affff3">
    <w:name w:val="Hyperlink"/>
    <w:uiPriority w:val="99"/>
    <w:unhideWhenUsed/>
    <w:rsid w:val="00D12FBC"/>
    <w:rPr>
      <w:color w:val="0000FF"/>
      <w:u w:val="single"/>
    </w:rPr>
  </w:style>
  <w:style w:type="table" w:styleId="affff4">
    <w:name w:val="Table Grid"/>
    <w:basedOn w:val="a1"/>
    <w:locked/>
    <w:rsid w:val="0013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Unresolved Mention"/>
    <w:basedOn w:val="a0"/>
    <w:uiPriority w:val="99"/>
    <w:semiHidden/>
    <w:unhideWhenUsed/>
    <w:rsid w:val="00927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7475.2403" TargetMode="External"/><Relationship Id="rId13" Type="http://schemas.openxmlformats.org/officeDocument/2006/relationships/hyperlink" Target="consultantplus://offline/ref=3EF8488FD8DA21336BD888C126A2AFE9BEA01668471CA95CD2BECA552F8A6853237D80E440C3FFA73AADA7nEr7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F8488FD8DA21336BD888C126A2AFE9BEA016684717AA58DDBECA552F8A6853237D80E440C3FFA73AADA7nEr7P" TargetMode="External"/><Relationship Id="rId17" Type="http://schemas.openxmlformats.org/officeDocument/2006/relationships/hyperlink" Target="consultantplus://offline/ref=D35103C0FE91B854A350A015978AE3BB029CC34158516DFBDE620E5F2AA47567F6607D115ECF93532A6842C917BBE7C9569A6256E72B48CC683C0C48LAO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5103C0FE91B854A350A00394E6BEB3089F9A49520330AFD361060D7DA42922A0697646038A9F4C286840LCOA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F8488FD8DA21336BD888C126A2AFE9BEA01668401DAA5CDABECA552F8A6853237D80E440C3FFA73AADA7nEr7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F8488FD8DA21336BD888C126A2AFE9BEA016684410AF5ADEBECA552F8A6853237D80E440C3FFA73AADA7nEr7P" TargetMode="External"/><Relationship Id="rId10" Type="http://schemas.openxmlformats.org/officeDocument/2006/relationships/hyperlink" Target="consultantplus://offline/ref=3EF8488FD8DA21336BD888C126A2AFE9BEA016684012A45EDDBECA552F8A6853237D80E440C3FFA73AADA7nEr7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F8488FD8DA21336BD888C126A2AFE9BEA016684014AE5CD9BECA552F8A6853237D80E440C3FFA73AADA7nEr7P" TargetMode="External"/><Relationship Id="rId14" Type="http://schemas.openxmlformats.org/officeDocument/2006/relationships/hyperlink" Target="consultantplus://offline/ref=3EF8488FD8DA21336BD888C126A2AFE9BEA016684613AD5EDFBECA552F8A6853237D80E440C3FFA73AADA7nEr7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6F8E-BD51-4B3F-B280-B9D2B632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254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13635</CharactersWithSpaces>
  <SharedDoc>false</SharedDoc>
  <HLinks>
    <vt:vector size="54" baseType="variant">
      <vt:variant>
        <vt:i4>1638480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consultantplus://offline/ref=3EF8488FD8DA21336BD888C126A2AFE9BEA016684410AF5ADEBECA552F8A6853237D80E440C3FFA73AADA7nEr7P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consultantplus://offline/ref=3EF8488FD8DA21336BD888C126A2AFE9BEA016684613AD5EDFBECA552F8A6853237D80E440C3FFA73AADA7nEr7P</vt:lpwstr>
      </vt:variant>
      <vt:variant>
        <vt:lpwstr/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consultantplus://offline/ref=3EF8488FD8DA21336BD888C126A2AFE9BEA01668471CA95CD2BECA552F8A6853237D80E440C3FFA73AADA7nEr7P</vt:lpwstr>
      </vt:variant>
      <vt:variant>
        <vt:lpwstr/>
      </vt:variant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consultantplus://offline/ref=3EF8488FD8DA21336BD888C126A2AFE9BEA016684717AA58DDBECA552F8A6853237D80E440C3FFA73AADA7nEr7P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consultantplus://offline/ref=3EF8488FD8DA21336BD888C126A2AFE9BEA01668401DAA5CDABECA552F8A6853237D80E440C3FFA73AADA7nEr7P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consultantplus://offline/ref=3EF8488FD8DA21336BD888C126A2AFE9BEA016684012A45EDDBECA552F8A6853237D80E440C3FFA73AADA7nEr7P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consultantplus://offline/ref=3EF8488FD8DA21336BD888C126A2AFE9BEA016684014AE5CD9BECA552F8A6853237D80E440C3FFA73AADA7nEr7P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garantf1://9463308.0/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User</cp:lastModifiedBy>
  <cp:revision>65</cp:revision>
  <cp:lastPrinted>2021-11-08T12:06:00Z</cp:lastPrinted>
  <dcterms:created xsi:type="dcterms:W3CDTF">2021-11-03T13:52:00Z</dcterms:created>
  <dcterms:modified xsi:type="dcterms:W3CDTF">2021-11-15T14:29:00Z</dcterms:modified>
</cp:coreProperties>
</file>