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0004" w14:textId="77777777"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14:paraId="5B277E4E" w14:textId="77777777" w:rsidR="008A642C" w:rsidRPr="001B3AA3" w:rsidRDefault="008A642C" w:rsidP="00604514">
      <w:pPr>
        <w:rPr>
          <w:rFonts w:ascii="Times New Roman" w:hAnsi="Times New Roman" w:cs="Times New Roman"/>
        </w:rPr>
      </w:pPr>
    </w:p>
    <w:p w14:paraId="152562E9" w14:textId="77777777"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14:paraId="56503FB0" w14:textId="77777777"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5FA821DF" w14:textId="77777777"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14:paraId="5028472C" w14:textId="77777777" w:rsidR="007B1630" w:rsidRPr="001B3AA3" w:rsidRDefault="007B1630" w:rsidP="00F84715">
      <w:pPr>
        <w:rPr>
          <w:rFonts w:ascii="Times New Roman" w:hAnsi="Times New Roman" w:cs="Times New Roman"/>
          <w:sz w:val="28"/>
          <w:szCs w:val="28"/>
        </w:rPr>
      </w:pPr>
    </w:p>
    <w:p w14:paraId="343F30B0" w14:textId="77777777"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14:paraId="773B9146" w14:textId="77777777" w:rsidR="00B54D72" w:rsidRPr="001B3AA3" w:rsidRDefault="00B54D72" w:rsidP="00B54D72">
      <w:pPr>
        <w:rPr>
          <w:rFonts w:ascii="Times New Roman" w:hAnsi="Times New Roman" w:cs="Times New Roman"/>
        </w:rPr>
      </w:pPr>
    </w:p>
    <w:p w14:paraId="43411341" w14:textId="77777777" w:rsidR="00D22E64" w:rsidRDefault="00F75EDD" w:rsidP="00D22E64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927DC0">
        <w:rPr>
          <w:rStyle w:val="a4"/>
          <w:rFonts w:ascii="Times New Roman" w:hAnsi="Times New Roman"/>
          <w:bCs/>
          <w:color w:val="auto"/>
          <w:sz w:val="28"/>
          <w:szCs w:val="28"/>
        </w:rPr>
        <w:t>й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bookmarkStart w:id="0" w:name="_Hlk86933415"/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29.01.2009 </w:t>
      </w:r>
      <w:r w:rsid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№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36-398</w:t>
      </w:r>
    </w:p>
    <w:p w14:paraId="328C82F3" w14:textId="77777777" w:rsidR="00D22E64" w:rsidRPr="00D22E64" w:rsidRDefault="00D22E64" w:rsidP="00D22E64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Положениях об администрациях районов муниципального образования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Город Саратов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»</w:t>
      </w:r>
    </w:p>
    <w:bookmarkEnd w:id="0"/>
    <w:p w14:paraId="5388720D" w14:textId="77777777" w:rsidR="000536B9" w:rsidRDefault="000536B9" w:rsidP="00D22E64">
      <w:pPr>
        <w:pStyle w:val="1"/>
        <w:spacing w:before="0" w:after="0"/>
        <w:ind w:right="3629"/>
        <w:jc w:val="left"/>
        <w:rPr>
          <w:rFonts w:ascii="Times New Roman" w:hAnsi="Times New Roman"/>
          <w:sz w:val="28"/>
          <w:szCs w:val="28"/>
        </w:rPr>
      </w:pPr>
    </w:p>
    <w:p w14:paraId="348C4B65" w14:textId="77777777"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,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14:paraId="05352009" w14:textId="77777777"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1AB18A" w14:textId="77777777"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14:paraId="3519E4C8" w14:textId="77777777"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6AAAD7" w14:textId="77777777" w:rsidR="00D22E64" w:rsidRPr="00C74F3D" w:rsidRDefault="004557A1" w:rsidP="005E7803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1" w:name="sub_1"/>
      <w:r w:rsidRPr="00D22E64">
        <w:rPr>
          <w:rFonts w:ascii="Times New Roman" w:hAnsi="Times New Roman"/>
          <w:b w:val="0"/>
          <w:sz w:val="28"/>
          <w:szCs w:val="28"/>
        </w:rPr>
        <w:t xml:space="preserve">1. </w:t>
      </w:r>
      <w:r w:rsidR="00F75EDD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Внести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в</w:t>
      </w:r>
      <w:r w:rsidR="00BF6F0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решение Саратовской городской Думы от 29.01.2009 № 36-398 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«О Положениях об администрациях районов муниципального образования «Город Саратов»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85FF2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(с изменениями </w:t>
      </w:r>
      <w:r w:rsidR="008B336E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от 10.07.2009 № 42-503, от 26.04.2012 № 13-151, от 26.07.2013 № 26-304, от 27.03.2014 № 34-380, от 29.05.2014 № 36-403, от 30.10.2014 № 40-456, от 23.04.2015 № 45-519, от 24.09.2015 № 50-555, от 27.12.2016 № 10-83, от 28.03.2019 № 48-356, от 25.07.2019 № 54-403, от 24.12.2020 № 81-633, от 26.02.2021 № 84-657, от 26.02.2021 № 84-662, от 16.04.2021 № 87-684, от 25.06.2021 № 90-724</w:t>
      </w:r>
      <w:r w:rsidR="00F85FF2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)</w:t>
      </w:r>
      <w:r w:rsidR="00362C9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F6F0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следующие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изменения:</w:t>
      </w:r>
    </w:p>
    <w:p w14:paraId="4028E04F" w14:textId="1036D495" w:rsidR="000951EB" w:rsidRPr="000951EB" w:rsidRDefault="007118BF" w:rsidP="000951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1.1. </w:t>
      </w:r>
      <w:r w:rsidR="000951E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0951EB" w:rsidRPr="000951EB">
        <w:rPr>
          <w:rFonts w:ascii="Times New Roman" w:hAnsi="Times New Roman"/>
          <w:b w:val="0"/>
          <w:sz w:val="28"/>
          <w:szCs w:val="28"/>
        </w:rPr>
        <w:t>Приложении 1</w:t>
      </w:r>
      <w:r w:rsidR="000951EB">
        <w:rPr>
          <w:rFonts w:ascii="Times New Roman" w:hAnsi="Times New Roman"/>
          <w:b w:val="0"/>
          <w:sz w:val="28"/>
          <w:szCs w:val="28"/>
        </w:rPr>
        <w:t xml:space="preserve"> к решению</w:t>
      </w:r>
      <w:r w:rsidR="000951EB" w:rsidRPr="000951EB">
        <w:rPr>
          <w:rFonts w:ascii="Times New Roman" w:hAnsi="Times New Roman"/>
          <w:b w:val="0"/>
          <w:sz w:val="28"/>
          <w:szCs w:val="28"/>
        </w:rPr>
        <w:t xml:space="preserve"> </w:t>
      </w:r>
      <w:r w:rsidR="000951EB">
        <w:rPr>
          <w:rFonts w:ascii="Times New Roman" w:hAnsi="Times New Roman"/>
          <w:b w:val="0"/>
          <w:sz w:val="28"/>
          <w:szCs w:val="28"/>
        </w:rPr>
        <w:t>п</w:t>
      </w:r>
      <w:r w:rsidR="000951EB" w:rsidRPr="000951EB">
        <w:rPr>
          <w:rFonts w:ascii="Times New Roman" w:hAnsi="Times New Roman"/>
          <w:b w:val="0"/>
          <w:sz w:val="28"/>
          <w:szCs w:val="28"/>
        </w:rPr>
        <w:t>ункт 1.1 изложить в новой редакции:</w:t>
      </w:r>
    </w:p>
    <w:p w14:paraId="7B32073E" w14:textId="3E00BDC3" w:rsidR="000951EB" w:rsidRPr="00C454AA" w:rsidRDefault="000951EB" w:rsidP="00911A24">
      <w:pPr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«1.1</w:t>
      </w:r>
      <w:r w:rsidRPr="00C454AA">
        <w:rPr>
          <w:rFonts w:ascii="Times New Roman" w:hAnsi="Times New Roman" w:cs="Times New Roman"/>
          <w:sz w:val="28"/>
          <w:szCs w:val="28"/>
        </w:rPr>
        <w:t>.</w:t>
      </w:r>
      <w:r w:rsidR="00911A24" w:rsidRPr="00C454AA">
        <w:rPr>
          <w:rFonts w:ascii="Times New Roman" w:hAnsi="Times New Roman" w:cs="Times New Roman"/>
          <w:sz w:val="28"/>
          <w:szCs w:val="28"/>
        </w:rPr>
        <w:t xml:space="preserve"> </w:t>
      </w:r>
      <w:r w:rsidRPr="00C454AA">
        <w:rPr>
          <w:rFonts w:ascii="Times New Roman" w:hAnsi="Times New Roman" w:cs="Times New Roman"/>
          <w:sz w:val="28"/>
          <w:szCs w:val="28"/>
        </w:rPr>
        <w:t>Администрация Заводского района муниципального образования «Город Саратов» (далее - администрация района) является территориальным структурным подразделением администрации муниципального образования «Город Саратов», осуществляющим от имени администрации муниципального образования «Город Саратов» исполнительно-распорядительные функции по вопросам местного значения на территории Заводского района (далее - район) в части и объеме, установленных настоящим Положением, а также иными муниципальными правовыми актами.».</w:t>
      </w:r>
    </w:p>
    <w:p w14:paraId="494CDFD7" w14:textId="77777777" w:rsidR="000C1048" w:rsidRPr="00C454AA" w:rsidRDefault="000951EB" w:rsidP="005E7803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1.2. В </w:t>
      </w:r>
      <w:r w:rsidR="000C1048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Приложения</w:t>
      </w: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х</w:t>
      </w:r>
      <w:r w:rsidR="000C1048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1-6 к решению</w:t>
      </w:r>
      <w:r w:rsidR="007211DC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:</w:t>
      </w:r>
    </w:p>
    <w:p w14:paraId="253420EF" w14:textId="77777777" w:rsidR="009100B7" w:rsidRPr="00C454AA" w:rsidRDefault="007211DC" w:rsidP="005E7803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1.2.1. </w:t>
      </w:r>
      <w:r w:rsidR="009100B7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Пункт 2</w:t>
      </w:r>
      <w:r w:rsidR="00F4220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.1.7</w:t>
      </w:r>
      <w:r w:rsidR="009100B7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изложить в новой редакции:</w:t>
      </w:r>
    </w:p>
    <w:p w14:paraId="5BE044E4" w14:textId="77777777" w:rsidR="009100B7" w:rsidRPr="00C454AA" w:rsidRDefault="009100B7" w:rsidP="009100B7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2.1.7. </w:t>
      </w:r>
      <w:bookmarkStart w:id="2" w:name="_Hlk87191610"/>
      <w:bookmarkStart w:id="3" w:name="_Hlk87192851"/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Обеспечение в пределах сво</w:t>
      </w:r>
      <w:r w:rsidR="00E94FFF" w:rsidRPr="00C454AA">
        <w:rPr>
          <w:rStyle w:val="a4"/>
          <w:rFonts w:ascii="Times New Roman" w:hAnsi="Times New Roman"/>
          <w:color w:val="auto"/>
          <w:sz w:val="28"/>
          <w:szCs w:val="28"/>
        </w:rPr>
        <w:t>их полномочий</w:t>
      </w:r>
      <w:bookmarkEnd w:id="2"/>
      <w:r w:rsidR="00E94FFF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bookmarkEnd w:id="3"/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</w:t>
      </w:r>
      <w:r w:rsidR="00512F20" w:rsidRPr="00C454AA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12F20" w:rsidRPr="00C454AA">
        <w:rPr>
          <w:rFonts w:ascii="Times New Roman" w:hAnsi="Times New Roman"/>
          <w:b w:val="0"/>
          <w:bCs w:val="0"/>
          <w:sz w:val="28"/>
          <w:szCs w:val="28"/>
        </w:rPr>
        <w:t xml:space="preserve">беспечение в пределах </w:t>
      </w:r>
      <w:r w:rsidR="00512F20" w:rsidRPr="00C454AA">
        <w:rPr>
          <w:rFonts w:ascii="Times New Roman" w:hAnsi="Times New Roman"/>
          <w:b w:val="0"/>
          <w:bCs w:val="0"/>
          <w:sz w:val="28"/>
          <w:szCs w:val="28"/>
        </w:rPr>
        <w:lastRenderedPageBreak/>
        <w:t>сво</w:t>
      </w:r>
      <w:r w:rsidR="00E94FFF" w:rsidRPr="00C454AA">
        <w:rPr>
          <w:rFonts w:ascii="Times New Roman" w:hAnsi="Times New Roman"/>
          <w:b w:val="0"/>
          <w:bCs w:val="0"/>
          <w:sz w:val="28"/>
          <w:szCs w:val="28"/>
        </w:rPr>
        <w:t>их полномочий</w:t>
      </w: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содержание детей в муниципальных образовательных организациях на территории района,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14:paraId="45BFD763" w14:textId="77777777" w:rsidR="00C74F3D" w:rsidRPr="00C454AA" w:rsidRDefault="009078CE" w:rsidP="00C74F3D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1.2. </w:t>
      </w:r>
      <w:r w:rsidR="00C74F3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В пункте 3.1.2 дополнить дефис третий</w:t>
      </w:r>
      <w:r w:rsidR="00E40818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после слова «осуществляет»</w:t>
      </w:r>
      <w:r w:rsidR="00FF0BE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74F3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словами «в пределах сво</w:t>
      </w:r>
      <w:r w:rsidR="00E40818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их полномочий</w:t>
      </w:r>
      <w:r w:rsidR="00C74F3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».</w:t>
      </w:r>
    </w:p>
    <w:p w14:paraId="6BB6D4C4" w14:textId="77777777" w:rsidR="00A448AC" w:rsidRPr="00C454AA" w:rsidRDefault="00F4220D" w:rsidP="00C74F3D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1.</w:t>
      </w:r>
      <w:r w:rsidR="009078CE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3</w:t>
      </w: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FF0BE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Пункт </w:t>
      </w:r>
      <w:r w:rsidR="005E7803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3.1.</w:t>
      </w:r>
      <w:r w:rsidR="00C45123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7</w:t>
      </w:r>
      <w:r w:rsidR="00FF0BED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изложить в новой редакции</w:t>
      </w:r>
      <w:r w:rsidR="00A448AC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:</w:t>
      </w:r>
    </w:p>
    <w:p w14:paraId="600D614E" w14:textId="77777777" w:rsidR="00385E45" w:rsidRPr="00C454AA" w:rsidRDefault="00FF0BED" w:rsidP="00385E4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="00BA5FEC" w:rsidRPr="00C454A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3.1.7. </w:t>
      </w:r>
      <w:r w:rsidR="00385E45" w:rsidRPr="00C454AA">
        <w:rPr>
          <w:rStyle w:val="a4"/>
          <w:rFonts w:ascii="Times New Roman" w:hAnsi="Times New Roman"/>
          <w:color w:val="auto"/>
          <w:sz w:val="28"/>
          <w:szCs w:val="28"/>
        </w:rPr>
        <w:t>В сфере обеспечения в пределах своих полномочий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на территории района, а также осуществлени</w:t>
      </w:r>
      <w:r w:rsidR="00356946" w:rsidRPr="00C454AA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385E45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14:paraId="7C5AE225" w14:textId="77777777" w:rsidR="00244CCD" w:rsidRPr="00C454AA" w:rsidRDefault="00385E45" w:rsidP="00385E4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- ведет учет детей, проживающих на территории района,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244CCD" w:rsidRPr="00C454AA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14:paraId="45A2AC76" w14:textId="77777777" w:rsidR="00385E45" w:rsidRPr="00C454AA" w:rsidRDefault="00385E45" w:rsidP="00385E4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-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проживающих на территории района;</w:t>
      </w:r>
    </w:p>
    <w:p w14:paraId="0CBF10FF" w14:textId="77777777" w:rsidR="00385E45" w:rsidRPr="00C454AA" w:rsidRDefault="00385E45" w:rsidP="00385E4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- от имени администрации муниципального образования </w:t>
      </w:r>
      <w:r w:rsidR="00F83C9C" w:rsidRPr="00C454AA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Город Саратов</w:t>
      </w:r>
      <w:r w:rsidR="00F83C9C" w:rsidRPr="00C454AA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осуществляет функции и полномочия учредителя в отношении подведомственных муниципальных образовательных организаций</w:t>
      </w:r>
      <w:r w:rsidR="00F83C9C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в пределах своих полномочий</w:t>
      </w: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14:paraId="3637A148" w14:textId="01A8A075" w:rsidR="001E5248" w:rsidRPr="00BE60C7" w:rsidRDefault="00BE60C7" w:rsidP="00BE60C7">
      <w:pPr>
        <w:pStyle w:val="1"/>
        <w:spacing w:before="0" w:after="0"/>
        <w:ind w:firstLine="709"/>
        <w:jc w:val="both"/>
        <w:rPr>
          <w:rStyle w:val="a4"/>
          <w:bCs/>
          <w:color w:val="auto"/>
        </w:rPr>
      </w:pPr>
      <w:r w:rsidRPr="0040695C">
        <w:rPr>
          <w:rStyle w:val="a4"/>
          <w:rFonts w:ascii="Times New Roman" w:hAnsi="Times New Roman"/>
          <w:color w:val="auto"/>
          <w:sz w:val="28"/>
          <w:szCs w:val="28"/>
        </w:rPr>
        <w:t>- участвует в обеспечении содержания зданий и сооружений муниципальных образовательных организаций, в отношении которых от имени администрации муниципального образования "Город Саратов" осуществляет функции и полномочия учредителя, в соответствии с санитарными и техническими правилами и нормами и иными требованиями законодательства, а также обустройстве прилегающих к ним территорий;</w:t>
      </w:r>
    </w:p>
    <w:p w14:paraId="0F6FB60F" w14:textId="77777777" w:rsidR="00366465" w:rsidRPr="00C454AA" w:rsidRDefault="00385E45" w:rsidP="00385E4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-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366465" w:rsidRPr="00C454AA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14:paraId="4BA81C63" w14:textId="77777777" w:rsidR="00E87D97" w:rsidRPr="00C454AA" w:rsidRDefault="00E87D97" w:rsidP="0094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4762" w:rsidRPr="00C454AA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C454AA">
        <w:rPr>
          <w:rFonts w:ascii="Times New Roman" w:hAnsi="Times New Roman" w:cs="Times New Roman"/>
          <w:sz w:val="28"/>
          <w:szCs w:val="28"/>
        </w:rPr>
        <w:t>обеспечивает устройство или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</w:t>
      </w:r>
      <w:r w:rsidR="00F24762" w:rsidRPr="00C454AA">
        <w:rPr>
          <w:rFonts w:ascii="Times New Roman" w:hAnsi="Times New Roman" w:cs="Times New Roman"/>
          <w:sz w:val="28"/>
          <w:szCs w:val="28"/>
        </w:rPr>
        <w:t xml:space="preserve">, </w:t>
      </w:r>
      <w:r w:rsidRPr="00C454AA">
        <w:rPr>
          <w:rFonts w:ascii="Times New Roman" w:hAnsi="Times New Roman" w:cs="Times New Roman"/>
          <w:sz w:val="28"/>
          <w:szCs w:val="28"/>
        </w:rPr>
        <w:t xml:space="preserve">оказывает содействие в  трудоустройстве </w:t>
      </w:r>
      <w:r w:rsidR="007E07AB" w:rsidRPr="00C454A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C454AA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«Об образовании в Российской Федерации</w:t>
      </w:r>
      <w:r w:rsidR="00CE4E74" w:rsidRPr="00C454AA">
        <w:rPr>
          <w:rFonts w:ascii="Times New Roman" w:hAnsi="Times New Roman" w:cs="Times New Roman"/>
          <w:sz w:val="28"/>
          <w:szCs w:val="28"/>
        </w:rPr>
        <w:t>»</w:t>
      </w:r>
      <w:r w:rsidR="00B268EF" w:rsidRPr="00C454AA">
        <w:rPr>
          <w:rFonts w:ascii="Times New Roman" w:hAnsi="Times New Roman" w:cs="Times New Roman"/>
          <w:sz w:val="28"/>
          <w:szCs w:val="28"/>
        </w:rPr>
        <w:t>;</w:t>
      </w:r>
    </w:p>
    <w:p w14:paraId="0B55F1FC" w14:textId="77777777" w:rsidR="00AA3E21" w:rsidRPr="00C454AA" w:rsidRDefault="00B268EF" w:rsidP="0094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AA">
        <w:rPr>
          <w:rFonts w:ascii="Times New Roman" w:hAnsi="Times New Roman" w:cs="Times New Roman"/>
          <w:sz w:val="28"/>
          <w:szCs w:val="28"/>
        </w:rPr>
        <w:t xml:space="preserve">- </w:t>
      </w:r>
      <w:r w:rsidR="006B6702" w:rsidRPr="00C454AA">
        <w:rPr>
          <w:rFonts w:ascii="Times New Roman" w:hAnsi="Times New Roman" w:cs="Times New Roman"/>
          <w:sz w:val="28"/>
          <w:szCs w:val="28"/>
        </w:rPr>
        <w:t xml:space="preserve">выдает разрешения на прием в муниципальные образовательные организации, </w:t>
      </w:r>
      <w:r w:rsidR="000E4F6B" w:rsidRPr="00C454AA">
        <w:rPr>
          <w:rFonts w:ascii="Times New Roman" w:hAnsi="Times New Roman" w:cs="Times New Roman"/>
          <w:sz w:val="28"/>
          <w:szCs w:val="28"/>
        </w:rPr>
        <w:t xml:space="preserve">в отношении которых администрация района осуществляет функции и полномочия учредителя, </w:t>
      </w:r>
      <w:r w:rsidR="006B6702" w:rsidRPr="00C454A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 образования детей в возрасте до шести лет шести месяцев и старше восьми лет.</w:t>
      </w:r>
      <w:r w:rsidR="00B87DBA" w:rsidRPr="00C454AA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3C424291" w14:textId="77777777" w:rsidR="00F265A1" w:rsidRDefault="00036A5F" w:rsidP="00071C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DA544B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. </w:t>
      </w:r>
      <w:bookmarkStart w:id="4" w:name="sub_2"/>
      <w:r w:rsidR="00DA544B" w:rsidRPr="00C454AA">
        <w:rPr>
          <w:rStyle w:val="a4"/>
          <w:rFonts w:ascii="Times New Roman" w:hAnsi="Times New Roman"/>
          <w:color w:val="auto"/>
          <w:sz w:val="28"/>
          <w:szCs w:val="28"/>
        </w:rPr>
        <w:t>Настоящее решение</w:t>
      </w:r>
      <w:r w:rsidR="00936C60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DA544B"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вступает в силу </w:t>
      </w:r>
      <w:r w:rsidR="004D062B" w:rsidRPr="00C454AA">
        <w:rPr>
          <w:rStyle w:val="a4"/>
          <w:rFonts w:ascii="Times New Roman" w:hAnsi="Times New Roman"/>
          <w:color w:val="auto"/>
          <w:sz w:val="28"/>
          <w:szCs w:val="28"/>
        </w:rPr>
        <w:t>со</w:t>
      </w:r>
      <w:r w:rsidR="004D062B" w:rsidRPr="00C454AA">
        <w:rPr>
          <w:rFonts w:ascii="Times New Roman" w:hAnsi="Times New Roman"/>
          <w:sz w:val="28"/>
          <w:szCs w:val="28"/>
        </w:rPr>
        <w:t xml:space="preserve"> </w:t>
      </w:r>
      <w:r w:rsidR="004D062B" w:rsidRPr="00C454AA">
        <w:rPr>
          <w:rFonts w:ascii="Times New Roman" w:hAnsi="Times New Roman"/>
          <w:b w:val="0"/>
          <w:bCs w:val="0"/>
          <w:sz w:val="28"/>
          <w:szCs w:val="28"/>
        </w:rPr>
        <w:t>дня</w:t>
      </w:r>
      <w:r w:rsidR="004261BB" w:rsidRPr="00C454AA">
        <w:rPr>
          <w:rFonts w:ascii="Times New Roman" w:hAnsi="Times New Roman"/>
          <w:b w:val="0"/>
          <w:bCs w:val="0"/>
          <w:sz w:val="28"/>
          <w:szCs w:val="28"/>
        </w:rPr>
        <w:t xml:space="preserve"> его </w:t>
      </w:r>
      <w:r w:rsidR="00E6138B" w:rsidRPr="00C454AA">
        <w:rPr>
          <w:rFonts w:ascii="Times New Roman" w:hAnsi="Times New Roman"/>
          <w:b w:val="0"/>
          <w:bCs w:val="0"/>
          <w:sz w:val="28"/>
          <w:szCs w:val="28"/>
        </w:rPr>
        <w:t>официального опубликования</w:t>
      </w:r>
      <w:r w:rsidR="007D29A1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25A1A741" w14:textId="2111A060" w:rsidR="00071CAD" w:rsidRPr="00071CAD" w:rsidRDefault="00071CAD" w:rsidP="00071C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454AA">
        <w:rPr>
          <w:rFonts w:ascii="Times New Roman" w:hAnsi="Times New Roman"/>
          <w:b w:val="0"/>
          <w:sz w:val="28"/>
          <w:szCs w:val="28"/>
        </w:rPr>
        <w:t>Пункт 1.1 решения вступает в силу</w:t>
      </w:r>
      <w:r w:rsidRPr="00C454AA">
        <w:rPr>
          <w:rStyle w:val="a4"/>
          <w:rFonts w:ascii="Times New Roman" w:hAnsi="Times New Roman"/>
          <w:color w:val="auto"/>
          <w:sz w:val="28"/>
          <w:szCs w:val="28"/>
        </w:rPr>
        <w:t xml:space="preserve"> со</w:t>
      </w:r>
      <w:r w:rsidRPr="00C454AA">
        <w:rPr>
          <w:rFonts w:ascii="Times New Roman" w:hAnsi="Times New Roman"/>
          <w:sz w:val="28"/>
          <w:szCs w:val="28"/>
        </w:rPr>
        <w:t xml:space="preserve"> </w:t>
      </w:r>
      <w:r w:rsidRPr="00C454AA">
        <w:rPr>
          <w:rFonts w:ascii="Times New Roman" w:hAnsi="Times New Roman"/>
          <w:b w:val="0"/>
          <w:bCs w:val="0"/>
          <w:sz w:val="28"/>
          <w:szCs w:val="28"/>
        </w:rPr>
        <w:t xml:space="preserve">дня его официального опубликования, но не ранее </w:t>
      </w:r>
      <w:r w:rsidR="00B566C6" w:rsidRPr="00C454AA">
        <w:rPr>
          <w:rFonts w:ascii="Times New Roman" w:hAnsi="Times New Roman"/>
          <w:b w:val="0"/>
          <w:sz w:val="28"/>
          <w:szCs w:val="28"/>
        </w:rPr>
        <w:t>дня внесения в единый государственный реестр юридических лиц записи о</w:t>
      </w:r>
      <w:r w:rsidR="002514AE" w:rsidRPr="00C454AA">
        <w:rPr>
          <w:rFonts w:ascii="Times New Roman" w:hAnsi="Times New Roman"/>
          <w:b w:val="0"/>
          <w:sz w:val="28"/>
          <w:szCs w:val="28"/>
        </w:rPr>
        <w:t xml:space="preserve"> </w:t>
      </w:r>
      <w:r w:rsidRPr="00C454AA">
        <w:rPr>
          <w:rFonts w:ascii="Times New Roman" w:hAnsi="Times New Roman"/>
          <w:b w:val="0"/>
          <w:bCs w:val="0"/>
          <w:sz w:val="28"/>
          <w:szCs w:val="28"/>
        </w:rPr>
        <w:t>государственной регистрации департамента Саратовского района муниципального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образования «Город Саратов».</w:t>
      </w:r>
    </w:p>
    <w:p w14:paraId="459A32B8" w14:textId="77777777" w:rsidR="00351447" w:rsidRPr="00071CAD" w:rsidRDefault="00351447" w:rsidP="00D2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888F9" w14:textId="77777777" w:rsidR="00164078" w:rsidRPr="00D22E64" w:rsidRDefault="00164078" w:rsidP="00D2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22E3B" w:rsidRPr="005F2B59" w14:paraId="063FEDD6" w14:textId="77777777" w:rsidTr="00022E3B">
        <w:trPr>
          <w:trHeight w:val="17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80EA" w14:textId="77777777" w:rsidR="00022E3B" w:rsidRPr="003655BD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D5D49" w14:textId="77777777" w:rsidR="00022E3B" w:rsidRPr="003655BD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08FE9" w14:textId="77777777" w:rsidR="00022E3B" w:rsidRPr="008A642C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</w:p>
          <w:p w14:paraId="50EDC80B" w14:textId="77777777" w:rsidR="00084B55" w:rsidRDefault="00084B55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лавой муниципального </w:t>
            </w:r>
          </w:p>
          <w:p w14:paraId="4D202523" w14:textId="2114EFD2" w:rsidR="00022E3B" w:rsidRPr="008A642C" w:rsidRDefault="00022E3B" w:rsidP="001E5248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Саратов» </w:t>
            </w:r>
          </w:p>
          <w:p w14:paraId="653D9311" w14:textId="77777777" w:rsidR="00022E3B" w:rsidRPr="00123234" w:rsidRDefault="00693459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655BD">
              <w:rPr>
                <w:rFonts w:ascii="Times New Roman" w:hAnsi="Times New Roman" w:cs="Times New Roman"/>
                <w:sz w:val="28"/>
                <w:szCs w:val="28"/>
              </w:rPr>
              <w:t xml:space="preserve">М. А. Исаевым </w:t>
            </w:r>
          </w:p>
        </w:tc>
      </w:tr>
      <w:bookmarkEnd w:id="4"/>
    </w:tbl>
    <w:p w14:paraId="5D93EB7B" w14:textId="77777777"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DA521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4957E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7C695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A2ABB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61149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2170E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B3F64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BA7DB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3762B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921F8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8F279" w14:textId="77777777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A46" w:rsidSect="001A6276">
      <w:headerReference w:type="default" r:id="rId9"/>
      <w:pgSz w:w="11907" w:h="16840" w:code="9"/>
      <w:pgMar w:top="1134" w:right="708" w:bottom="1418" w:left="1418" w:header="29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E689" w14:textId="77777777" w:rsidR="00225D6B" w:rsidRDefault="00225D6B">
      <w:r>
        <w:separator/>
      </w:r>
    </w:p>
  </w:endnote>
  <w:endnote w:type="continuationSeparator" w:id="0">
    <w:p w14:paraId="2BC70FE6" w14:textId="77777777" w:rsidR="00225D6B" w:rsidRDefault="0022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0DC8" w14:textId="77777777" w:rsidR="00225D6B" w:rsidRDefault="00225D6B">
      <w:r>
        <w:separator/>
      </w:r>
    </w:p>
  </w:footnote>
  <w:footnote w:type="continuationSeparator" w:id="0">
    <w:p w14:paraId="509A1B99" w14:textId="77777777" w:rsidR="00225D6B" w:rsidRDefault="0022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899E" w14:textId="77777777" w:rsidR="00105A00" w:rsidRPr="00B82FE4" w:rsidRDefault="00105A00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F0755"/>
    <w:multiLevelType w:val="hybridMultilevel"/>
    <w:tmpl w:val="F8825C0C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51222DD"/>
    <w:multiLevelType w:val="hybridMultilevel"/>
    <w:tmpl w:val="816810C6"/>
    <w:lvl w:ilvl="0" w:tplc="776CD0E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55484B"/>
    <w:multiLevelType w:val="hybridMultilevel"/>
    <w:tmpl w:val="473E93A6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C4"/>
    <w:rsid w:val="0000251C"/>
    <w:rsid w:val="000027A6"/>
    <w:rsid w:val="000029DF"/>
    <w:rsid w:val="00002B3F"/>
    <w:rsid w:val="00003D30"/>
    <w:rsid w:val="0000515A"/>
    <w:rsid w:val="00005C61"/>
    <w:rsid w:val="000068A0"/>
    <w:rsid w:val="00006D64"/>
    <w:rsid w:val="000078A6"/>
    <w:rsid w:val="00007C97"/>
    <w:rsid w:val="00010A90"/>
    <w:rsid w:val="000113C3"/>
    <w:rsid w:val="000118D3"/>
    <w:rsid w:val="0001221B"/>
    <w:rsid w:val="00012E4D"/>
    <w:rsid w:val="00013ABA"/>
    <w:rsid w:val="00014448"/>
    <w:rsid w:val="00014942"/>
    <w:rsid w:val="0002006F"/>
    <w:rsid w:val="0002146D"/>
    <w:rsid w:val="000217A6"/>
    <w:rsid w:val="00022DFA"/>
    <w:rsid w:val="00022E3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1CAD"/>
    <w:rsid w:val="0007225B"/>
    <w:rsid w:val="00073398"/>
    <w:rsid w:val="00075349"/>
    <w:rsid w:val="0007543F"/>
    <w:rsid w:val="00076080"/>
    <w:rsid w:val="000830AC"/>
    <w:rsid w:val="00083DAC"/>
    <w:rsid w:val="00083F38"/>
    <w:rsid w:val="00084B55"/>
    <w:rsid w:val="00084BAD"/>
    <w:rsid w:val="00085D75"/>
    <w:rsid w:val="000870B8"/>
    <w:rsid w:val="00091898"/>
    <w:rsid w:val="00091CB3"/>
    <w:rsid w:val="00092968"/>
    <w:rsid w:val="000951EB"/>
    <w:rsid w:val="00096A31"/>
    <w:rsid w:val="00096D6E"/>
    <w:rsid w:val="000977B7"/>
    <w:rsid w:val="00097D6B"/>
    <w:rsid w:val="000A0A70"/>
    <w:rsid w:val="000A45D4"/>
    <w:rsid w:val="000A5735"/>
    <w:rsid w:val="000B08C2"/>
    <w:rsid w:val="000B0A1E"/>
    <w:rsid w:val="000B1ADB"/>
    <w:rsid w:val="000B27A3"/>
    <w:rsid w:val="000B2F74"/>
    <w:rsid w:val="000B65B7"/>
    <w:rsid w:val="000C1048"/>
    <w:rsid w:val="000C2B55"/>
    <w:rsid w:val="000C3905"/>
    <w:rsid w:val="000C7719"/>
    <w:rsid w:val="000C776F"/>
    <w:rsid w:val="000C7913"/>
    <w:rsid w:val="000D06B9"/>
    <w:rsid w:val="000D0D66"/>
    <w:rsid w:val="000D11AE"/>
    <w:rsid w:val="000D446A"/>
    <w:rsid w:val="000D69FE"/>
    <w:rsid w:val="000E0691"/>
    <w:rsid w:val="000E15FF"/>
    <w:rsid w:val="000E2C47"/>
    <w:rsid w:val="000E46A2"/>
    <w:rsid w:val="000E4F6B"/>
    <w:rsid w:val="000E5C3C"/>
    <w:rsid w:val="000F2D78"/>
    <w:rsid w:val="000F2E29"/>
    <w:rsid w:val="000F4398"/>
    <w:rsid w:val="000F4769"/>
    <w:rsid w:val="000F5858"/>
    <w:rsid w:val="000F619D"/>
    <w:rsid w:val="0010133A"/>
    <w:rsid w:val="00102C9B"/>
    <w:rsid w:val="0010331F"/>
    <w:rsid w:val="00105261"/>
    <w:rsid w:val="00105A00"/>
    <w:rsid w:val="001073A8"/>
    <w:rsid w:val="0011050B"/>
    <w:rsid w:val="00114718"/>
    <w:rsid w:val="00115000"/>
    <w:rsid w:val="00115292"/>
    <w:rsid w:val="00116F9C"/>
    <w:rsid w:val="001203E3"/>
    <w:rsid w:val="00122375"/>
    <w:rsid w:val="00122795"/>
    <w:rsid w:val="00123234"/>
    <w:rsid w:val="00123587"/>
    <w:rsid w:val="00124DD4"/>
    <w:rsid w:val="001255A7"/>
    <w:rsid w:val="00125A7E"/>
    <w:rsid w:val="00125FAF"/>
    <w:rsid w:val="00126302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005D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72E"/>
    <w:rsid w:val="00191970"/>
    <w:rsid w:val="001929B4"/>
    <w:rsid w:val="001962F4"/>
    <w:rsid w:val="00196903"/>
    <w:rsid w:val="0019791D"/>
    <w:rsid w:val="001A04FC"/>
    <w:rsid w:val="001A2B5F"/>
    <w:rsid w:val="001A4F2C"/>
    <w:rsid w:val="001A60F6"/>
    <w:rsid w:val="001A627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7B5"/>
    <w:rsid w:val="001E1B81"/>
    <w:rsid w:val="001E22D0"/>
    <w:rsid w:val="001E34B5"/>
    <w:rsid w:val="001E400F"/>
    <w:rsid w:val="001E4CC5"/>
    <w:rsid w:val="001E5248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6963"/>
    <w:rsid w:val="002170D1"/>
    <w:rsid w:val="0022342B"/>
    <w:rsid w:val="00224EB9"/>
    <w:rsid w:val="002251D3"/>
    <w:rsid w:val="0022593D"/>
    <w:rsid w:val="00225D6B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4CCD"/>
    <w:rsid w:val="002458B0"/>
    <w:rsid w:val="0024703B"/>
    <w:rsid w:val="002474C4"/>
    <w:rsid w:val="002514AE"/>
    <w:rsid w:val="0025623A"/>
    <w:rsid w:val="00260B76"/>
    <w:rsid w:val="00261CB2"/>
    <w:rsid w:val="00262CAA"/>
    <w:rsid w:val="0026348B"/>
    <w:rsid w:val="00264222"/>
    <w:rsid w:val="0026684C"/>
    <w:rsid w:val="00266962"/>
    <w:rsid w:val="00267DD2"/>
    <w:rsid w:val="002704CE"/>
    <w:rsid w:val="00270614"/>
    <w:rsid w:val="00271C76"/>
    <w:rsid w:val="00274ED4"/>
    <w:rsid w:val="00275160"/>
    <w:rsid w:val="002778D9"/>
    <w:rsid w:val="00282F86"/>
    <w:rsid w:val="002841C5"/>
    <w:rsid w:val="00284355"/>
    <w:rsid w:val="00284AAB"/>
    <w:rsid w:val="00286541"/>
    <w:rsid w:val="0028690D"/>
    <w:rsid w:val="00286E31"/>
    <w:rsid w:val="002874BB"/>
    <w:rsid w:val="002914F7"/>
    <w:rsid w:val="002918BA"/>
    <w:rsid w:val="00296357"/>
    <w:rsid w:val="00297F6E"/>
    <w:rsid w:val="002A034A"/>
    <w:rsid w:val="002A30EF"/>
    <w:rsid w:val="002A319E"/>
    <w:rsid w:val="002A5957"/>
    <w:rsid w:val="002B2A44"/>
    <w:rsid w:val="002B2B7C"/>
    <w:rsid w:val="002B30B4"/>
    <w:rsid w:val="002B35F0"/>
    <w:rsid w:val="002B4A58"/>
    <w:rsid w:val="002B6464"/>
    <w:rsid w:val="002B6B52"/>
    <w:rsid w:val="002C18EB"/>
    <w:rsid w:val="002C2BCB"/>
    <w:rsid w:val="002C415E"/>
    <w:rsid w:val="002C5250"/>
    <w:rsid w:val="002C7484"/>
    <w:rsid w:val="002D08A9"/>
    <w:rsid w:val="002D3FA0"/>
    <w:rsid w:val="002D717D"/>
    <w:rsid w:val="002D7C50"/>
    <w:rsid w:val="002E11D7"/>
    <w:rsid w:val="002E1DF7"/>
    <w:rsid w:val="002E2B9A"/>
    <w:rsid w:val="002E47B4"/>
    <w:rsid w:val="002E5750"/>
    <w:rsid w:val="002E78CE"/>
    <w:rsid w:val="002F13B9"/>
    <w:rsid w:val="002F2074"/>
    <w:rsid w:val="002F689D"/>
    <w:rsid w:val="002F6989"/>
    <w:rsid w:val="002F71FC"/>
    <w:rsid w:val="002F7B76"/>
    <w:rsid w:val="00300BD1"/>
    <w:rsid w:val="00301AB2"/>
    <w:rsid w:val="00301F08"/>
    <w:rsid w:val="00303114"/>
    <w:rsid w:val="0030567C"/>
    <w:rsid w:val="0030622F"/>
    <w:rsid w:val="00307A69"/>
    <w:rsid w:val="00307BEB"/>
    <w:rsid w:val="00310BDC"/>
    <w:rsid w:val="00312615"/>
    <w:rsid w:val="00314AAB"/>
    <w:rsid w:val="00315C6B"/>
    <w:rsid w:val="003217EE"/>
    <w:rsid w:val="00321ACC"/>
    <w:rsid w:val="003232FC"/>
    <w:rsid w:val="00325133"/>
    <w:rsid w:val="00325C90"/>
    <w:rsid w:val="00326522"/>
    <w:rsid w:val="00327D75"/>
    <w:rsid w:val="003306B8"/>
    <w:rsid w:val="00331706"/>
    <w:rsid w:val="00332D9A"/>
    <w:rsid w:val="0033323D"/>
    <w:rsid w:val="00333DC4"/>
    <w:rsid w:val="0033464D"/>
    <w:rsid w:val="00336D67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220B"/>
    <w:rsid w:val="00355F41"/>
    <w:rsid w:val="00356946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5BD"/>
    <w:rsid w:val="00365F24"/>
    <w:rsid w:val="00365FC1"/>
    <w:rsid w:val="00366164"/>
    <w:rsid w:val="00366465"/>
    <w:rsid w:val="00366EDA"/>
    <w:rsid w:val="00371664"/>
    <w:rsid w:val="003721B9"/>
    <w:rsid w:val="003747E6"/>
    <w:rsid w:val="003801B8"/>
    <w:rsid w:val="003806B9"/>
    <w:rsid w:val="003813CD"/>
    <w:rsid w:val="00385329"/>
    <w:rsid w:val="00385792"/>
    <w:rsid w:val="003858E0"/>
    <w:rsid w:val="00385D26"/>
    <w:rsid w:val="00385E45"/>
    <w:rsid w:val="00386045"/>
    <w:rsid w:val="00387A35"/>
    <w:rsid w:val="00390119"/>
    <w:rsid w:val="00390AD5"/>
    <w:rsid w:val="00391F3E"/>
    <w:rsid w:val="00392AC1"/>
    <w:rsid w:val="003941D4"/>
    <w:rsid w:val="00395004"/>
    <w:rsid w:val="003974BF"/>
    <w:rsid w:val="003979B9"/>
    <w:rsid w:val="003A031A"/>
    <w:rsid w:val="003A19AD"/>
    <w:rsid w:val="003A21B9"/>
    <w:rsid w:val="003A3A5F"/>
    <w:rsid w:val="003A4E24"/>
    <w:rsid w:val="003B3DB8"/>
    <w:rsid w:val="003B48BC"/>
    <w:rsid w:val="003B4BF0"/>
    <w:rsid w:val="003B6744"/>
    <w:rsid w:val="003C0778"/>
    <w:rsid w:val="003C3C42"/>
    <w:rsid w:val="003C4259"/>
    <w:rsid w:val="003C5600"/>
    <w:rsid w:val="003C6B7B"/>
    <w:rsid w:val="003C7290"/>
    <w:rsid w:val="003C736C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E3305"/>
    <w:rsid w:val="003F22C9"/>
    <w:rsid w:val="003F36DA"/>
    <w:rsid w:val="003F4797"/>
    <w:rsid w:val="003F4FD3"/>
    <w:rsid w:val="003F538D"/>
    <w:rsid w:val="003F5F7B"/>
    <w:rsid w:val="003F628E"/>
    <w:rsid w:val="003F71C7"/>
    <w:rsid w:val="00401948"/>
    <w:rsid w:val="00403A5F"/>
    <w:rsid w:val="00403D58"/>
    <w:rsid w:val="00403F60"/>
    <w:rsid w:val="0040695C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256A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1405"/>
    <w:rsid w:val="004525A3"/>
    <w:rsid w:val="00452D83"/>
    <w:rsid w:val="00453614"/>
    <w:rsid w:val="004557A1"/>
    <w:rsid w:val="00457F6D"/>
    <w:rsid w:val="004606DC"/>
    <w:rsid w:val="0046181C"/>
    <w:rsid w:val="00462AAE"/>
    <w:rsid w:val="004655B1"/>
    <w:rsid w:val="004669A2"/>
    <w:rsid w:val="00467D49"/>
    <w:rsid w:val="004702D6"/>
    <w:rsid w:val="004704F8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97B75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17DB"/>
    <w:rsid w:val="0051248B"/>
    <w:rsid w:val="00512F20"/>
    <w:rsid w:val="005156B5"/>
    <w:rsid w:val="005158E0"/>
    <w:rsid w:val="005171AB"/>
    <w:rsid w:val="005204B9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2F0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6B1"/>
    <w:rsid w:val="0057774A"/>
    <w:rsid w:val="0058142C"/>
    <w:rsid w:val="00581DA2"/>
    <w:rsid w:val="00583AE0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5923"/>
    <w:rsid w:val="005A6F24"/>
    <w:rsid w:val="005A7510"/>
    <w:rsid w:val="005B0FCE"/>
    <w:rsid w:val="005B1225"/>
    <w:rsid w:val="005B144D"/>
    <w:rsid w:val="005B3E88"/>
    <w:rsid w:val="005B44E8"/>
    <w:rsid w:val="005B6D70"/>
    <w:rsid w:val="005B7526"/>
    <w:rsid w:val="005B7865"/>
    <w:rsid w:val="005C1514"/>
    <w:rsid w:val="005C2078"/>
    <w:rsid w:val="005D1BA0"/>
    <w:rsid w:val="005D210A"/>
    <w:rsid w:val="005D2EB7"/>
    <w:rsid w:val="005D3D8E"/>
    <w:rsid w:val="005D3E0A"/>
    <w:rsid w:val="005D4599"/>
    <w:rsid w:val="005D590B"/>
    <w:rsid w:val="005D5BC2"/>
    <w:rsid w:val="005D7625"/>
    <w:rsid w:val="005D7C27"/>
    <w:rsid w:val="005E0775"/>
    <w:rsid w:val="005E1D70"/>
    <w:rsid w:val="005E34AA"/>
    <w:rsid w:val="005E579A"/>
    <w:rsid w:val="005E5800"/>
    <w:rsid w:val="005E709A"/>
    <w:rsid w:val="005E7803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270B"/>
    <w:rsid w:val="006130DB"/>
    <w:rsid w:val="006141AD"/>
    <w:rsid w:val="00615D66"/>
    <w:rsid w:val="0061603D"/>
    <w:rsid w:val="00616F22"/>
    <w:rsid w:val="0062029F"/>
    <w:rsid w:val="006209FF"/>
    <w:rsid w:val="00620AA8"/>
    <w:rsid w:val="00621D9E"/>
    <w:rsid w:val="00623F71"/>
    <w:rsid w:val="00626866"/>
    <w:rsid w:val="00630A98"/>
    <w:rsid w:val="00630E5F"/>
    <w:rsid w:val="006323A2"/>
    <w:rsid w:val="006340B6"/>
    <w:rsid w:val="006342A5"/>
    <w:rsid w:val="00634BF6"/>
    <w:rsid w:val="006360EE"/>
    <w:rsid w:val="00637154"/>
    <w:rsid w:val="006375DF"/>
    <w:rsid w:val="00637C9E"/>
    <w:rsid w:val="006412B7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1848"/>
    <w:rsid w:val="00673F14"/>
    <w:rsid w:val="00674317"/>
    <w:rsid w:val="006753A4"/>
    <w:rsid w:val="006779EC"/>
    <w:rsid w:val="00681925"/>
    <w:rsid w:val="0068358F"/>
    <w:rsid w:val="006850D7"/>
    <w:rsid w:val="00685E20"/>
    <w:rsid w:val="00690AC5"/>
    <w:rsid w:val="00693459"/>
    <w:rsid w:val="006937E5"/>
    <w:rsid w:val="00695CCF"/>
    <w:rsid w:val="006970C8"/>
    <w:rsid w:val="006A59F1"/>
    <w:rsid w:val="006A5FD2"/>
    <w:rsid w:val="006A62C4"/>
    <w:rsid w:val="006A6B9D"/>
    <w:rsid w:val="006A767B"/>
    <w:rsid w:val="006A7724"/>
    <w:rsid w:val="006B05C4"/>
    <w:rsid w:val="006B5F72"/>
    <w:rsid w:val="006B6702"/>
    <w:rsid w:val="006B6ED7"/>
    <w:rsid w:val="006B7B94"/>
    <w:rsid w:val="006C249D"/>
    <w:rsid w:val="006C2749"/>
    <w:rsid w:val="006C7B94"/>
    <w:rsid w:val="006D0A98"/>
    <w:rsid w:val="006D233E"/>
    <w:rsid w:val="006D3725"/>
    <w:rsid w:val="006D3F14"/>
    <w:rsid w:val="006D5172"/>
    <w:rsid w:val="006E0672"/>
    <w:rsid w:val="006E19C2"/>
    <w:rsid w:val="006E3F1E"/>
    <w:rsid w:val="006E3F83"/>
    <w:rsid w:val="006E4F88"/>
    <w:rsid w:val="006E4FD0"/>
    <w:rsid w:val="006E6333"/>
    <w:rsid w:val="006F1200"/>
    <w:rsid w:val="006F23E3"/>
    <w:rsid w:val="006F275B"/>
    <w:rsid w:val="006F2915"/>
    <w:rsid w:val="006F3885"/>
    <w:rsid w:val="006F3F66"/>
    <w:rsid w:val="006F471D"/>
    <w:rsid w:val="006F507A"/>
    <w:rsid w:val="006F79D2"/>
    <w:rsid w:val="00704851"/>
    <w:rsid w:val="007056EC"/>
    <w:rsid w:val="007068FC"/>
    <w:rsid w:val="0071121B"/>
    <w:rsid w:val="007118BF"/>
    <w:rsid w:val="00712C5A"/>
    <w:rsid w:val="007148A5"/>
    <w:rsid w:val="00714C3D"/>
    <w:rsid w:val="007172D0"/>
    <w:rsid w:val="007177BD"/>
    <w:rsid w:val="00717A41"/>
    <w:rsid w:val="007211DC"/>
    <w:rsid w:val="00721DF5"/>
    <w:rsid w:val="00722D75"/>
    <w:rsid w:val="00723E16"/>
    <w:rsid w:val="00725E90"/>
    <w:rsid w:val="0072667D"/>
    <w:rsid w:val="00726866"/>
    <w:rsid w:val="0072732E"/>
    <w:rsid w:val="007278AC"/>
    <w:rsid w:val="00727BC8"/>
    <w:rsid w:val="0073211B"/>
    <w:rsid w:val="00733B9E"/>
    <w:rsid w:val="007347EF"/>
    <w:rsid w:val="007353F0"/>
    <w:rsid w:val="007361AC"/>
    <w:rsid w:val="00736BBE"/>
    <w:rsid w:val="00737741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2E"/>
    <w:rsid w:val="00762849"/>
    <w:rsid w:val="00764DFA"/>
    <w:rsid w:val="00765241"/>
    <w:rsid w:val="00765851"/>
    <w:rsid w:val="007671E9"/>
    <w:rsid w:val="00770B81"/>
    <w:rsid w:val="00771598"/>
    <w:rsid w:val="00773463"/>
    <w:rsid w:val="00777346"/>
    <w:rsid w:val="00780037"/>
    <w:rsid w:val="0078004A"/>
    <w:rsid w:val="00780829"/>
    <w:rsid w:val="0078235A"/>
    <w:rsid w:val="00783E5F"/>
    <w:rsid w:val="00783F53"/>
    <w:rsid w:val="007843F0"/>
    <w:rsid w:val="007858A8"/>
    <w:rsid w:val="00786AB5"/>
    <w:rsid w:val="00787157"/>
    <w:rsid w:val="00790388"/>
    <w:rsid w:val="0079094E"/>
    <w:rsid w:val="00791311"/>
    <w:rsid w:val="007A008B"/>
    <w:rsid w:val="007A0B29"/>
    <w:rsid w:val="007A7F0C"/>
    <w:rsid w:val="007B1182"/>
    <w:rsid w:val="007B1630"/>
    <w:rsid w:val="007B702D"/>
    <w:rsid w:val="007B78AB"/>
    <w:rsid w:val="007C0BDA"/>
    <w:rsid w:val="007C1A34"/>
    <w:rsid w:val="007C2EBD"/>
    <w:rsid w:val="007C6837"/>
    <w:rsid w:val="007C6978"/>
    <w:rsid w:val="007C70AA"/>
    <w:rsid w:val="007D0090"/>
    <w:rsid w:val="007D011B"/>
    <w:rsid w:val="007D0F82"/>
    <w:rsid w:val="007D15B6"/>
    <w:rsid w:val="007D1C60"/>
    <w:rsid w:val="007D268A"/>
    <w:rsid w:val="007D29A1"/>
    <w:rsid w:val="007D2A58"/>
    <w:rsid w:val="007D342B"/>
    <w:rsid w:val="007D6211"/>
    <w:rsid w:val="007E07AB"/>
    <w:rsid w:val="007E07B1"/>
    <w:rsid w:val="007E3F0C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6993"/>
    <w:rsid w:val="00816C02"/>
    <w:rsid w:val="008179C1"/>
    <w:rsid w:val="00817CD8"/>
    <w:rsid w:val="0082029A"/>
    <w:rsid w:val="00821AD6"/>
    <w:rsid w:val="00822261"/>
    <w:rsid w:val="00824173"/>
    <w:rsid w:val="00824364"/>
    <w:rsid w:val="00824909"/>
    <w:rsid w:val="00824F38"/>
    <w:rsid w:val="008303E7"/>
    <w:rsid w:val="008315C7"/>
    <w:rsid w:val="0083399A"/>
    <w:rsid w:val="0084142C"/>
    <w:rsid w:val="00841AFC"/>
    <w:rsid w:val="00841F12"/>
    <w:rsid w:val="008447BB"/>
    <w:rsid w:val="0084524C"/>
    <w:rsid w:val="00845ED8"/>
    <w:rsid w:val="00846C61"/>
    <w:rsid w:val="0085082C"/>
    <w:rsid w:val="00851B56"/>
    <w:rsid w:val="00852C29"/>
    <w:rsid w:val="00855E39"/>
    <w:rsid w:val="008572F5"/>
    <w:rsid w:val="008614A0"/>
    <w:rsid w:val="0086455B"/>
    <w:rsid w:val="00864975"/>
    <w:rsid w:val="00864C2C"/>
    <w:rsid w:val="0087115E"/>
    <w:rsid w:val="0087158D"/>
    <w:rsid w:val="0087343C"/>
    <w:rsid w:val="00875269"/>
    <w:rsid w:val="00875822"/>
    <w:rsid w:val="00876930"/>
    <w:rsid w:val="0087697A"/>
    <w:rsid w:val="00877AB1"/>
    <w:rsid w:val="0088498A"/>
    <w:rsid w:val="0088521D"/>
    <w:rsid w:val="008942DC"/>
    <w:rsid w:val="00894BF7"/>
    <w:rsid w:val="00895D88"/>
    <w:rsid w:val="00897743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336E"/>
    <w:rsid w:val="008B6D65"/>
    <w:rsid w:val="008B74A0"/>
    <w:rsid w:val="008C253E"/>
    <w:rsid w:val="008C340A"/>
    <w:rsid w:val="008C40FC"/>
    <w:rsid w:val="008C5602"/>
    <w:rsid w:val="008D1738"/>
    <w:rsid w:val="008D1B89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4E76"/>
    <w:rsid w:val="008E6EA3"/>
    <w:rsid w:val="008E7F20"/>
    <w:rsid w:val="008F02CA"/>
    <w:rsid w:val="008F0A54"/>
    <w:rsid w:val="008F1B5D"/>
    <w:rsid w:val="008F2512"/>
    <w:rsid w:val="008F374F"/>
    <w:rsid w:val="008F3C4C"/>
    <w:rsid w:val="008F3E47"/>
    <w:rsid w:val="008F5B71"/>
    <w:rsid w:val="008F5FA3"/>
    <w:rsid w:val="00900BE4"/>
    <w:rsid w:val="00906613"/>
    <w:rsid w:val="009078CE"/>
    <w:rsid w:val="009100B7"/>
    <w:rsid w:val="0091082F"/>
    <w:rsid w:val="00910E33"/>
    <w:rsid w:val="00911806"/>
    <w:rsid w:val="00911A24"/>
    <w:rsid w:val="00911B59"/>
    <w:rsid w:val="009120A4"/>
    <w:rsid w:val="00916EAF"/>
    <w:rsid w:val="009200B9"/>
    <w:rsid w:val="009209F7"/>
    <w:rsid w:val="00920E5D"/>
    <w:rsid w:val="00924CA3"/>
    <w:rsid w:val="00924F8A"/>
    <w:rsid w:val="00925417"/>
    <w:rsid w:val="009257E7"/>
    <w:rsid w:val="009268BA"/>
    <w:rsid w:val="009274C0"/>
    <w:rsid w:val="00927D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3E6"/>
    <w:rsid w:val="0094059F"/>
    <w:rsid w:val="0094216B"/>
    <w:rsid w:val="00942443"/>
    <w:rsid w:val="00942929"/>
    <w:rsid w:val="009444D5"/>
    <w:rsid w:val="00945818"/>
    <w:rsid w:val="009465CB"/>
    <w:rsid w:val="009471E1"/>
    <w:rsid w:val="009472D8"/>
    <w:rsid w:val="009544AC"/>
    <w:rsid w:val="009568A2"/>
    <w:rsid w:val="00957084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E776A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2058"/>
    <w:rsid w:val="00A13317"/>
    <w:rsid w:val="00A14330"/>
    <w:rsid w:val="00A14670"/>
    <w:rsid w:val="00A154A1"/>
    <w:rsid w:val="00A15E61"/>
    <w:rsid w:val="00A219A6"/>
    <w:rsid w:val="00A25023"/>
    <w:rsid w:val="00A25969"/>
    <w:rsid w:val="00A266AD"/>
    <w:rsid w:val="00A26954"/>
    <w:rsid w:val="00A31DAD"/>
    <w:rsid w:val="00A33E41"/>
    <w:rsid w:val="00A34A01"/>
    <w:rsid w:val="00A34A46"/>
    <w:rsid w:val="00A3773F"/>
    <w:rsid w:val="00A43594"/>
    <w:rsid w:val="00A448AC"/>
    <w:rsid w:val="00A5171A"/>
    <w:rsid w:val="00A53709"/>
    <w:rsid w:val="00A546BB"/>
    <w:rsid w:val="00A556AC"/>
    <w:rsid w:val="00A5650C"/>
    <w:rsid w:val="00A56C56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369C"/>
    <w:rsid w:val="00A852F8"/>
    <w:rsid w:val="00A855CE"/>
    <w:rsid w:val="00A857DD"/>
    <w:rsid w:val="00A858FB"/>
    <w:rsid w:val="00A85E1D"/>
    <w:rsid w:val="00A908F0"/>
    <w:rsid w:val="00A93205"/>
    <w:rsid w:val="00A9370C"/>
    <w:rsid w:val="00A95C12"/>
    <w:rsid w:val="00A96ED2"/>
    <w:rsid w:val="00AA0580"/>
    <w:rsid w:val="00AA0D59"/>
    <w:rsid w:val="00AA3536"/>
    <w:rsid w:val="00AA3E21"/>
    <w:rsid w:val="00AA5891"/>
    <w:rsid w:val="00AA7ED2"/>
    <w:rsid w:val="00AB2130"/>
    <w:rsid w:val="00AB4741"/>
    <w:rsid w:val="00AB50F1"/>
    <w:rsid w:val="00AB7C2A"/>
    <w:rsid w:val="00AC14A3"/>
    <w:rsid w:val="00AC2C9D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3EFC"/>
    <w:rsid w:val="00AF5BA9"/>
    <w:rsid w:val="00AF6D5D"/>
    <w:rsid w:val="00AF6FA3"/>
    <w:rsid w:val="00AF7512"/>
    <w:rsid w:val="00AF7706"/>
    <w:rsid w:val="00B001A2"/>
    <w:rsid w:val="00B01716"/>
    <w:rsid w:val="00B03FC2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A49"/>
    <w:rsid w:val="00B24F00"/>
    <w:rsid w:val="00B25BBB"/>
    <w:rsid w:val="00B26835"/>
    <w:rsid w:val="00B268EF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17AB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66C6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0397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85A48"/>
    <w:rsid w:val="00B87DBA"/>
    <w:rsid w:val="00B90816"/>
    <w:rsid w:val="00B90CFD"/>
    <w:rsid w:val="00B90DF8"/>
    <w:rsid w:val="00B91ED9"/>
    <w:rsid w:val="00B91EFA"/>
    <w:rsid w:val="00B92389"/>
    <w:rsid w:val="00B94DC0"/>
    <w:rsid w:val="00B9513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9B3"/>
    <w:rsid w:val="00BA5F40"/>
    <w:rsid w:val="00BA5FEC"/>
    <w:rsid w:val="00BA66A0"/>
    <w:rsid w:val="00BB0286"/>
    <w:rsid w:val="00BB0C1A"/>
    <w:rsid w:val="00BB0EBA"/>
    <w:rsid w:val="00BB20A3"/>
    <w:rsid w:val="00BB2858"/>
    <w:rsid w:val="00BB355B"/>
    <w:rsid w:val="00BB40CE"/>
    <w:rsid w:val="00BB4D05"/>
    <w:rsid w:val="00BC104A"/>
    <w:rsid w:val="00BC179E"/>
    <w:rsid w:val="00BC1E31"/>
    <w:rsid w:val="00BC334F"/>
    <w:rsid w:val="00BC37D9"/>
    <w:rsid w:val="00BC62A7"/>
    <w:rsid w:val="00BD2B95"/>
    <w:rsid w:val="00BD2C1E"/>
    <w:rsid w:val="00BD3BC8"/>
    <w:rsid w:val="00BD5A53"/>
    <w:rsid w:val="00BD658C"/>
    <w:rsid w:val="00BD66FB"/>
    <w:rsid w:val="00BD6966"/>
    <w:rsid w:val="00BE047C"/>
    <w:rsid w:val="00BE10CD"/>
    <w:rsid w:val="00BE54C0"/>
    <w:rsid w:val="00BE60C7"/>
    <w:rsid w:val="00BE7381"/>
    <w:rsid w:val="00BF0B23"/>
    <w:rsid w:val="00BF41B2"/>
    <w:rsid w:val="00BF424C"/>
    <w:rsid w:val="00BF45FE"/>
    <w:rsid w:val="00BF58C2"/>
    <w:rsid w:val="00BF6227"/>
    <w:rsid w:val="00BF6675"/>
    <w:rsid w:val="00BF6F03"/>
    <w:rsid w:val="00C025E0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6723"/>
    <w:rsid w:val="00C30A28"/>
    <w:rsid w:val="00C30AF7"/>
    <w:rsid w:val="00C30BA2"/>
    <w:rsid w:val="00C325BB"/>
    <w:rsid w:val="00C33FA1"/>
    <w:rsid w:val="00C34BE0"/>
    <w:rsid w:val="00C36527"/>
    <w:rsid w:val="00C36AC0"/>
    <w:rsid w:val="00C41241"/>
    <w:rsid w:val="00C424A6"/>
    <w:rsid w:val="00C429C5"/>
    <w:rsid w:val="00C4398E"/>
    <w:rsid w:val="00C44A7B"/>
    <w:rsid w:val="00C44AB2"/>
    <w:rsid w:val="00C45123"/>
    <w:rsid w:val="00C454AA"/>
    <w:rsid w:val="00C45565"/>
    <w:rsid w:val="00C47809"/>
    <w:rsid w:val="00C47A46"/>
    <w:rsid w:val="00C51408"/>
    <w:rsid w:val="00C540D7"/>
    <w:rsid w:val="00C610CC"/>
    <w:rsid w:val="00C6368D"/>
    <w:rsid w:val="00C63962"/>
    <w:rsid w:val="00C65F0D"/>
    <w:rsid w:val="00C71601"/>
    <w:rsid w:val="00C7285B"/>
    <w:rsid w:val="00C728DB"/>
    <w:rsid w:val="00C734BE"/>
    <w:rsid w:val="00C74F3D"/>
    <w:rsid w:val="00C75093"/>
    <w:rsid w:val="00C76197"/>
    <w:rsid w:val="00C800F6"/>
    <w:rsid w:val="00C83CCA"/>
    <w:rsid w:val="00C8543C"/>
    <w:rsid w:val="00C902C9"/>
    <w:rsid w:val="00C907D7"/>
    <w:rsid w:val="00C9189C"/>
    <w:rsid w:val="00C95E5E"/>
    <w:rsid w:val="00C95F2A"/>
    <w:rsid w:val="00C97897"/>
    <w:rsid w:val="00CA28A9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4E74"/>
    <w:rsid w:val="00CE6CC4"/>
    <w:rsid w:val="00CE7950"/>
    <w:rsid w:val="00CF0B3D"/>
    <w:rsid w:val="00CF121D"/>
    <w:rsid w:val="00CF1B48"/>
    <w:rsid w:val="00CF1F71"/>
    <w:rsid w:val="00CF37CF"/>
    <w:rsid w:val="00CF4066"/>
    <w:rsid w:val="00CF5093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736"/>
    <w:rsid w:val="00D13873"/>
    <w:rsid w:val="00D13EB7"/>
    <w:rsid w:val="00D14A02"/>
    <w:rsid w:val="00D20728"/>
    <w:rsid w:val="00D207CD"/>
    <w:rsid w:val="00D2108D"/>
    <w:rsid w:val="00D22E64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0B47"/>
    <w:rsid w:val="00D6158A"/>
    <w:rsid w:val="00D648BB"/>
    <w:rsid w:val="00D6612F"/>
    <w:rsid w:val="00D67184"/>
    <w:rsid w:val="00D67FEE"/>
    <w:rsid w:val="00D7332C"/>
    <w:rsid w:val="00D73CEA"/>
    <w:rsid w:val="00D74DC6"/>
    <w:rsid w:val="00D75594"/>
    <w:rsid w:val="00D76BA4"/>
    <w:rsid w:val="00D803B5"/>
    <w:rsid w:val="00D805AE"/>
    <w:rsid w:val="00D8082C"/>
    <w:rsid w:val="00D81527"/>
    <w:rsid w:val="00D83974"/>
    <w:rsid w:val="00D864EC"/>
    <w:rsid w:val="00D87A3D"/>
    <w:rsid w:val="00D91812"/>
    <w:rsid w:val="00D922EF"/>
    <w:rsid w:val="00D92E52"/>
    <w:rsid w:val="00D9361E"/>
    <w:rsid w:val="00D968F4"/>
    <w:rsid w:val="00D96E0A"/>
    <w:rsid w:val="00DA1C81"/>
    <w:rsid w:val="00DA28F3"/>
    <w:rsid w:val="00DA2D6B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4B9"/>
    <w:rsid w:val="00DD0901"/>
    <w:rsid w:val="00DD525B"/>
    <w:rsid w:val="00DD62F6"/>
    <w:rsid w:val="00DD66DB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14C4"/>
    <w:rsid w:val="00DF2C36"/>
    <w:rsid w:val="00DF2D86"/>
    <w:rsid w:val="00DF2DCD"/>
    <w:rsid w:val="00DF2EE3"/>
    <w:rsid w:val="00DF30C4"/>
    <w:rsid w:val="00DF35DA"/>
    <w:rsid w:val="00DF4AC6"/>
    <w:rsid w:val="00DF4B54"/>
    <w:rsid w:val="00DF570A"/>
    <w:rsid w:val="00DF7050"/>
    <w:rsid w:val="00DF709B"/>
    <w:rsid w:val="00DF7183"/>
    <w:rsid w:val="00DF76EE"/>
    <w:rsid w:val="00E01408"/>
    <w:rsid w:val="00E01864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3223"/>
    <w:rsid w:val="00E23966"/>
    <w:rsid w:val="00E23E11"/>
    <w:rsid w:val="00E2499A"/>
    <w:rsid w:val="00E260AE"/>
    <w:rsid w:val="00E2619E"/>
    <w:rsid w:val="00E2724B"/>
    <w:rsid w:val="00E318D0"/>
    <w:rsid w:val="00E33DE0"/>
    <w:rsid w:val="00E35AC0"/>
    <w:rsid w:val="00E370D2"/>
    <w:rsid w:val="00E371AE"/>
    <w:rsid w:val="00E40818"/>
    <w:rsid w:val="00E40D19"/>
    <w:rsid w:val="00E412BD"/>
    <w:rsid w:val="00E43DB4"/>
    <w:rsid w:val="00E44267"/>
    <w:rsid w:val="00E46BD2"/>
    <w:rsid w:val="00E47128"/>
    <w:rsid w:val="00E51D3B"/>
    <w:rsid w:val="00E53056"/>
    <w:rsid w:val="00E53D2B"/>
    <w:rsid w:val="00E53EBF"/>
    <w:rsid w:val="00E55CD0"/>
    <w:rsid w:val="00E56311"/>
    <w:rsid w:val="00E56448"/>
    <w:rsid w:val="00E56504"/>
    <w:rsid w:val="00E5661F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6DA"/>
    <w:rsid w:val="00E758E7"/>
    <w:rsid w:val="00E7764D"/>
    <w:rsid w:val="00E8022E"/>
    <w:rsid w:val="00E80CED"/>
    <w:rsid w:val="00E80EEE"/>
    <w:rsid w:val="00E84306"/>
    <w:rsid w:val="00E873C6"/>
    <w:rsid w:val="00E87D97"/>
    <w:rsid w:val="00E9050E"/>
    <w:rsid w:val="00E92C4F"/>
    <w:rsid w:val="00E92E1E"/>
    <w:rsid w:val="00E94FFF"/>
    <w:rsid w:val="00E95307"/>
    <w:rsid w:val="00E969DD"/>
    <w:rsid w:val="00E97AD7"/>
    <w:rsid w:val="00EA199E"/>
    <w:rsid w:val="00EA4746"/>
    <w:rsid w:val="00EA4AC7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133"/>
    <w:rsid w:val="00EE220D"/>
    <w:rsid w:val="00EE36BD"/>
    <w:rsid w:val="00EE3DEF"/>
    <w:rsid w:val="00EE470B"/>
    <w:rsid w:val="00EE56A9"/>
    <w:rsid w:val="00EE6057"/>
    <w:rsid w:val="00EE68A6"/>
    <w:rsid w:val="00EE6BD4"/>
    <w:rsid w:val="00EE7335"/>
    <w:rsid w:val="00EE7E68"/>
    <w:rsid w:val="00EF073A"/>
    <w:rsid w:val="00EF2CCA"/>
    <w:rsid w:val="00EF3B71"/>
    <w:rsid w:val="00EF796A"/>
    <w:rsid w:val="00F02BEE"/>
    <w:rsid w:val="00F02F93"/>
    <w:rsid w:val="00F03F31"/>
    <w:rsid w:val="00F04A5F"/>
    <w:rsid w:val="00F04C77"/>
    <w:rsid w:val="00F04EAB"/>
    <w:rsid w:val="00F05265"/>
    <w:rsid w:val="00F052E1"/>
    <w:rsid w:val="00F06478"/>
    <w:rsid w:val="00F0757E"/>
    <w:rsid w:val="00F078A1"/>
    <w:rsid w:val="00F07B02"/>
    <w:rsid w:val="00F12663"/>
    <w:rsid w:val="00F12C4E"/>
    <w:rsid w:val="00F12D7B"/>
    <w:rsid w:val="00F12DAC"/>
    <w:rsid w:val="00F13449"/>
    <w:rsid w:val="00F22193"/>
    <w:rsid w:val="00F22741"/>
    <w:rsid w:val="00F23D24"/>
    <w:rsid w:val="00F24762"/>
    <w:rsid w:val="00F24A3D"/>
    <w:rsid w:val="00F265A1"/>
    <w:rsid w:val="00F2704E"/>
    <w:rsid w:val="00F306AA"/>
    <w:rsid w:val="00F31EC0"/>
    <w:rsid w:val="00F33D23"/>
    <w:rsid w:val="00F34AC0"/>
    <w:rsid w:val="00F4220D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577E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3C9C"/>
    <w:rsid w:val="00F84715"/>
    <w:rsid w:val="00F84B55"/>
    <w:rsid w:val="00F850B1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1F2D"/>
    <w:rsid w:val="00FE417A"/>
    <w:rsid w:val="00FE5423"/>
    <w:rsid w:val="00FF0044"/>
    <w:rsid w:val="00FF0BED"/>
    <w:rsid w:val="00FF2060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290B4"/>
  <w15:docId w15:val="{FB5E6E7F-CA36-402B-BC8C-091D94D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footnote text"/>
    <w:basedOn w:val="a"/>
    <w:link w:val="affff0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0">
    <w:name w:val="Текст сноски Знак"/>
    <w:link w:val="affff"/>
    <w:uiPriority w:val="99"/>
    <w:semiHidden/>
    <w:rsid w:val="00801E00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801E00"/>
    <w:rPr>
      <w:vertAlign w:val="superscript"/>
    </w:rPr>
  </w:style>
  <w:style w:type="paragraph" w:styleId="affff2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3">
    <w:name w:val="Hyperlink"/>
    <w:uiPriority w:val="99"/>
    <w:unhideWhenUsed/>
    <w:rsid w:val="00D12FBC"/>
    <w:rPr>
      <w:color w:val="0000FF"/>
      <w:u w:val="single"/>
    </w:rPr>
  </w:style>
  <w:style w:type="table" w:styleId="affff4">
    <w:name w:val="Table Grid"/>
    <w:basedOn w:val="a1"/>
    <w:locked/>
    <w:rsid w:val="0013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92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F02D-D059-4D0E-A91E-86154EE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60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6039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User</cp:lastModifiedBy>
  <cp:revision>11</cp:revision>
  <cp:lastPrinted>2021-11-17T14:23:00Z</cp:lastPrinted>
  <dcterms:created xsi:type="dcterms:W3CDTF">2021-11-09T11:59:00Z</dcterms:created>
  <dcterms:modified xsi:type="dcterms:W3CDTF">2021-11-17T14:52:00Z</dcterms:modified>
</cp:coreProperties>
</file>