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C" w:rsidRPr="00C52C19" w:rsidRDefault="00BB298C" w:rsidP="006A5AC9">
      <w:pPr>
        <w:pStyle w:val="ConsPlusTitle"/>
        <w:jc w:val="right"/>
        <w:rPr>
          <w:sz w:val="28"/>
          <w:szCs w:val="28"/>
        </w:rPr>
      </w:pPr>
      <w:r w:rsidRPr="00C52C19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4933BC" w:rsidRDefault="00BB298C" w:rsidP="00BB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33BC">
        <w:rPr>
          <w:rFonts w:ascii="Times New Roman" w:hAnsi="Times New Roman" w:cs="Times New Roman"/>
          <w:b w:val="0"/>
          <w:sz w:val="28"/>
          <w:szCs w:val="28"/>
        </w:rPr>
        <w:t>САРАТОВСКАЯ ГОРОДСКАЯ ДУМА</w:t>
      </w:r>
      <w:r w:rsidR="004933BC" w:rsidRPr="004933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33BC" w:rsidRDefault="004933BC" w:rsidP="00BB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98C" w:rsidRPr="004933BC" w:rsidRDefault="00BB298C" w:rsidP="00BB29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33B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93441" w:rsidRPr="00C52C19" w:rsidRDefault="00893441" w:rsidP="00BB2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4BB" w:rsidRPr="001664BB" w:rsidRDefault="001664BB" w:rsidP="001664B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6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Саратовской городской Думы от 24.09.2009 </w:t>
      </w:r>
      <w:r w:rsidR="006A5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166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43-507 «О </w:t>
      </w:r>
      <w:r w:rsidR="006D088E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664BB">
        <w:rPr>
          <w:rFonts w:ascii="Times New Roman" w:hAnsi="Times New Roman" w:cs="Times New Roman"/>
          <w:b w:val="0"/>
          <w:bCs w:val="0"/>
          <w:sz w:val="28"/>
          <w:szCs w:val="28"/>
        </w:rPr>
        <w:t>оложении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:rsidR="00BB298C" w:rsidRPr="00C52C19" w:rsidRDefault="00BB298C" w:rsidP="00BB298C">
      <w:pPr>
        <w:pStyle w:val="ConsPlusNormal"/>
        <w:rPr>
          <w:sz w:val="28"/>
          <w:szCs w:val="28"/>
        </w:rPr>
      </w:pPr>
    </w:p>
    <w:p w:rsidR="006D088E" w:rsidRDefault="00BB298C" w:rsidP="00BB298C">
      <w:pPr>
        <w:pStyle w:val="ConsPlusNormal"/>
        <w:ind w:firstLine="540"/>
        <w:jc w:val="both"/>
        <w:rPr>
          <w:sz w:val="28"/>
          <w:szCs w:val="28"/>
        </w:rPr>
      </w:pPr>
      <w:r w:rsidRPr="00F0653D">
        <w:rPr>
          <w:sz w:val="28"/>
          <w:szCs w:val="28"/>
        </w:rPr>
        <w:t xml:space="preserve">В соответствии со </w:t>
      </w:r>
      <w:hyperlink r:id="rId6" w:history="1">
        <w:r w:rsidRPr="00F0653D">
          <w:rPr>
            <w:sz w:val="28"/>
            <w:szCs w:val="28"/>
          </w:rPr>
          <w:t xml:space="preserve">статьей </w:t>
        </w:r>
        <w:r w:rsidR="0058535F">
          <w:rPr>
            <w:sz w:val="28"/>
            <w:szCs w:val="28"/>
          </w:rPr>
          <w:t xml:space="preserve">144 Трудового кодекса Российской Федерации, статьей </w:t>
        </w:r>
        <w:r w:rsidRPr="00F0653D">
          <w:rPr>
            <w:sz w:val="28"/>
            <w:szCs w:val="28"/>
          </w:rPr>
          <w:t>24</w:t>
        </w:r>
      </w:hyperlink>
      <w:r w:rsidRPr="00F0653D">
        <w:rPr>
          <w:sz w:val="28"/>
          <w:szCs w:val="28"/>
        </w:rPr>
        <w:t xml:space="preserve"> Устава муниципального образования </w:t>
      </w:r>
      <w:r w:rsidR="00F0653D" w:rsidRPr="00F0653D">
        <w:rPr>
          <w:sz w:val="28"/>
          <w:szCs w:val="28"/>
        </w:rPr>
        <w:t>«</w:t>
      </w:r>
      <w:r w:rsidRPr="00F0653D">
        <w:rPr>
          <w:sz w:val="28"/>
          <w:szCs w:val="28"/>
        </w:rPr>
        <w:t>Город Саратов</w:t>
      </w:r>
      <w:r w:rsidR="00F0653D" w:rsidRPr="00F0653D">
        <w:rPr>
          <w:sz w:val="28"/>
          <w:szCs w:val="28"/>
        </w:rPr>
        <w:t>»</w:t>
      </w:r>
    </w:p>
    <w:p w:rsidR="006D088E" w:rsidRDefault="006D088E" w:rsidP="006D088E">
      <w:pPr>
        <w:pStyle w:val="ConsPlusNormal"/>
        <w:jc w:val="both"/>
        <w:rPr>
          <w:sz w:val="28"/>
          <w:szCs w:val="28"/>
        </w:rPr>
      </w:pPr>
    </w:p>
    <w:p w:rsidR="006D088E" w:rsidRDefault="00BB298C" w:rsidP="006D088E">
      <w:pPr>
        <w:pStyle w:val="ConsPlusNormal"/>
        <w:jc w:val="both"/>
        <w:rPr>
          <w:sz w:val="28"/>
          <w:szCs w:val="28"/>
        </w:rPr>
      </w:pPr>
      <w:r w:rsidRPr="00F0653D">
        <w:rPr>
          <w:sz w:val="28"/>
          <w:szCs w:val="28"/>
        </w:rPr>
        <w:t xml:space="preserve"> Саратовская городская Дума </w:t>
      </w:r>
    </w:p>
    <w:p w:rsidR="006D088E" w:rsidRDefault="006D088E" w:rsidP="006D088E">
      <w:pPr>
        <w:pStyle w:val="ConsPlusNormal"/>
        <w:jc w:val="both"/>
        <w:rPr>
          <w:sz w:val="28"/>
          <w:szCs w:val="28"/>
        </w:rPr>
      </w:pPr>
    </w:p>
    <w:p w:rsidR="00BB298C" w:rsidRDefault="006D088E" w:rsidP="006D08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D088E" w:rsidRPr="00F0653D" w:rsidRDefault="006D088E" w:rsidP="006D088E">
      <w:pPr>
        <w:pStyle w:val="ConsPlusNormal"/>
        <w:jc w:val="both"/>
        <w:rPr>
          <w:sz w:val="28"/>
          <w:szCs w:val="28"/>
        </w:rPr>
      </w:pPr>
    </w:p>
    <w:p w:rsidR="00BB298C" w:rsidRDefault="00BB298C" w:rsidP="00776DC3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0653D">
        <w:rPr>
          <w:sz w:val="28"/>
          <w:szCs w:val="28"/>
        </w:rPr>
        <w:t>Внести</w:t>
      </w:r>
      <w:r w:rsidR="006D088E">
        <w:rPr>
          <w:sz w:val="28"/>
          <w:szCs w:val="28"/>
        </w:rPr>
        <w:t xml:space="preserve"> в Приложение к </w:t>
      </w:r>
      <w:r w:rsidR="001664BB" w:rsidRPr="00F0653D">
        <w:rPr>
          <w:sz w:val="28"/>
          <w:szCs w:val="28"/>
        </w:rPr>
        <w:t>решени</w:t>
      </w:r>
      <w:r w:rsidR="006D088E">
        <w:rPr>
          <w:sz w:val="28"/>
          <w:szCs w:val="28"/>
        </w:rPr>
        <w:t>ю</w:t>
      </w:r>
      <w:r w:rsidR="001664BB" w:rsidRPr="00F0653D">
        <w:rPr>
          <w:sz w:val="28"/>
          <w:szCs w:val="28"/>
        </w:rPr>
        <w:t xml:space="preserve"> Саратовской городской Думы от</w:t>
      </w:r>
      <w:r w:rsidR="001664BB">
        <w:rPr>
          <w:sz w:val="28"/>
          <w:szCs w:val="28"/>
        </w:rPr>
        <w:t xml:space="preserve"> 24</w:t>
      </w:r>
      <w:r w:rsidR="001664BB" w:rsidRPr="00F0653D">
        <w:rPr>
          <w:sz w:val="28"/>
          <w:szCs w:val="28"/>
        </w:rPr>
        <w:t>.09.200</w:t>
      </w:r>
      <w:r w:rsidR="001664BB">
        <w:rPr>
          <w:sz w:val="28"/>
          <w:szCs w:val="28"/>
        </w:rPr>
        <w:t>9</w:t>
      </w:r>
      <w:r w:rsidR="001664BB" w:rsidRPr="00F0653D">
        <w:rPr>
          <w:sz w:val="28"/>
          <w:szCs w:val="28"/>
        </w:rPr>
        <w:t xml:space="preserve"> </w:t>
      </w:r>
      <w:r w:rsidR="001664BB">
        <w:rPr>
          <w:sz w:val="28"/>
          <w:szCs w:val="28"/>
        </w:rPr>
        <w:t>№</w:t>
      </w:r>
      <w:r w:rsidR="001664BB" w:rsidRPr="00F0653D">
        <w:rPr>
          <w:sz w:val="28"/>
          <w:szCs w:val="28"/>
        </w:rPr>
        <w:t xml:space="preserve"> </w:t>
      </w:r>
      <w:r w:rsidR="001664BB">
        <w:rPr>
          <w:sz w:val="28"/>
          <w:szCs w:val="28"/>
        </w:rPr>
        <w:t xml:space="preserve">43-507 </w:t>
      </w:r>
      <w:r w:rsidR="001664BB" w:rsidRPr="00F0653D">
        <w:rPr>
          <w:sz w:val="28"/>
          <w:szCs w:val="28"/>
        </w:rPr>
        <w:t xml:space="preserve"> </w:t>
      </w:r>
      <w:r w:rsidR="001664BB">
        <w:rPr>
          <w:sz w:val="28"/>
          <w:szCs w:val="28"/>
        </w:rPr>
        <w:t xml:space="preserve">«О </w:t>
      </w:r>
      <w:r w:rsidR="006D088E">
        <w:rPr>
          <w:sz w:val="28"/>
          <w:szCs w:val="28"/>
        </w:rPr>
        <w:t>П</w:t>
      </w:r>
      <w:r w:rsidR="001664BB">
        <w:rPr>
          <w:sz w:val="28"/>
          <w:szCs w:val="28"/>
        </w:rPr>
        <w:t>оложении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1664BB" w:rsidRPr="00F0653D">
        <w:rPr>
          <w:sz w:val="28"/>
          <w:szCs w:val="28"/>
        </w:rPr>
        <w:t>»</w:t>
      </w:r>
      <w:r w:rsidR="006D088E">
        <w:rPr>
          <w:sz w:val="28"/>
          <w:szCs w:val="28"/>
        </w:rPr>
        <w:t xml:space="preserve"> (с изменениями от 28.04.2011 № 3-20, 28.09.2017</w:t>
      </w:r>
      <w:r w:rsidR="006A5AC9">
        <w:rPr>
          <w:sz w:val="28"/>
          <w:szCs w:val="28"/>
        </w:rPr>
        <w:t xml:space="preserve">              </w:t>
      </w:r>
      <w:r w:rsidR="006D088E">
        <w:rPr>
          <w:sz w:val="28"/>
          <w:szCs w:val="28"/>
        </w:rPr>
        <w:t xml:space="preserve"> № 21-172, 28.11.2019 № 58-451)</w:t>
      </w:r>
      <w:r w:rsidR="001664BB" w:rsidRPr="00F0653D">
        <w:rPr>
          <w:sz w:val="28"/>
          <w:szCs w:val="28"/>
        </w:rPr>
        <w:t xml:space="preserve"> </w:t>
      </w:r>
      <w:r w:rsidRPr="00F0653D">
        <w:rPr>
          <w:sz w:val="28"/>
          <w:szCs w:val="28"/>
        </w:rPr>
        <w:t>следующие изменения:</w:t>
      </w:r>
    </w:p>
    <w:p w:rsidR="009C7266" w:rsidRDefault="009C7266" w:rsidP="00312A50">
      <w:pPr>
        <w:pStyle w:val="ConsPlus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771ED" w:rsidRPr="00255B3D">
        <w:rPr>
          <w:sz w:val="28"/>
          <w:szCs w:val="28"/>
        </w:rPr>
        <w:t xml:space="preserve">бзац 5 раздела 2 </w:t>
      </w:r>
      <w:r>
        <w:rPr>
          <w:sz w:val="28"/>
          <w:szCs w:val="28"/>
        </w:rPr>
        <w:t xml:space="preserve">изложить </w:t>
      </w:r>
      <w:r w:rsidR="009771ED" w:rsidRPr="00255B3D">
        <w:rPr>
          <w:sz w:val="28"/>
          <w:szCs w:val="28"/>
        </w:rPr>
        <w:t>в следующей редакции:</w:t>
      </w:r>
      <w:r w:rsidR="00255B3D">
        <w:rPr>
          <w:sz w:val="28"/>
          <w:szCs w:val="28"/>
        </w:rPr>
        <w:t xml:space="preserve"> </w:t>
      </w:r>
    </w:p>
    <w:p w:rsidR="009771ED" w:rsidRPr="00255B3D" w:rsidRDefault="00560E49" w:rsidP="009C7266">
      <w:pPr>
        <w:pStyle w:val="ConsPlusNormal"/>
        <w:ind w:firstLine="567"/>
        <w:jc w:val="both"/>
        <w:rPr>
          <w:sz w:val="28"/>
          <w:szCs w:val="28"/>
        </w:rPr>
      </w:pPr>
      <w:r w:rsidRPr="00255B3D">
        <w:rPr>
          <w:sz w:val="28"/>
          <w:szCs w:val="28"/>
        </w:rPr>
        <w:t>«Предельный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рассчитываемый за календарный год, не может превышать 4-кратный размер среднемесячной заработной платы работников учреждения (без учета заработной платы руководителя, заместителей руководителя, главного бухгалтера)</w:t>
      </w:r>
      <w:r w:rsidR="00690BAC">
        <w:rPr>
          <w:sz w:val="28"/>
          <w:szCs w:val="28"/>
        </w:rPr>
        <w:t>»</w:t>
      </w:r>
      <w:r w:rsidRPr="00255B3D">
        <w:rPr>
          <w:sz w:val="28"/>
          <w:szCs w:val="28"/>
        </w:rPr>
        <w:t>.</w:t>
      </w:r>
    </w:p>
    <w:p w:rsidR="009C7266" w:rsidRDefault="00560E49" w:rsidP="00255B3D">
      <w:pPr>
        <w:pStyle w:val="ConsPlus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5.3.3. раздела 5 </w:t>
      </w:r>
      <w:r w:rsidR="009C7266">
        <w:rPr>
          <w:sz w:val="28"/>
          <w:szCs w:val="28"/>
        </w:rPr>
        <w:t xml:space="preserve">изложить </w:t>
      </w:r>
      <w:r w:rsidR="009C7266" w:rsidRPr="00255B3D">
        <w:rPr>
          <w:sz w:val="28"/>
          <w:szCs w:val="28"/>
        </w:rPr>
        <w:t>в следующей редакции</w:t>
      </w:r>
      <w:r w:rsidR="000C419A">
        <w:rPr>
          <w:sz w:val="28"/>
          <w:szCs w:val="28"/>
        </w:rPr>
        <w:t>:</w:t>
      </w:r>
      <w:r w:rsidR="00255B3D">
        <w:rPr>
          <w:sz w:val="28"/>
          <w:szCs w:val="28"/>
        </w:rPr>
        <w:t xml:space="preserve"> </w:t>
      </w:r>
    </w:p>
    <w:p w:rsidR="00560E49" w:rsidRDefault="00255B3D" w:rsidP="009C726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7266">
        <w:rPr>
          <w:sz w:val="28"/>
          <w:szCs w:val="28"/>
        </w:rPr>
        <w:t xml:space="preserve">5.3.3. </w:t>
      </w:r>
      <w:r>
        <w:rPr>
          <w:sz w:val="28"/>
          <w:szCs w:val="28"/>
        </w:rPr>
        <w:t xml:space="preserve">Выплаты стимулирующего характера – в размере </w:t>
      </w:r>
      <w:r w:rsidR="006E68CB">
        <w:rPr>
          <w:sz w:val="28"/>
          <w:szCs w:val="28"/>
        </w:rPr>
        <w:t xml:space="preserve">до </w:t>
      </w:r>
      <w:r>
        <w:rPr>
          <w:sz w:val="28"/>
          <w:szCs w:val="28"/>
        </w:rPr>
        <w:t>100% окладного фонда»</w:t>
      </w:r>
      <w:r w:rsidR="00A84C59">
        <w:rPr>
          <w:sz w:val="28"/>
          <w:szCs w:val="28"/>
        </w:rPr>
        <w:t>.</w:t>
      </w:r>
    </w:p>
    <w:p w:rsidR="00AA2BAE" w:rsidRPr="00AA2BAE" w:rsidRDefault="00AA2BAE" w:rsidP="00AA2BAE">
      <w:pPr>
        <w:pStyle w:val="ConsPlus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A2BAE">
        <w:rPr>
          <w:sz w:val="28"/>
          <w:szCs w:val="28"/>
        </w:rPr>
        <w:t>Приложение</w:t>
      </w:r>
      <w:r w:rsidR="004933BC">
        <w:rPr>
          <w:sz w:val="28"/>
          <w:szCs w:val="28"/>
        </w:rPr>
        <w:t xml:space="preserve"> к Положению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  <w:r w:rsidRPr="00AA2BAE">
        <w:rPr>
          <w:sz w:val="28"/>
          <w:szCs w:val="28"/>
        </w:rPr>
        <w:t xml:space="preserve"> и</w:t>
      </w:r>
      <w:r w:rsidR="00BB4087" w:rsidRPr="00AA2BAE">
        <w:rPr>
          <w:sz w:val="28"/>
          <w:szCs w:val="28"/>
        </w:rPr>
        <w:t>зложить в новой редакции</w:t>
      </w:r>
      <w:r w:rsidRPr="00AA2BA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 w:rsidRPr="00AA2BAE">
        <w:rPr>
          <w:sz w:val="28"/>
          <w:szCs w:val="28"/>
        </w:rPr>
        <w:t>гается).</w:t>
      </w:r>
    </w:p>
    <w:p w:rsidR="00BB298C" w:rsidRPr="00C52C19" w:rsidRDefault="00AA2BAE" w:rsidP="00776DC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98C" w:rsidRPr="00C52C19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CE4E8C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6A5AC9">
        <w:rPr>
          <w:sz w:val="28"/>
          <w:szCs w:val="28"/>
        </w:rPr>
        <w:t xml:space="preserve"> 01</w:t>
      </w:r>
      <w:r w:rsidR="00C1710B">
        <w:rPr>
          <w:sz w:val="28"/>
          <w:szCs w:val="28"/>
        </w:rPr>
        <w:t xml:space="preserve"> </w:t>
      </w:r>
      <w:r w:rsidR="00CE4E8C">
        <w:rPr>
          <w:sz w:val="28"/>
          <w:szCs w:val="28"/>
        </w:rPr>
        <w:t xml:space="preserve">января </w:t>
      </w:r>
      <w:r w:rsidR="006A5AC9">
        <w:rPr>
          <w:sz w:val="28"/>
          <w:szCs w:val="28"/>
        </w:rPr>
        <w:t>2022</w:t>
      </w:r>
      <w:r w:rsidR="00776DC3">
        <w:rPr>
          <w:sz w:val="28"/>
          <w:szCs w:val="28"/>
        </w:rPr>
        <w:t>.</w:t>
      </w:r>
      <w:r w:rsidR="00BB4087">
        <w:rPr>
          <w:sz w:val="28"/>
          <w:szCs w:val="28"/>
        </w:rPr>
        <w:t xml:space="preserve"> </w:t>
      </w:r>
    </w:p>
    <w:p w:rsidR="004933BC" w:rsidRDefault="004933BC" w:rsidP="0072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90B" w:rsidRDefault="0072390B" w:rsidP="0072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933BC">
        <w:rPr>
          <w:rFonts w:ascii="Times New Roman" w:hAnsi="Times New Roman"/>
          <w:sz w:val="28"/>
          <w:szCs w:val="28"/>
        </w:rPr>
        <w:t xml:space="preserve">                               </w:t>
      </w:r>
      <w:r w:rsidR="00F525ED" w:rsidRPr="00F525ED">
        <w:rPr>
          <w:rFonts w:ascii="Times New Roman" w:hAnsi="Times New Roman"/>
          <w:sz w:val="28"/>
          <w:szCs w:val="28"/>
        </w:rPr>
        <w:t>Проект внесён</w:t>
      </w:r>
      <w:r>
        <w:rPr>
          <w:rFonts w:ascii="Times New Roman" w:hAnsi="Times New Roman"/>
          <w:sz w:val="28"/>
          <w:szCs w:val="28"/>
        </w:rPr>
        <w:t xml:space="preserve"> </w:t>
      </w:r>
      <w:r w:rsidR="00F525ED" w:rsidRPr="00F525ED">
        <w:rPr>
          <w:rFonts w:ascii="Times New Roman" w:hAnsi="Times New Roman"/>
          <w:sz w:val="28"/>
          <w:szCs w:val="28"/>
        </w:rPr>
        <w:t xml:space="preserve">главой </w:t>
      </w:r>
    </w:p>
    <w:p w:rsidR="0072390B" w:rsidRDefault="0072390B" w:rsidP="0072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525ED" w:rsidRPr="00F525E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25ED" w:rsidRPr="00F525ED" w:rsidRDefault="0072390B" w:rsidP="007239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525ED" w:rsidRPr="00F525ED">
        <w:rPr>
          <w:rFonts w:ascii="Times New Roman" w:hAnsi="Times New Roman"/>
          <w:sz w:val="28"/>
          <w:szCs w:val="28"/>
        </w:rPr>
        <w:t xml:space="preserve">«Город Саратов» </w:t>
      </w:r>
    </w:p>
    <w:p w:rsidR="00F525ED" w:rsidRDefault="0072390B" w:rsidP="004933B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933BC">
        <w:rPr>
          <w:rFonts w:ascii="Times New Roman" w:hAnsi="Times New Roman"/>
          <w:sz w:val="28"/>
          <w:szCs w:val="28"/>
        </w:rPr>
        <w:t xml:space="preserve">                               </w:t>
      </w:r>
      <w:r w:rsidR="00F525ED" w:rsidRPr="00F525ED">
        <w:rPr>
          <w:rFonts w:ascii="Times New Roman" w:hAnsi="Times New Roman"/>
          <w:sz w:val="28"/>
          <w:szCs w:val="28"/>
        </w:rPr>
        <w:t>М.А. Исаевым</w:t>
      </w:r>
    </w:p>
    <w:p w:rsidR="007D5E57" w:rsidRDefault="007D5E57" w:rsidP="0025125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7D5E57" w:rsidRDefault="007D5E57" w:rsidP="0025125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251250" w:rsidRDefault="00403606" w:rsidP="0025125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4933BC">
        <w:rPr>
          <w:rFonts w:ascii="Times New Roman" w:hAnsi="Times New Roman"/>
          <w:sz w:val="24"/>
          <w:szCs w:val="24"/>
        </w:rPr>
        <w:t>Приложение к решению Саратовской</w:t>
      </w:r>
    </w:p>
    <w:p w:rsidR="00403606" w:rsidRPr="004933BC" w:rsidRDefault="002B736F" w:rsidP="0025125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 от______№_____</w:t>
      </w:r>
      <w:r w:rsidR="00403606" w:rsidRPr="004933BC">
        <w:rPr>
          <w:rFonts w:ascii="Times New Roman" w:hAnsi="Times New Roman"/>
          <w:sz w:val="24"/>
          <w:szCs w:val="24"/>
        </w:rPr>
        <w:t xml:space="preserve"> </w:t>
      </w:r>
    </w:p>
    <w:p w:rsidR="00604425" w:rsidRDefault="00604425" w:rsidP="00AA2B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3606" w:rsidRDefault="00403606" w:rsidP="00A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3606">
        <w:rPr>
          <w:rFonts w:ascii="Times New Roman" w:hAnsi="Times New Roman"/>
          <w:b/>
          <w:bCs/>
          <w:sz w:val="32"/>
          <w:szCs w:val="32"/>
        </w:rPr>
        <w:t xml:space="preserve">Размеры </w:t>
      </w:r>
    </w:p>
    <w:p w:rsidR="00403606" w:rsidRDefault="00403606" w:rsidP="00A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03606">
        <w:rPr>
          <w:rFonts w:ascii="Times New Roman" w:hAnsi="Times New Roman"/>
          <w:b/>
          <w:bCs/>
          <w:sz w:val="32"/>
          <w:szCs w:val="32"/>
        </w:rPr>
        <w:t xml:space="preserve">должностных окладов </w:t>
      </w:r>
      <w:r w:rsidR="0000289B">
        <w:rPr>
          <w:rFonts w:ascii="Times New Roman" w:hAnsi="Times New Roman"/>
          <w:b/>
          <w:bCs/>
          <w:sz w:val="32"/>
          <w:szCs w:val="32"/>
        </w:rPr>
        <w:t xml:space="preserve">(окладов) </w:t>
      </w:r>
      <w:r w:rsidRPr="00403606">
        <w:rPr>
          <w:rFonts w:ascii="Times New Roman" w:hAnsi="Times New Roman"/>
          <w:b/>
          <w:bCs/>
          <w:sz w:val="32"/>
          <w:szCs w:val="32"/>
        </w:rPr>
        <w:t>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4933BC" w:rsidRDefault="004933BC" w:rsidP="00AA2B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03606" w:rsidRDefault="00403606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а</w:t>
      </w:r>
      <w:r w:rsidRPr="00BF302A">
        <w:rPr>
          <w:rFonts w:ascii="Times New Roman" w:hAnsi="Times New Roman"/>
          <w:sz w:val="28"/>
          <w:szCs w:val="28"/>
        </w:rPr>
        <w:t>) по группам должностей</w:t>
      </w:r>
    </w:p>
    <w:p w:rsidR="006E68CB" w:rsidRPr="00BF302A" w:rsidRDefault="006E68CB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82"/>
        <w:gridCol w:w="1417"/>
        <w:gridCol w:w="1418"/>
        <w:gridCol w:w="1559"/>
      </w:tblGrid>
      <w:tr w:rsidR="00BF302A" w:rsidRPr="00BF302A" w:rsidTr="00E204BB">
        <w:tc>
          <w:tcPr>
            <w:tcW w:w="5382" w:type="dxa"/>
            <w:vMerge w:val="restart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02A">
              <w:rPr>
                <w:rFonts w:ascii="Times New Roman" w:hAnsi="Times New Roman"/>
                <w:sz w:val="28"/>
                <w:szCs w:val="28"/>
              </w:rPr>
              <w:t>Наименование должности работников</w:t>
            </w:r>
          </w:p>
        </w:tc>
        <w:tc>
          <w:tcPr>
            <w:tcW w:w="4394" w:type="dxa"/>
            <w:gridSpan w:val="3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02A">
              <w:rPr>
                <w:rFonts w:ascii="Times New Roman" w:hAnsi="Times New Roman"/>
                <w:sz w:val="28"/>
                <w:szCs w:val="28"/>
              </w:rPr>
              <w:t xml:space="preserve">Должностные оклады по группам </w:t>
            </w:r>
            <w:r w:rsidR="00E204BB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Pr="00BF302A">
              <w:rPr>
                <w:rFonts w:ascii="Times New Roman" w:hAnsi="Times New Roman"/>
                <w:sz w:val="28"/>
                <w:szCs w:val="28"/>
              </w:rPr>
              <w:t>й (руб.)</w:t>
            </w:r>
          </w:p>
        </w:tc>
      </w:tr>
      <w:tr w:rsidR="00BF302A" w:rsidRPr="00BF302A" w:rsidTr="00E204BB">
        <w:tc>
          <w:tcPr>
            <w:tcW w:w="5382" w:type="dxa"/>
            <w:vMerge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302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302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302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BF302A" w:rsidRPr="00BF302A" w:rsidTr="00E204BB">
        <w:tc>
          <w:tcPr>
            <w:tcW w:w="5382" w:type="dxa"/>
          </w:tcPr>
          <w:p w:rsidR="00BF302A" w:rsidRPr="00BF302A" w:rsidRDefault="00E204B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(начальники, директоры) учреждений</w:t>
            </w:r>
          </w:p>
        </w:tc>
        <w:tc>
          <w:tcPr>
            <w:tcW w:w="1417" w:type="dxa"/>
          </w:tcPr>
          <w:p w:rsidR="00BF302A" w:rsidRPr="00BF302A" w:rsidRDefault="00E204B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28170</w:t>
            </w:r>
          </w:p>
        </w:tc>
        <w:tc>
          <w:tcPr>
            <w:tcW w:w="1418" w:type="dxa"/>
          </w:tcPr>
          <w:p w:rsidR="00BF302A" w:rsidRPr="00BF302A" w:rsidRDefault="00E204B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21970</w:t>
            </w:r>
          </w:p>
        </w:tc>
        <w:tc>
          <w:tcPr>
            <w:tcW w:w="1559" w:type="dxa"/>
          </w:tcPr>
          <w:p w:rsidR="00BF302A" w:rsidRPr="00BF302A" w:rsidRDefault="00E204B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20399</w:t>
            </w:r>
          </w:p>
        </w:tc>
      </w:tr>
      <w:tr w:rsidR="00BF302A" w:rsidRPr="00BF302A" w:rsidTr="00E204BB">
        <w:tc>
          <w:tcPr>
            <w:tcW w:w="5382" w:type="dxa"/>
          </w:tcPr>
          <w:p w:rsidR="00BF302A" w:rsidRPr="00BF302A" w:rsidRDefault="00E204B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управления, службы, штаба, центра в учреждении</w:t>
            </w:r>
          </w:p>
        </w:tc>
        <w:tc>
          <w:tcPr>
            <w:tcW w:w="1417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19015</w:t>
            </w:r>
          </w:p>
        </w:tc>
        <w:tc>
          <w:tcPr>
            <w:tcW w:w="1418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17616</w:t>
            </w:r>
          </w:p>
        </w:tc>
        <w:tc>
          <w:tcPr>
            <w:tcW w:w="1559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</w:tc>
      </w:tr>
      <w:tr w:rsidR="00BF302A" w:rsidRPr="00BF302A" w:rsidTr="00E204BB">
        <w:tc>
          <w:tcPr>
            <w:tcW w:w="5382" w:type="dxa"/>
          </w:tcPr>
          <w:p w:rsidR="00BF302A" w:rsidRPr="00BF302A" w:rsidRDefault="00E204B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1417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17616</w:t>
            </w:r>
          </w:p>
        </w:tc>
        <w:tc>
          <w:tcPr>
            <w:tcW w:w="1418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</w:tc>
        <w:tc>
          <w:tcPr>
            <w:tcW w:w="1559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15173</w:t>
            </w:r>
          </w:p>
        </w:tc>
      </w:tr>
      <w:tr w:rsidR="00BF302A" w:rsidRPr="00BF302A" w:rsidTr="00E204BB">
        <w:tc>
          <w:tcPr>
            <w:tcW w:w="5382" w:type="dxa"/>
          </w:tcPr>
          <w:p w:rsidR="00BF302A" w:rsidRPr="00BF302A" w:rsidRDefault="00E204B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в составе управления, службы, штаба, центра в учреждении; представительства; самостоятельного отделения (группы)</w:t>
            </w:r>
          </w:p>
        </w:tc>
        <w:tc>
          <w:tcPr>
            <w:tcW w:w="1417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</w:tc>
        <w:tc>
          <w:tcPr>
            <w:tcW w:w="1418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15173</w:t>
            </w:r>
          </w:p>
        </w:tc>
        <w:tc>
          <w:tcPr>
            <w:tcW w:w="1559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14047</w:t>
            </w:r>
          </w:p>
        </w:tc>
      </w:tr>
      <w:tr w:rsidR="00BF302A" w:rsidRPr="00BF302A" w:rsidTr="00E204BB">
        <w:tc>
          <w:tcPr>
            <w:tcW w:w="5382" w:type="dxa"/>
          </w:tcPr>
          <w:p w:rsidR="00BF302A" w:rsidRPr="00BF302A" w:rsidRDefault="00E204B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(группы) в составе отдела </w:t>
            </w:r>
          </w:p>
        </w:tc>
        <w:tc>
          <w:tcPr>
            <w:tcW w:w="1417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15173</w:t>
            </w:r>
          </w:p>
        </w:tc>
        <w:tc>
          <w:tcPr>
            <w:tcW w:w="1418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14047</w:t>
            </w:r>
          </w:p>
        </w:tc>
        <w:tc>
          <w:tcPr>
            <w:tcW w:w="1559" w:type="dxa"/>
          </w:tcPr>
          <w:p w:rsidR="00BF302A" w:rsidRPr="00BF302A" w:rsidRDefault="000028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12816</w:t>
            </w:r>
          </w:p>
        </w:tc>
      </w:tr>
    </w:tbl>
    <w:p w:rsidR="00AA2BAE" w:rsidRDefault="00AA2BAE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2A" w:rsidRDefault="00BF302A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02A">
        <w:rPr>
          <w:rFonts w:ascii="Times New Roman" w:hAnsi="Times New Roman"/>
          <w:sz w:val="28"/>
          <w:szCs w:val="28"/>
        </w:rPr>
        <w:t>б) независимо от групп</w:t>
      </w:r>
      <w:r w:rsidR="00B04347">
        <w:rPr>
          <w:rFonts w:ascii="Times New Roman" w:hAnsi="Times New Roman"/>
          <w:sz w:val="28"/>
          <w:szCs w:val="28"/>
        </w:rPr>
        <w:t xml:space="preserve"> учреждений</w:t>
      </w:r>
    </w:p>
    <w:p w:rsidR="006E68CB" w:rsidRPr="00BF302A" w:rsidRDefault="006E68CB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6"/>
        <w:gridCol w:w="4956"/>
      </w:tblGrid>
      <w:tr w:rsidR="00BF302A" w:rsidRPr="00BF302A" w:rsidTr="00BF302A">
        <w:tc>
          <w:tcPr>
            <w:tcW w:w="4956" w:type="dxa"/>
          </w:tcPr>
          <w:p w:rsidR="00BF302A" w:rsidRPr="00BF302A" w:rsidRDefault="0000289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 работников</w:t>
            </w:r>
          </w:p>
        </w:tc>
        <w:tc>
          <w:tcPr>
            <w:tcW w:w="4956" w:type="dxa"/>
          </w:tcPr>
          <w:p w:rsidR="00BF302A" w:rsidRPr="00BF302A" w:rsidRDefault="0000289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оклады (оклады) (руб.)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6476D4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4956" w:type="dxa"/>
          </w:tcPr>
          <w:p w:rsidR="00BF302A" w:rsidRPr="00BF302A" w:rsidRDefault="006476D4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19391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6476D4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поисково-спасательного подразделения</w:t>
            </w:r>
          </w:p>
        </w:tc>
        <w:tc>
          <w:tcPr>
            <w:tcW w:w="4956" w:type="dxa"/>
          </w:tcPr>
          <w:p w:rsidR="00BF302A" w:rsidRPr="00BF302A" w:rsidRDefault="006476D4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18026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6476D4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механик </w:t>
            </w:r>
          </w:p>
        </w:tc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14026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  <w:r w:rsidR="00FF5A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901E2" w:rsidRPr="00BF302A" w:rsidTr="00BF302A">
        <w:tc>
          <w:tcPr>
            <w:tcW w:w="4956" w:type="dxa"/>
          </w:tcPr>
          <w:p w:rsidR="009901E2" w:rsidRDefault="009901E2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Оперативный дежурный</w:t>
            </w:r>
            <w:r w:rsidR="008A3203">
              <w:rPr>
                <w:rFonts w:ascii="Times New Roman" w:hAnsi="Times New Roman"/>
                <w:sz w:val="28"/>
                <w:szCs w:val="28"/>
              </w:rPr>
              <w:t xml:space="preserve"> (поисково-спасательного отряда)</w:t>
            </w:r>
          </w:p>
        </w:tc>
        <w:tc>
          <w:tcPr>
            <w:tcW w:w="4956" w:type="dxa"/>
          </w:tcPr>
          <w:p w:rsidR="009901E2" w:rsidRDefault="009901E2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  <w:r w:rsidR="00FF5A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9901E2" w:rsidRDefault="00B2063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E2">
              <w:rPr>
                <w:rFonts w:ascii="Times New Roman" w:hAnsi="Times New Roman"/>
                <w:sz w:val="28"/>
                <w:szCs w:val="28"/>
              </w:rPr>
              <w:t>Помощник оперативного</w:t>
            </w:r>
            <w:r w:rsidR="009901E2" w:rsidRPr="009901E2">
              <w:rPr>
                <w:rFonts w:ascii="Times New Roman" w:hAnsi="Times New Roman"/>
                <w:sz w:val="28"/>
                <w:szCs w:val="28"/>
              </w:rPr>
              <w:t xml:space="preserve"> дежурного</w:t>
            </w:r>
          </w:p>
        </w:tc>
        <w:tc>
          <w:tcPr>
            <w:tcW w:w="4956" w:type="dxa"/>
          </w:tcPr>
          <w:p w:rsidR="00BF302A" w:rsidRPr="009901E2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1E2">
              <w:rPr>
                <w:rFonts w:ascii="Times New Roman" w:hAnsi="Times New Roman"/>
                <w:sz w:val="28"/>
                <w:szCs w:val="28"/>
              </w:rPr>
              <w:t>9689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B2063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Спасатель:</w:t>
            </w:r>
          </w:p>
        </w:tc>
        <w:tc>
          <w:tcPr>
            <w:tcW w:w="4956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02A" w:rsidRPr="00BF302A" w:rsidTr="00BF302A">
        <w:tc>
          <w:tcPr>
            <w:tcW w:w="4956" w:type="dxa"/>
          </w:tcPr>
          <w:p w:rsidR="00BF302A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2063F">
              <w:rPr>
                <w:rFonts w:ascii="Times New Roman" w:hAnsi="Times New Roman"/>
                <w:sz w:val="28"/>
                <w:szCs w:val="28"/>
              </w:rPr>
              <w:t xml:space="preserve">пасатель 1 класса </w:t>
            </w:r>
          </w:p>
          <w:p w:rsidR="00B2063F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2063F">
              <w:rPr>
                <w:rFonts w:ascii="Times New Roman" w:hAnsi="Times New Roman"/>
                <w:sz w:val="28"/>
                <w:szCs w:val="28"/>
              </w:rPr>
              <w:t>пасатель 2 класса</w:t>
            </w:r>
          </w:p>
          <w:p w:rsidR="00B2063F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2063F">
              <w:rPr>
                <w:rFonts w:ascii="Times New Roman" w:hAnsi="Times New Roman"/>
                <w:sz w:val="28"/>
                <w:szCs w:val="28"/>
              </w:rPr>
              <w:t>пасатель 3 класса</w:t>
            </w:r>
          </w:p>
          <w:p w:rsidR="00B2063F" w:rsidRPr="00BF302A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2063F">
              <w:rPr>
                <w:rFonts w:ascii="Times New Roman" w:hAnsi="Times New Roman"/>
                <w:sz w:val="28"/>
                <w:szCs w:val="28"/>
              </w:rPr>
              <w:t xml:space="preserve">пасатель </w:t>
            </w:r>
          </w:p>
        </w:tc>
        <w:tc>
          <w:tcPr>
            <w:tcW w:w="4956" w:type="dxa"/>
          </w:tcPr>
          <w:p w:rsidR="00BF302A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18026</w:t>
            </w:r>
          </w:p>
          <w:p w:rsidR="00B2063F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16693</w:t>
            </w:r>
          </w:p>
          <w:p w:rsidR="00B2063F" w:rsidRDefault="00B2063F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15464</w:t>
            </w:r>
          </w:p>
          <w:p w:rsidR="00B2063F" w:rsidRPr="00BF302A" w:rsidRDefault="00B54B9B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14097</w:t>
            </w:r>
            <w:bookmarkStart w:id="0" w:name="_GoBack"/>
            <w:bookmarkEnd w:id="0"/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0F66A1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Водолазный специалист:</w:t>
            </w:r>
          </w:p>
        </w:tc>
        <w:tc>
          <w:tcPr>
            <w:tcW w:w="4956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02A" w:rsidRPr="00BF302A" w:rsidTr="00BF302A">
        <w:tc>
          <w:tcPr>
            <w:tcW w:w="4956" w:type="dxa"/>
          </w:tcPr>
          <w:p w:rsidR="000F66A1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F66A1">
              <w:rPr>
                <w:rFonts w:ascii="Times New Roman" w:hAnsi="Times New Roman"/>
                <w:sz w:val="28"/>
                <w:szCs w:val="28"/>
              </w:rPr>
              <w:t xml:space="preserve">лавный водолазный специалист </w:t>
            </w:r>
          </w:p>
          <w:p w:rsidR="000F66A1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F66A1">
              <w:rPr>
                <w:rFonts w:ascii="Times New Roman" w:hAnsi="Times New Roman"/>
                <w:sz w:val="28"/>
                <w:szCs w:val="28"/>
              </w:rPr>
              <w:t xml:space="preserve">тарший водолазный специалист </w:t>
            </w:r>
          </w:p>
          <w:p w:rsidR="000F66A1" w:rsidRPr="00BF302A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F66A1">
              <w:rPr>
                <w:rFonts w:ascii="Times New Roman" w:hAnsi="Times New Roman"/>
                <w:sz w:val="28"/>
                <w:szCs w:val="28"/>
              </w:rPr>
              <w:t>одолазный специалист</w:t>
            </w:r>
          </w:p>
        </w:tc>
        <w:tc>
          <w:tcPr>
            <w:tcW w:w="4956" w:type="dxa"/>
          </w:tcPr>
          <w:p w:rsidR="000F66A1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  <w:p w:rsidR="00BF302A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15173</w:t>
            </w:r>
          </w:p>
          <w:p w:rsidR="000F66A1" w:rsidRPr="00BF302A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14047</w:t>
            </w:r>
          </w:p>
        </w:tc>
      </w:tr>
      <w:tr w:rsidR="00BF302A" w:rsidRPr="00BF302A" w:rsidTr="00BF302A">
        <w:tc>
          <w:tcPr>
            <w:tcW w:w="4956" w:type="dxa"/>
          </w:tcPr>
          <w:p w:rsidR="00BF302A" w:rsidRPr="00BF302A" w:rsidRDefault="000F66A1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Матрос – спасатель </w:t>
            </w:r>
          </w:p>
        </w:tc>
        <w:tc>
          <w:tcPr>
            <w:tcW w:w="4956" w:type="dxa"/>
          </w:tcPr>
          <w:p w:rsidR="00BF302A" w:rsidRPr="00BF302A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BF302A" w:rsidRPr="00BF302A" w:rsidTr="00BF302A">
        <w:tc>
          <w:tcPr>
            <w:tcW w:w="4956" w:type="dxa"/>
          </w:tcPr>
          <w:p w:rsidR="000F66A1" w:rsidRPr="00BF302A" w:rsidRDefault="000F66A1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Преподаватель:</w:t>
            </w:r>
          </w:p>
        </w:tc>
        <w:tc>
          <w:tcPr>
            <w:tcW w:w="4956" w:type="dxa"/>
          </w:tcPr>
          <w:p w:rsidR="00BF302A" w:rsidRPr="00BF302A" w:rsidRDefault="00BF302A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6A1" w:rsidRPr="00BF302A" w:rsidTr="00BF302A">
        <w:tc>
          <w:tcPr>
            <w:tcW w:w="4956" w:type="dxa"/>
          </w:tcPr>
          <w:p w:rsidR="000F66A1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F66A1">
              <w:rPr>
                <w:rFonts w:ascii="Times New Roman" w:hAnsi="Times New Roman"/>
                <w:sz w:val="28"/>
                <w:szCs w:val="28"/>
              </w:rPr>
              <w:t>ысшая категория</w:t>
            </w:r>
            <w:r w:rsidR="008D55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6A1" w:rsidRDefault="006E68CB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66A1">
              <w:rPr>
                <w:rFonts w:ascii="Times New Roman" w:hAnsi="Times New Roman"/>
                <w:sz w:val="28"/>
                <w:szCs w:val="28"/>
              </w:rPr>
              <w:t>ервая категория</w:t>
            </w:r>
            <w:r w:rsidR="008D55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6A1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F66A1">
              <w:rPr>
                <w:rFonts w:ascii="Times New Roman" w:hAnsi="Times New Roman"/>
                <w:sz w:val="28"/>
                <w:szCs w:val="28"/>
              </w:rPr>
              <w:t>ез категории</w:t>
            </w:r>
          </w:p>
        </w:tc>
        <w:tc>
          <w:tcPr>
            <w:tcW w:w="4956" w:type="dxa"/>
          </w:tcPr>
          <w:p w:rsidR="000F66A1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17616</w:t>
            </w:r>
          </w:p>
          <w:p w:rsidR="000F66A1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16385</w:t>
            </w:r>
          </w:p>
          <w:p w:rsidR="000F66A1" w:rsidRPr="00BF302A" w:rsidRDefault="000F66A1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10646</w:t>
            </w:r>
          </w:p>
        </w:tc>
      </w:tr>
      <w:tr w:rsidR="000F66A1" w:rsidRPr="00BF302A" w:rsidTr="00BF302A">
        <w:tc>
          <w:tcPr>
            <w:tcW w:w="4956" w:type="dxa"/>
          </w:tcPr>
          <w:p w:rsidR="000F66A1" w:rsidRDefault="007C7A27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специальных машин-спасатель </w:t>
            </w:r>
          </w:p>
        </w:tc>
        <w:tc>
          <w:tcPr>
            <w:tcW w:w="4956" w:type="dxa"/>
          </w:tcPr>
          <w:p w:rsidR="000F66A1" w:rsidRPr="00BF302A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10646</w:t>
            </w:r>
          </w:p>
        </w:tc>
      </w:tr>
      <w:tr w:rsidR="000F66A1" w:rsidRPr="00BF302A" w:rsidTr="00BF302A">
        <w:tc>
          <w:tcPr>
            <w:tcW w:w="4956" w:type="dxa"/>
          </w:tcPr>
          <w:p w:rsidR="000F66A1" w:rsidRDefault="007C7A27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4956" w:type="dxa"/>
          </w:tcPr>
          <w:p w:rsidR="000F66A1" w:rsidRPr="00BF302A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14524</w:t>
            </w:r>
          </w:p>
        </w:tc>
      </w:tr>
      <w:tr w:rsidR="00B02B97" w:rsidRPr="00BF302A" w:rsidTr="00BF302A">
        <w:tc>
          <w:tcPr>
            <w:tcW w:w="4956" w:type="dxa"/>
          </w:tcPr>
          <w:p w:rsidR="00B02B97" w:rsidRDefault="00B02B97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Специалист:</w:t>
            </w:r>
          </w:p>
        </w:tc>
        <w:tc>
          <w:tcPr>
            <w:tcW w:w="4956" w:type="dxa"/>
          </w:tcPr>
          <w:p w:rsidR="00B02B97" w:rsidRDefault="00B02B9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6A1" w:rsidRPr="00BF302A" w:rsidTr="00BF302A">
        <w:tc>
          <w:tcPr>
            <w:tcW w:w="4956" w:type="dxa"/>
          </w:tcPr>
          <w:p w:rsidR="000F66A1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7A27">
              <w:rPr>
                <w:rFonts w:ascii="Times New Roman" w:hAnsi="Times New Roman"/>
                <w:sz w:val="28"/>
                <w:szCs w:val="28"/>
              </w:rPr>
              <w:t>едущий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56" w:type="dxa"/>
          </w:tcPr>
          <w:p w:rsidR="000F66A1" w:rsidRPr="00BF302A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14047</w:t>
            </w:r>
          </w:p>
        </w:tc>
      </w:tr>
      <w:tr w:rsidR="007C7A27" w:rsidRPr="00BF302A" w:rsidTr="00BF302A">
        <w:tc>
          <w:tcPr>
            <w:tcW w:w="4956" w:type="dxa"/>
          </w:tcPr>
          <w:p w:rsidR="007C7A27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7A27">
              <w:rPr>
                <w:rFonts w:ascii="Times New Roman" w:hAnsi="Times New Roman"/>
                <w:sz w:val="28"/>
                <w:szCs w:val="28"/>
              </w:rPr>
              <w:t>пециалист 1 категории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56" w:type="dxa"/>
          </w:tcPr>
          <w:p w:rsidR="007C7A27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  <w:r w:rsidR="00FF5A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C7A27" w:rsidRPr="00BF302A" w:rsidTr="00BF302A">
        <w:tc>
          <w:tcPr>
            <w:tcW w:w="4956" w:type="dxa"/>
          </w:tcPr>
          <w:p w:rsidR="007C7A27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7A27">
              <w:rPr>
                <w:rFonts w:ascii="Times New Roman" w:hAnsi="Times New Roman"/>
                <w:sz w:val="28"/>
                <w:szCs w:val="28"/>
              </w:rPr>
              <w:t>пециалист 2 категории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956" w:type="dxa"/>
          </w:tcPr>
          <w:p w:rsidR="007C7A27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10646</w:t>
            </w:r>
          </w:p>
        </w:tc>
      </w:tr>
      <w:tr w:rsidR="007C7A27" w:rsidRPr="00BF302A" w:rsidTr="00BF302A">
        <w:tc>
          <w:tcPr>
            <w:tcW w:w="4956" w:type="dxa"/>
          </w:tcPr>
          <w:p w:rsidR="007C7A27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7A27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4956" w:type="dxa"/>
          </w:tcPr>
          <w:p w:rsidR="007C7A27" w:rsidRDefault="007C7A2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8820</w:t>
            </w:r>
          </w:p>
        </w:tc>
      </w:tr>
      <w:tr w:rsidR="007C7A27" w:rsidRPr="00BF302A" w:rsidTr="00BF302A">
        <w:tc>
          <w:tcPr>
            <w:tcW w:w="4956" w:type="dxa"/>
          </w:tcPr>
          <w:p w:rsidR="007C7A27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77BFE">
              <w:rPr>
                <w:rFonts w:ascii="Times New Roman" w:hAnsi="Times New Roman"/>
                <w:sz w:val="28"/>
                <w:szCs w:val="28"/>
              </w:rPr>
              <w:t>пециалист по персоналу, 6 уровень квалификации</w:t>
            </w:r>
          </w:p>
        </w:tc>
        <w:tc>
          <w:tcPr>
            <w:tcW w:w="4956" w:type="dxa"/>
          </w:tcPr>
          <w:p w:rsidR="007C7A27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14524</w:t>
            </w:r>
          </w:p>
        </w:tc>
      </w:tr>
      <w:tr w:rsidR="00B77BFE" w:rsidRPr="00BF302A" w:rsidTr="00BF302A">
        <w:tc>
          <w:tcPr>
            <w:tcW w:w="4956" w:type="dxa"/>
          </w:tcPr>
          <w:p w:rsidR="00B77BFE" w:rsidRDefault="008D555F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77BFE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B02B9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77BFE">
              <w:rPr>
                <w:rFonts w:ascii="Times New Roman" w:hAnsi="Times New Roman"/>
                <w:sz w:val="28"/>
                <w:szCs w:val="28"/>
              </w:rPr>
              <w:t>охран</w:t>
            </w:r>
            <w:r w:rsidR="00B02B97">
              <w:rPr>
                <w:rFonts w:ascii="Times New Roman" w:hAnsi="Times New Roman"/>
                <w:sz w:val="28"/>
                <w:szCs w:val="28"/>
              </w:rPr>
              <w:t>е</w:t>
            </w:r>
            <w:r w:rsidR="00B77BFE">
              <w:rPr>
                <w:rFonts w:ascii="Times New Roman" w:hAnsi="Times New Roman"/>
                <w:sz w:val="28"/>
                <w:szCs w:val="28"/>
              </w:rPr>
              <w:t xml:space="preserve"> труда, 6 уровень квалификации</w:t>
            </w:r>
          </w:p>
        </w:tc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  <w:r w:rsidR="00FF5A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7BFE" w:rsidRPr="00BF302A" w:rsidTr="00BF302A"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управляющий, 6 уровень квалификации</w:t>
            </w:r>
          </w:p>
        </w:tc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14524</w:t>
            </w:r>
          </w:p>
        </w:tc>
      </w:tr>
      <w:tr w:rsidR="00B77BFE" w:rsidRPr="00BF302A" w:rsidTr="00BF302A"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программист, 6 уровень квалификации</w:t>
            </w:r>
          </w:p>
        </w:tc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14524</w:t>
            </w:r>
          </w:p>
        </w:tc>
      </w:tr>
      <w:tr w:rsidR="00B77BFE" w:rsidRPr="00BF302A" w:rsidTr="00BF302A"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Программист, 4 уровень квалификации</w:t>
            </w:r>
          </w:p>
        </w:tc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8785</w:t>
            </w:r>
          </w:p>
        </w:tc>
      </w:tr>
      <w:tr w:rsidR="00B77BFE" w:rsidRPr="00BF302A" w:rsidTr="00BF302A"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4956" w:type="dxa"/>
          </w:tcPr>
          <w:p w:rsidR="00B77BFE" w:rsidRDefault="00B77BFE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="00FF5A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F302A" w:rsidRPr="00BF302A" w:rsidRDefault="00BF302A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02A" w:rsidRDefault="00F25B43" w:rsidP="00A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3380">
        <w:rPr>
          <w:rFonts w:ascii="Times New Roman" w:hAnsi="Times New Roman"/>
          <w:b/>
          <w:bCs/>
          <w:sz w:val="32"/>
          <w:szCs w:val="32"/>
        </w:rPr>
        <w:t>Показатели отнесения к группам по оплате труда</w:t>
      </w:r>
    </w:p>
    <w:p w:rsidR="008D555F" w:rsidRPr="00D63380" w:rsidRDefault="008D555F" w:rsidP="00AA2B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56"/>
        <w:gridCol w:w="4956"/>
      </w:tblGrid>
      <w:tr w:rsidR="00F25B43" w:rsidTr="00F25B43"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C3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по штату </w:t>
            </w:r>
          </w:p>
        </w:tc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3C3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8D555F">
              <w:rPr>
                <w:rFonts w:ascii="Times New Roman" w:hAnsi="Times New Roman"/>
                <w:sz w:val="28"/>
                <w:szCs w:val="28"/>
              </w:rPr>
              <w:t>ы</w:t>
            </w:r>
            <w:r w:rsidRPr="00CC33C3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</w:tr>
      <w:tr w:rsidR="00F25B43" w:rsidTr="00F25B43"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3C3">
              <w:rPr>
                <w:rFonts w:ascii="Times New Roman" w:hAnsi="Times New Roman"/>
                <w:sz w:val="28"/>
                <w:szCs w:val="28"/>
              </w:rPr>
              <w:t xml:space="preserve">Свыше 200 человек </w:t>
            </w:r>
          </w:p>
        </w:tc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33C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F25B43" w:rsidTr="00F25B43"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3C3">
              <w:rPr>
                <w:rFonts w:ascii="Times New Roman" w:hAnsi="Times New Roman"/>
                <w:sz w:val="28"/>
                <w:szCs w:val="28"/>
              </w:rPr>
              <w:t xml:space="preserve">От 100 до 200 человек </w:t>
            </w:r>
          </w:p>
        </w:tc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33C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F25B43" w:rsidTr="00F25B43"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3C3">
              <w:rPr>
                <w:rFonts w:ascii="Times New Roman" w:hAnsi="Times New Roman"/>
                <w:sz w:val="28"/>
                <w:szCs w:val="28"/>
              </w:rPr>
              <w:t xml:space="preserve">До 100 человек </w:t>
            </w:r>
          </w:p>
        </w:tc>
        <w:tc>
          <w:tcPr>
            <w:tcW w:w="4956" w:type="dxa"/>
          </w:tcPr>
          <w:p w:rsidR="00F25B43" w:rsidRPr="00CC33C3" w:rsidRDefault="00161787" w:rsidP="00AA2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33C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25B43" w:rsidRDefault="00F25B43" w:rsidP="00AA2B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38" w:rsidRDefault="00553438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2BAE">
        <w:rPr>
          <w:rFonts w:ascii="Times New Roman" w:hAnsi="Times New Roman"/>
          <w:bCs/>
          <w:iCs/>
          <w:sz w:val="28"/>
          <w:szCs w:val="28"/>
        </w:rPr>
        <w:t>Оклады работников учреждения, осуществляющих деятельность по профессиям рабочих, устанавливаются в зависимости от присвоения им квалификационных разрядов в соответствии с Единым тарифно-квалификационным справочником работ и профессий</w:t>
      </w:r>
      <w:r w:rsidR="003A3D8D" w:rsidRPr="00AA2BAE">
        <w:rPr>
          <w:rFonts w:ascii="Times New Roman" w:hAnsi="Times New Roman"/>
          <w:bCs/>
          <w:iCs/>
          <w:sz w:val="28"/>
          <w:szCs w:val="28"/>
        </w:rPr>
        <w:t xml:space="preserve"> рабочих (далее ЕТКС) в следующих размерах</w:t>
      </w:r>
      <w:r w:rsidR="008D555F">
        <w:rPr>
          <w:rFonts w:ascii="Times New Roman" w:hAnsi="Times New Roman"/>
          <w:bCs/>
          <w:iCs/>
          <w:sz w:val="28"/>
          <w:szCs w:val="28"/>
        </w:rPr>
        <w:t>:</w:t>
      </w:r>
    </w:p>
    <w:p w:rsidR="00D2280C" w:rsidRPr="00AA2BAE" w:rsidRDefault="00D2280C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01"/>
        <w:gridCol w:w="1101"/>
        <w:gridCol w:w="1101"/>
        <w:gridCol w:w="1101"/>
        <w:gridCol w:w="1101"/>
        <w:gridCol w:w="1102"/>
        <w:gridCol w:w="1102"/>
        <w:gridCol w:w="1102"/>
      </w:tblGrid>
      <w:tr w:rsidR="003A3D8D" w:rsidRPr="00AA2BAE" w:rsidTr="00887922">
        <w:tc>
          <w:tcPr>
            <w:tcW w:w="1101" w:type="dxa"/>
            <w:vMerge w:val="restart"/>
          </w:tcPr>
          <w:p w:rsidR="003A3D8D" w:rsidRPr="00AA2BAE" w:rsidRDefault="003A3D8D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811" w:type="dxa"/>
            <w:gridSpan w:val="8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Разряды</w:t>
            </w:r>
          </w:p>
        </w:tc>
      </w:tr>
      <w:tr w:rsidR="003A3D8D" w:rsidRPr="00AA2BAE" w:rsidTr="003A3D8D">
        <w:tc>
          <w:tcPr>
            <w:tcW w:w="1101" w:type="dxa"/>
            <w:vMerge/>
          </w:tcPr>
          <w:p w:rsidR="003A3D8D" w:rsidRPr="00AA2BAE" w:rsidRDefault="003A3D8D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3A3D8D" w:rsidRPr="00AA2BAE" w:rsidTr="003A3D8D">
        <w:tc>
          <w:tcPr>
            <w:tcW w:w="1101" w:type="dxa"/>
          </w:tcPr>
          <w:p w:rsidR="003A3D8D" w:rsidRPr="00AA2BAE" w:rsidRDefault="003A3D8D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Оклад </w:t>
            </w:r>
          </w:p>
          <w:p w:rsidR="003A3D8D" w:rsidRPr="00AA2BAE" w:rsidRDefault="003A3D8D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="008D555F"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уб.)</w:t>
            </w:r>
          </w:p>
        </w:tc>
        <w:tc>
          <w:tcPr>
            <w:tcW w:w="1101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5473</w:t>
            </w:r>
          </w:p>
        </w:tc>
        <w:tc>
          <w:tcPr>
            <w:tcW w:w="1101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5496</w:t>
            </w:r>
          </w:p>
        </w:tc>
        <w:tc>
          <w:tcPr>
            <w:tcW w:w="1101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5564</w:t>
            </w:r>
          </w:p>
        </w:tc>
        <w:tc>
          <w:tcPr>
            <w:tcW w:w="1101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5693</w:t>
            </w:r>
          </w:p>
        </w:tc>
        <w:tc>
          <w:tcPr>
            <w:tcW w:w="1101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5949</w:t>
            </w:r>
          </w:p>
        </w:tc>
        <w:tc>
          <w:tcPr>
            <w:tcW w:w="1102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6207</w:t>
            </w:r>
          </w:p>
        </w:tc>
        <w:tc>
          <w:tcPr>
            <w:tcW w:w="1102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6538</w:t>
            </w:r>
          </w:p>
        </w:tc>
        <w:tc>
          <w:tcPr>
            <w:tcW w:w="1102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6855</w:t>
            </w:r>
          </w:p>
        </w:tc>
      </w:tr>
    </w:tbl>
    <w:p w:rsidR="003A3D8D" w:rsidRPr="00AA2BAE" w:rsidRDefault="003A3D8D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A3D8D" w:rsidRDefault="003A3D8D" w:rsidP="00AA2BA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BAE">
        <w:rPr>
          <w:rFonts w:ascii="Times New Roman" w:hAnsi="Times New Roman"/>
          <w:bCs/>
          <w:iCs/>
          <w:sz w:val="28"/>
          <w:szCs w:val="28"/>
        </w:rPr>
        <w:t xml:space="preserve">Рабочим, имеющим высший разряд согласно ЕТКС и выполняющим работы, предусмотренные этим разрядом или высшей сложности, постоянно </w:t>
      </w:r>
      <w:r w:rsidRPr="00AA2BAE">
        <w:rPr>
          <w:rFonts w:ascii="Times New Roman" w:hAnsi="Times New Roman"/>
          <w:bCs/>
          <w:iCs/>
          <w:sz w:val="28"/>
          <w:szCs w:val="28"/>
        </w:rPr>
        <w:lastRenderedPageBreak/>
        <w:t>занятым на важных и ответственных работах (высококвалифицированные рабочие), оклады устанавливаются в следующем размер</w:t>
      </w:r>
      <w:r w:rsidR="005D0FD5" w:rsidRPr="00AA2BAE">
        <w:rPr>
          <w:rFonts w:ascii="Times New Roman" w:hAnsi="Times New Roman"/>
          <w:bCs/>
          <w:iCs/>
          <w:sz w:val="28"/>
          <w:szCs w:val="28"/>
        </w:rPr>
        <w:t>е</w:t>
      </w:r>
      <w:r w:rsidRPr="00AA2BAE">
        <w:rPr>
          <w:rFonts w:ascii="Times New Roman" w:hAnsi="Times New Roman"/>
          <w:bCs/>
          <w:iCs/>
          <w:sz w:val="28"/>
          <w:szCs w:val="28"/>
        </w:rPr>
        <w:t>:</w:t>
      </w:r>
    </w:p>
    <w:p w:rsidR="008D555F" w:rsidRPr="00AA2BAE" w:rsidRDefault="008D555F" w:rsidP="00AA2BA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3304"/>
      </w:tblGrid>
      <w:tr w:rsidR="003A3D8D" w:rsidRPr="00AA2BAE" w:rsidTr="003A3D8D">
        <w:tc>
          <w:tcPr>
            <w:tcW w:w="1555" w:type="dxa"/>
          </w:tcPr>
          <w:p w:rsidR="003A3D8D" w:rsidRPr="00AA2BAE" w:rsidRDefault="003A3D8D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spellStart"/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3A3D8D" w:rsidRPr="00AA2BAE" w:rsidRDefault="00DC45E5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="003A3D8D"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аименовани</w:t>
            </w: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е профессии</w:t>
            </w:r>
          </w:p>
        </w:tc>
        <w:tc>
          <w:tcPr>
            <w:tcW w:w="3304" w:type="dxa"/>
          </w:tcPr>
          <w:p w:rsidR="003A3D8D" w:rsidRPr="00AA2BAE" w:rsidRDefault="00DC45E5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Оклад (руб.)</w:t>
            </w:r>
          </w:p>
        </w:tc>
      </w:tr>
      <w:tr w:rsidR="003A3D8D" w:rsidRPr="00AA2BAE" w:rsidTr="003A3D8D">
        <w:tc>
          <w:tcPr>
            <w:tcW w:w="1555" w:type="dxa"/>
          </w:tcPr>
          <w:p w:rsidR="003A3D8D" w:rsidRPr="00AA2BAE" w:rsidRDefault="00DC45E5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A3D8D" w:rsidRPr="00AA2BAE" w:rsidRDefault="00DC45E5" w:rsidP="00AA2B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2B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3304" w:type="dxa"/>
          </w:tcPr>
          <w:p w:rsidR="003A3D8D" w:rsidRPr="00AA2BAE" w:rsidRDefault="00B04347" w:rsidP="00AA2BA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7521</w:t>
            </w:r>
          </w:p>
        </w:tc>
      </w:tr>
    </w:tbl>
    <w:p w:rsidR="003A3D8D" w:rsidRPr="00AA2BAE" w:rsidRDefault="003A3D8D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D3C67" w:rsidRPr="00AA2BAE" w:rsidRDefault="00DB7393" w:rsidP="008D555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BAE">
        <w:rPr>
          <w:rFonts w:ascii="Times New Roman" w:hAnsi="Times New Roman"/>
          <w:bCs/>
          <w:iCs/>
          <w:sz w:val="28"/>
          <w:szCs w:val="28"/>
        </w:rPr>
        <w:tab/>
        <w:t>Оклады устанавливаются водителям</w:t>
      </w:r>
      <w:r w:rsidR="008D555F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AA2BAE">
        <w:rPr>
          <w:rFonts w:ascii="Times New Roman" w:hAnsi="Times New Roman"/>
          <w:bCs/>
          <w:iCs/>
          <w:sz w:val="28"/>
          <w:szCs w:val="28"/>
        </w:rPr>
        <w:t>автобуса</w:t>
      </w:r>
      <w:r w:rsidR="008D555F">
        <w:rPr>
          <w:rFonts w:ascii="Times New Roman" w:hAnsi="Times New Roman"/>
          <w:bCs/>
          <w:iCs/>
          <w:sz w:val="28"/>
          <w:szCs w:val="28"/>
        </w:rPr>
        <w:t xml:space="preserve"> или </w:t>
      </w:r>
      <w:r w:rsidRPr="00AA2BAE">
        <w:rPr>
          <w:rFonts w:ascii="Times New Roman" w:hAnsi="Times New Roman"/>
          <w:bCs/>
          <w:iCs/>
          <w:sz w:val="28"/>
          <w:szCs w:val="28"/>
        </w:rPr>
        <w:t>специальных легковых (грузовых)</w:t>
      </w:r>
      <w:r w:rsidR="00CD3C67" w:rsidRPr="00AA2BA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A2BAE">
        <w:rPr>
          <w:rFonts w:ascii="Times New Roman" w:hAnsi="Times New Roman"/>
          <w:bCs/>
          <w:iCs/>
          <w:sz w:val="28"/>
          <w:szCs w:val="28"/>
        </w:rPr>
        <w:t>автомобилей, имеющи</w:t>
      </w:r>
      <w:r w:rsidR="008D555F">
        <w:rPr>
          <w:rFonts w:ascii="Times New Roman" w:hAnsi="Times New Roman"/>
          <w:bCs/>
          <w:iCs/>
          <w:sz w:val="28"/>
          <w:szCs w:val="28"/>
        </w:rPr>
        <w:t>х</w:t>
      </w:r>
      <w:r w:rsidRPr="00AA2BAE">
        <w:rPr>
          <w:rFonts w:ascii="Times New Roman" w:hAnsi="Times New Roman"/>
          <w:bCs/>
          <w:iCs/>
          <w:sz w:val="28"/>
          <w:szCs w:val="28"/>
        </w:rPr>
        <w:t xml:space="preserve"> 1 класс, оборудованны</w:t>
      </w:r>
      <w:r w:rsidR="00CD3C67" w:rsidRPr="00AA2BAE">
        <w:rPr>
          <w:rFonts w:ascii="Times New Roman" w:hAnsi="Times New Roman"/>
          <w:bCs/>
          <w:iCs/>
          <w:sz w:val="28"/>
          <w:szCs w:val="28"/>
        </w:rPr>
        <w:t>х</w:t>
      </w:r>
      <w:r w:rsidR="000A2606">
        <w:rPr>
          <w:rFonts w:ascii="Times New Roman" w:hAnsi="Times New Roman"/>
          <w:bCs/>
          <w:iCs/>
          <w:sz w:val="28"/>
          <w:szCs w:val="28"/>
        </w:rPr>
        <w:t xml:space="preserve"> специальными</w:t>
      </w:r>
      <w:r w:rsidRPr="00AA2BAE">
        <w:rPr>
          <w:rFonts w:ascii="Times New Roman" w:hAnsi="Times New Roman"/>
          <w:bCs/>
          <w:iCs/>
          <w:sz w:val="28"/>
          <w:szCs w:val="28"/>
        </w:rPr>
        <w:t xml:space="preserve"> техническими средствами</w:t>
      </w:r>
      <w:r w:rsidR="00CD3C67" w:rsidRPr="00AA2BAE">
        <w:rPr>
          <w:rFonts w:ascii="Times New Roman" w:hAnsi="Times New Roman"/>
          <w:bCs/>
          <w:iCs/>
          <w:sz w:val="28"/>
          <w:szCs w:val="28"/>
        </w:rPr>
        <w:t>;</w:t>
      </w:r>
      <w:r w:rsidR="008D555F">
        <w:rPr>
          <w:rFonts w:ascii="Times New Roman" w:hAnsi="Times New Roman"/>
          <w:bCs/>
          <w:iCs/>
          <w:sz w:val="28"/>
          <w:szCs w:val="28"/>
        </w:rPr>
        <w:t xml:space="preserve"> при работе на оперативных автомобилях</w:t>
      </w:r>
    </w:p>
    <w:p w:rsidR="00CD3C67" w:rsidRPr="00AA2BAE" w:rsidRDefault="00CD3C67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BAE">
        <w:rPr>
          <w:rFonts w:ascii="Times New Roman" w:hAnsi="Times New Roman"/>
          <w:bCs/>
          <w:iCs/>
          <w:sz w:val="28"/>
          <w:szCs w:val="28"/>
        </w:rPr>
        <w:tab/>
        <w:t>Решение об установлении конкретному водителю автомобиля оклада принима</w:t>
      </w:r>
      <w:r w:rsidR="008D555F">
        <w:rPr>
          <w:rFonts w:ascii="Times New Roman" w:hAnsi="Times New Roman"/>
          <w:bCs/>
          <w:iCs/>
          <w:sz w:val="28"/>
          <w:szCs w:val="28"/>
        </w:rPr>
        <w:t>е</w:t>
      </w:r>
      <w:r w:rsidRPr="00AA2BAE">
        <w:rPr>
          <w:rFonts w:ascii="Times New Roman" w:hAnsi="Times New Roman"/>
          <w:bCs/>
          <w:iCs/>
          <w:sz w:val="28"/>
          <w:szCs w:val="28"/>
        </w:rPr>
        <w:t>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CD3C67" w:rsidRPr="00AA2BAE" w:rsidRDefault="00CD3C67" w:rsidP="00AA2BA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A2BAE">
        <w:rPr>
          <w:rFonts w:ascii="Times New Roman" w:hAnsi="Times New Roman"/>
          <w:bCs/>
          <w:iCs/>
          <w:sz w:val="28"/>
          <w:szCs w:val="28"/>
        </w:rPr>
        <w:tab/>
        <w:t>Порядок, срок и условия установления оклада определяются локальным</w:t>
      </w:r>
      <w:r w:rsidR="00BF5720" w:rsidRPr="00AA2BAE">
        <w:rPr>
          <w:rFonts w:ascii="Times New Roman" w:hAnsi="Times New Roman"/>
          <w:bCs/>
          <w:iCs/>
          <w:sz w:val="28"/>
          <w:szCs w:val="28"/>
        </w:rPr>
        <w:t xml:space="preserve"> нормативным актом, принятым с учетом мнения представительного органа работников.</w:t>
      </w:r>
    </w:p>
    <w:p w:rsidR="00DB7393" w:rsidRDefault="00DB7393" w:rsidP="00DB7393">
      <w:pPr>
        <w:tabs>
          <w:tab w:val="center" w:pos="4961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DB7393" w:rsidRDefault="00DB7393" w:rsidP="0055343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B7393" w:rsidRPr="00806ECA" w:rsidRDefault="00DB7393" w:rsidP="0055343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DB7393" w:rsidRPr="00806ECA" w:rsidSect="00EB2C7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468B"/>
    <w:multiLevelType w:val="multilevel"/>
    <w:tmpl w:val="89529D12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16FEC"/>
    <w:rsid w:val="0000289B"/>
    <w:rsid w:val="000219D6"/>
    <w:rsid w:val="00026C52"/>
    <w:rsid w:val="00041270"/>
    <w:rsid w:val="000538FB"/>
    <w:rsid w:val="000A040B"/>
    <w:rsid w:val="000A1A70"/>
    <w:rsid w:val="000A2606"/>
    <w:rsid w:val="000B55FA"/>
    <w:rsid w:val="000C419A"/>
    <w:rsid w:val="000C67A0"/>
    <w:rsid w:val="000F5553"/>
    <w:rsid w:val="000F66A1"/>
    <w:rsid w:val="00123733"/>
    <w:rsid w:val="00161787"/>
    <w:rsid w:val="001664BB"/>
    <w:rsid w:val="00172E4E"/>
    <w:rsid w:val="001763D2"/>
    <w:rsid w:val="00176C64"/>
    <w:rsid w:val="00185EC7"/>
    <w:rsid w:val="00186039"/>
    <w:rsid w:val="001B2F5C"/>
    <w:rsid w:val="001C2595"/>
    <w:rsid w:val="00230B12"/>
    <w:rsid w:val="00250791"/>
    <w:rsid w:val="00251250"/>
    <w:rsid w:val="00255B3D"/>
    <w:rsid w:val="00285771"/>
    <w:rsid w:val="002B736F"/>
    <w:rsid w:val="00320D9A"/>
    <w:rsid w:val="003246E6"/>
    <w:rsid w:val="00352384"/>
    <w:rsid w:val="00373075"/>
    <w:rsid w:val="003836A6"/>
    <w:rsid w:val="00385376"/>
    <w:rsid w:val="00390493"/>
    <w:rsid w:val="003A3D8D"/>
    <w:rsid w:val="003A4722"/>
    <w:rsid w:val="003B7F29"/>
    <w:rsid w:val="003C5376"/>
    <w:rsid w:val="003F1AD0"/>
    <w:rsid w:val="00403606"/>
    <w:rsid w:val="00433A7C"/>
    <w:rsid w:val="00463347"/>
    <w:rsid w:val="0049291B"/>
    <w:rsid w:val="004933BC"/>
    <w:rsid w:val="004C02C2"/>
    <w:rsid w:val="004D6DC2"/>
    <w:rsid w:val="005162DE"/>
    <w:rsid w:val="00534AB4"/>
    <w:rsid w:val="00553438"/>
    <w:rsid w:val="00560E49"/>
    <w:rsid w:val="00576576"/>
    <w:rsid w:val="0058535F"/>
    <w:rsid w:val="005959E2"/>
    <w:rsid w:val="005A1F97"/>
    <w:rsid w:val="005B0488"/>
    <w:rsid w:val="005D0FD5"/>
    <w:rsid w:val="005D5E17"/>
    <w:rsid w:val="005F217F"/>
    <w:rsid w:val="006011AC"/>
    <w:rsid w:val="00604425"/>
    <w:rsid w:val="00613F3C"/>
    <w:rsid w:val="00617149"/>
    <w:rsid w:val="00617E5A"/>
    <w:rsid w:val="00617FEF"/>
    <w:rsid w:val="006205D8"/>
    <w:rsid w:val="0063645E"/>
    <w:rsid w:val="006476D4"/>
    <w:rsid w:val="006732B0"/>
    <w:rsid w:val="00690BAC"/>
    <w:rsid w:val="00693337"/>
    <w:rsid w:val="006A5AC9"/>
    <w:rsid w:val="006B233F"/>
    <w:rsid w:val="006D088E"/>
    <w:rsid w:val="006E1D13"/>
    <w:rsid w:val="006E27E1"/>
    <w:rsid w:val="006E68CB"/>
    <w:rsid w:val="00716640"/>
    <w:rsid w:val="0072390B"/>
    <w:rsid w:val="00751069"/>
    <w:rsid w:val="00752CD9"/>
    <w:rsid w:val="00776DC3"/>
    <w:rsid w:val="00777388"/>
    <w:rsid w:val="007A6485"/>
    <w:rsid w:val="007C07A3"/>
    <w:rsid w:val="007C7A27"/>
    <w:rsid w:val="007D0966"/>
    <w:rsid w:val="007D5E57"/>
    <w:rsid w:val="00806ECA"/>
    <w:rsid w:val="0082544C"/>
    <w:rsid w:val="00834B6D"/>
    <w:rsid w:val="00843626"/>
    <w:rsid w:val="00847343"/>
    <w:rsid w:val="00893441"/>
    <w:rsid w:val="008A3203"/>
    <w:rsid w:val="008B5AB6"/>
    <w:rsid w:val="008D555F"/>
    <w:rsid w:val="008E4564"/>
    <w:rsid w:val="0094417D"/>
    <w:rsid w:val="00955E95"/>
    <w:rsid w:val="00957D76"/>
    <w:rsid w:val="00974E3D"/>
    <w:rsid w:val="009771ED"/>
    <w:rsid w:val="009901E2"/>
    <w:rsid w:val="00994173"/>
    <w:rsid w:val="009973BA"/>
    <w:rsid w:val="009C7266"/>
    <w:rsid w:val="00A3473F"/>
    <w:rsid w:val="00A82DDF"/>
    <w:rsid w:val="00A84C59"/>
    <w:rsid w:val="00A905DD"/>
    <w:rsid w:val="00AA2BAE"/>
    <w:rsid w:val="00AB0D02"/>
    <w:rsid w:val="00AE73D5"/>
    <w:rsid w:val="00B02B97"/>
    <w:rsid w:val="00B04347"/>
    <w:rsid w:val="00B13B3D"/>
    <w:rsid w:val="00B16FEC"/>
    <w:rsid w:val="00B2063F"/>
    <w:rsid w:val="00B258E0"/>
    <w:rsid w:val="00B261D9"/>
    <w:rsid w:val="00B54B9B"/>
    <w:rsid w:val="00B74961"/>
    <w:rsid w:val="00B77BFE"/>
    <w:rsid w:val="00B84988"/>
    <w:rsid w:val="00B972CF"/>
    <w:rsid w:val="00BA5A59"/>
    <w:rsid w:val="00BB298C"/>
    <w:rsid w:val="00BB4087"/>
    <w:rsid w:val="00BF302A"/>
    <w:rsid w:val="00BF5720"/>
    <w:rsid w:val="00C1710B"/>
    <w:rsid w:val="00C4271C"/>
    <w:rsid w:val="00C81CB4"/>
    <w:rsid w:val="00C87C0D"/>
    <w:rsid w:val="00C972AC"/>
    <w:rsid w:val="00CC33C3"/>
    <w:rsid w:val="00CD2B04"/>
    <w:rsid w:val="00CD3C67"/>
    <w:rsid w:val="00CE17B9"/>
    <w:rsid w:val="00CE4E8C"/>
    <w:rsid w:val="00CF0747"/>
    <w:rsid w:val="00D20153"/>
    <w:rsid w:val="00D2280C"/>
    <w:rsid w:val="00D34A3C"/>
    <w:rsid w:val="00D43EE1"/>
    <w:rsid w:val="00D445C1"/>
    <w:rsid w:val="00D63380"/>
    <w:rsid w:val="00DB7393"/>
    <w:rsid w:val="00DC45E5"/>
    <w:rsid w:val="00DE0A54"/>
    <w:rsid w:val="00DF5B87"/>
    <w:rsid w:val="00E01F45"/>
    <w:rsid w:val="00E204BB"/>
    <w:rsid w:val="00E32D68"/>
    <w:rsid w:val="00E623C7"/>
    <w:rsid w:val="00E87BD8"/>
    <w:rsid w:val="00EB2C73"/>
    <w:rsid w:val="00ED238C"/>
    <w:rsid w:val="00ED4003"/>
    <w:rsid w:val="00F0653D"/>
    <w:rsid w:val="00F25B43"/>
    <w:rsid w:val="00F525ED"/>
    <w:rsid w:val="00FA542E"/>
    <w:rsid w:val="00FC5C7C"/>
    <w:rsid w:val="00FE29E3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4B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4B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4B6D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834B6D"/>
  </w:style>
  <w:style w:type="paragraph" w:customStyle="1" w:styleId="headertext">
    <w:name w:val="headertext"/>
    <w:basedOn w:val="a"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B6D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B298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BB29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3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4B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4B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4B6D"/>
    <w:rPr>
      <w:rFonts w:ascii="Times New Roman" w:eastAsia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834B6D"/>
  </w:style>
  <w:style w:type="paragraph" w:customStyle="1" w:styleId="headertext">
    <w:name w:val="headertext"/>
    <w:basedOn w:val="a"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B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B6D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34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BB298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BB29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358&amp;n=42560&amp;date=09.04.2021&amp;dst=100237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4;&#1092;&#1080;&#1089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9627-F7EB-48E8-A121-43025BFB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Офис 2003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2</cp:revision>
  <cp:lastPrinted>2021-12-22T10:01:00Z</cp:lastPrinted>
  <dcterms:created xsi:type="dcterms:W3CDTF">2022-01-10T08:54:00Z</dcterms:created>
  <dcterms:modified xsi:type="dcterms:W3CDTF">2022-01-10T08:54:00Z</dcterms:modified>
</cp:coreProperties>
</file>